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AFE98" w14:textId="77777777" w:rsidR="007C40F0" w:rsidRDefault="007C40F0" w:rsidP="00AB7FCF">
      <w:pPr>
        <w:pStyle w:val="Default"/>
        <w:ind w:right="640"/>
        <w:rPr>
          <w:rFonts w:ascii="Klavika Bd" w:hAnsi="Klavika Bd" w:cs="Arial"/>
          <w:b/>
          <w:sz w:val="32"/>
          <w:szCs w:val="32"/>
        </w:rPr>
      </w:pPr>
    </w:p>
    <w:p w14:paraId="7B8812A2" w14:textId="77777777" w:rsidR="00B16A0F" w:rsidRDefault="00B16A0F" w:rsidP="00D86F16">
      <w:pPr>
        <w:pStyle w:val="Default"/>
        <w:jc w:val="right"/>
        <w:rPr>
          <w:rFonts w:ascii="Klavika Bd" w:hAnsi="Klavika Bd" w:cs="Arial"/>
          <w:b/>
          <w:sz w:val="32"/>
          <w:szCs w:val="32"/>
        </w:rPr>
      </w:pPr>
    </w:p>
    <w:p w14:paraId="3725F093" w14:textId="77B1D011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19409C33" w14:textId="77777777" w:rsidR="002E3590" w:rsidRDefault="002E3590" w:rsidP="0059675A">
      <w:pPr>
        <w:pStyle w:val="SemEspaamento1"/>
        <w:rPr>
          <w:rFonts w:ascii="Klavika Lt" w:hAnsi="Klavika Lt"/>
          <w:sz w:val="24"/>
          <w:u w:val="single"/>
        </w:rPr>
      </w:pPr>
    </w:p>
    <w:p w14:paraId="19B31012" w14:textId="77777777" w:rsidR="00382614" w:rsidRDefault="00382614" w:rsidP="0059675A">
      <w:pPr>
        <w:pStyle w:val="SemEspaamento1"/>
        <w:rPr>
          <w:rFonts w:ascii="Klavika Lt" w:hAnsi="Klavika Lt"/>
          <w:sz w:val="24"/>
          <w:u w:val="single"/>
        </w:rPr>
      </w:pPr>
    </w:p>
    <w:p w14:paraId="4E91DD11" w14:textId="15663EC2" w:rsidR="00B10C21" w:rsidRPr="005B2975" w:rsidRDefault="006E2A87" w:rsidP="0059675A">
      <w:pPr>
        <w:pStyle w:val="SemEspaamento1"/>
        <w:rPr>
          <w:rFonts w:ascii="Klavika Lt" w:hAnsi="Klavika Lt"/>
          <w:i/>
          <w:iCs/>
          <w:sz w:val="24"/>
          <w:u w:val="single"/>
        </w:rPr>
      </w:pPr>
      <w:r>
        <w:rPr>
          <w:rFonts w:ascii="Klavika Lt" w:hAnsi="Klavika Lt"/>
          <w:sz w:val="24"/>
          <w:u w:val="single"/>
        </w:rPr>
        <w:t xml:space="preserve">Marca </w:t>
      </w:r>
      <w:r w:rsidR="00DA5E54">
        <w:rPr>
          <w:rFonts w:ascii="Klavika Lt" w:hAnsi="Klavika Lt"/>
          <w:sz w:val="24"/>
          <w:u w:val="single"/>
        </w:rPr>
        <w:t xml:space="preserve">entra no </w:t>
      </w:r>
      <w:r>
        <w:rPr>
          <w:rFonts w:ascii="Klavika Lt" w:hAnsi="Klavika Lt"/>
          <w:sz w:val="24"/>
          <w:u w:val="single"/>
        </w:rPr>
        <w:t xml:space="preserve">segmento das </w:t>
      </w:r>
      <w:r w:rsidR="00DA5E54" w:rsidRPr="00DA5E54">
        <w:rPr>
          <w:rFonts w:ascii="Klavika Lt" w:hAnsi="Klavika Lt"/>
          <w:i/>
          <w:iCs/>
          <w:sz w:val="24"/>
          <w:u w:val="single"/>
        </w:rPr>
        <w:t>h</w:t>
      </w:r>
      <w:r w:rsidRPr="00DA5E54">
        <w:rPr>
          <w:rFonts w:ascii="Klavika Lt" w:hAnsi="Klavika Lt"/>
          <w:i/>
          <w:iCs/>
          <w:sz w:val="24"/>
          <w:u w:val="single"/>
        </w:rPr>
        <w:t xml:space="preserve">ard </w:t>
      </w:r>
      <w:proofErr w:type="spellStart"/>
      <w:r w:rsidR="00DA5E54" w:rsidRPr="00DA5E54">
        <w:rPr>
          <w:rFonts w:ascii="Klavika Lt" w:hAnsi="Klavika Lt"/>
          <w:i/>
          <w:iCs/>
          <w:sz w:val="24"/>
          <w:u w:val="single"/>
        </w:rPr>
        <w:t>s</w:t>
      </w:r>
      <w:r w:rsidRPr="00DA5E54">
        <w:rPr>
          <w:rFonts w:ascii="Klavika Lt" w:hAnsi="Klavika Lt"/>
          <w:i/>
          <w:iCs/>
          <w:sz w:val="24"/>
          <w:u w:val="single"/>
        </w:rPr>
        <w:t>eltzer</w:t>
      </w:r>
      <w:proofErr w:type="spellEnd"/>
      <w:r w:rsidR="00DA5E54">
        <w:rPr>
          <w:rFonts w:ascii="Klavika Lt" w:hAnsi="Klavika Lt"/>
          <w:i/>
          <w:iCs/>
          <w:sz w:val="24"/>
          <w:u w:val="single"/>
        </w:rPr>
        <w:t xml:space="preserve"> </w:t>
      </w:r>
      <w:r w:rsidR="005B2975" w:rsidRPr="005B2975">
        <w:rPr>
          <w:rFonts w:ascii="Klavika Lt" w:hAnsi="Klavika Lt"/>
          <w:sz w:val="24"/>
          <w:u w:val="single"/>
        </w:rPr>
        <w:t xml:space="preserve">em Portugal </w:t>
      </w:r>
      <w:r w:rsidR="00DA5E54">
        <w:rPr>
          <w:rFonts w:ascii="Klavika Lt" w:hAnsi="Klavika Lt"/>
          <w:sz w:val="24"/>
          <w:u w:val="single"/>
        </w:rPr>
        <w:t>com dois sabores</w:t>
      </w:r>
    </w:p>
    <w:p w14:paraId="4EA740A5" w14:textId="77777777" w:rsidR="0059675A" w:rsidRPr="001E2E7C" w:rsidRDefault="00E42748" w:rsidP="00E42748">
      <w:pPr>
        <w:pStyle w:val="SemEspaamento1"/>
        <w:tabs>
          <w:tab w:val="left" w:pos="7800"/>
        </w:tabs>
      </w:pPr>
      <w:r>
        <w:tab/>
      </w:r>
    </w:p>
    <w:p w14:paraId="3BF11F1B" w14:textId="6BB94AE5" w:rsidR="003B3533" w:rsidRPr="006E2A87" w:rsidRDefault="006E2A87" w:rsidP="003B3533">
      <w:pPr>
        <w:spacing w:after="0" w:line="240" w:lineRule="auto"/>
        <w:rPr>
          <w:rFonts w:ascii="Klavika Bd" w:eastAsia="Times New Roman" w:hAnsi="Klavika Bd" w:cs="Arial"/>
          <w:b/>
          <w:color w:val="auto"/>
          <w:sz w:val="56"/>
          <w:szCs w:val="56"/>
          <w:lang w:eastAsia="en-US"/>
        </w:rPr>
      </w:pPr>
      <w:proofErr w:type="spellStart"/>
      <w:r w:rsidRPr="00793EEE">
        <w:rPr>
          <w:rFonts w:ascii="Klavika Bd" w:eastAsia="Times New Roman" w:hAnsi="Klavika Bd" w:cs="Arial"/>
          <w:b/>
          <w:i/>
          <w:iCs/>
          <w:color w:val="auto"/>
          <w:sz w:val="56"/>
          <w:szCs w:val="56"/>
          <w:lang w:eastAsia="en-US"/>
        </w:rPr>
        <w:t>Somersby</w:t>
      </w:r>
      <w:proofErr w:type="spellEnd"/>
      <w:r w:rsidRPr="00793EEE">
        <w:rPr>
          <w:rFonts w:ascii="Klavika Bd" w:eastAsia="Times New Roman" w:hAnsi="Klavika Bd" w:cs="Arial"/>
          <w:b/>
          <w:i/>
          <w:iCs/>
          <w:color w:val="auto"/>
          <w:sz w:val="56"/>
          <w:szCs w:val="56"/>
          <w:lang w:eastAsia="en-US"/>
        </w:rPr>
        <w:t xml:space="preserve"> Hard </w:t>
      </w:r>
      <w:proofErr w:type="spellStart"/>
      <w:r w:rsidRPr="00793EEE">
        <w:rPr>
          <w:rFonts w:ascii="Klavika Bd" w:eastAsia="Times New Roman" w:hAnsi="Klavika Bd" w:cs="Arial"/>
          <w:b/>
          <w:i/>
          <w:iCs/>
          <w:color w:val="auto"/>
          <w:sz w:val="56"/>
          <w:szCs w:val="56"/>
          <w:lang w:eastAsia="en-US"/>
        </w:rPr>
        <w:t>Seltzer</w:t>
      </w:r>
      <w:proofErr w:type="spellEnd"/>
      <w:r w:rsidRPr="006E2A87">
        <w:rPr>
          <w:rFonts w:ascii="Klavika Bd" w:eastAsia="Times New Roman" w:hAnsi="Klavika Bd" w:cs="Arial"/>
          <w:b/>
          <w:color w:val="auto"/>
          <w:sz w:val="56"/>
          <w:szCs w:val="56"/>
          <w:lang w:eastAsia="en-US"/>
        </w:rPr>
        <w:t>: a</w:t>
      </w:r>
      <w:r>
        <w:rPr>
          <w:rFonts w:ascii="Klavika Bd" w:eastAsia="Times New Roman" w:hAnsi="Klavika Bd" w:cs="Arial"/>
          <w:b/>
          <w:color w:val="auto"/>
          <w:sz w:val="56"/>
          <w:szCs w:val="56"/>
          <w:lang w:eastAsia="en-US"/>
        </w:rPr>
        <w:t xml:space="preserve"> nova</w:t>
      </w:r>
      <w:r w:rsidRPr="006E2A87">
        <w:rPr>
          <w:rFonts w:ascii="Klavika Bd" w:eastAsia="Times New Roman" w:hAnsi="Klavika Bd" w:cs="Arial"/>
          <w:b/>
          <w:color w:val="auto"/>
          <w:sz w:val="56"/>
          <w:szCs w:val="56"/>
          <w:lang w:eastAsia="en-US"/>
        </w:rPr>
        <w:t xml:space="preserve"> bebida </w:t>
      </w:r>
      <w:r w:rsidR="0078474B">
        <w:rPr>
          <w:rFonts w:ascii="Klavika Bd" w:eastAsia="Times New Roman" w:hAnsi="Klavika Bd" w:cs="Arial"/>
          <w:b/>
          <w:color w:val="auto"/>
          <w:sz w:val="56"/>
          <w:szCs w:val="56"/>
          <w:lang w:eastAsia="en-US"/>
        </w:rPr>
        <w:t xml:space="preserve">refrescante </w:t>
      </w:r>
      <w:r w:rsidRPr="006E2A87">
        <w:rPr>
          <w:rFonts w:ascii="Klavika Bd" w:eastAsia="Times New Roman" w:hAnsi="Klavika Bd" w:cs="Arial"/>
          <w:b/>
          <w:color w:val="auto"/>
          <w:sz w:val="56"/>
          <w:szCs w:val="56"/>
          <w:lang w:eastAsia="en-US"/>
        </w:rPr>
        <w:t>deste verão</w:t>
      </w:r>
    </w:p>
    <w:p w14:paraId="0DB9CA8F" w14:textId="77777777" w:rsidR="00D11BD0" w:rsidRPr="006E2A87" w:rsidRDefault="00D11BD0" w:rsidP="0035551F">
      <w:pPr>
        <w:pStyle w:val="SemEspaamento1"/>
        <w:jc w:val="both"/>
        <w:rPr>
          <w:b/>
          <w:bCs/>
          <w:highlight w:val="yellow"/>
          <w:lang w:eastAsia="ja-JP"/>
        </w:rPr>
      </w:pPr>
    </w:p>
    <w:p w14:paraId="3EC444FF" w14:textId="7109AB32" w:rsidR="006E2A87" w:rsidRPr="00BE3004" w:rsidRDefault="006E2A87" w:rsidP="00534C31">
      <w:pPr>
        <w:pStyle w:val="SemEspaamento1"/>
        <w:jc w:val="both"/>
        <w:rPr>
          <w:rFonts w:ascii="Klavika Lt" w:hAnsi="Klavika Lt"/>
          <w:sz w:val="24"/>
          <w:szCs w:val="24"/>
        </w:rPr>
      </w:pPr>
      <w:r w:rsidRPr="004E0E2E">
        <w:rPr>
          <w:rFonts w:ascii="Klavika Lt" w:hAnsi="Klavika Lt"/>
          <w:sz w:val="24"/>
          <w:szCs w:val="24"/>
        </w:rPr>
        <w:t xml:space="preserve">Somersby </w:t>
      </w:r>
      <w:r w:rsidR="007301BF" w:rsidRPr="004E0E2E">
        <w:rPr>
          <w:rFonts w:ascii="Klavika Lt" w:hAnsi="Klavika Lt"/>
          <w:sz w:val="24"/>
          <w:szCs w:val="24"/>
        </w:rPr>
        <w:t>estreia-se</w:t>
      </w:r>
      <w:r w:rsidR="00292CA4" w:rsidRPr="004E0E2E">
        <w:rPr>
          <w:rFonts w:ascii="Klavika Lt" w:hAnsi="Klavika Lt"/>
          <w:sz w:val="24"/>
          <w:szCs w:val="24"/>
        </w:rPr>
        <w:t xml:space="preserve"> na</w:t>
      </w:r>
      <w:r w:rsidRPr="004E0E2E">
        <w:rPr>
          <w:rFonts w:ascii="Klavika Lt" w:hAnsi="Klavika Lt"/>
          <w:sz w:val="24"/>
          <w:szCs w:val="24"/>
        </w:rPr>
        <w:t xml:space="preserve"> categoria das </w:t>
      </w:r>
      <w:r w:rsidR="0000762F" w:rsidRPr="004E0E2E">
        <w:rPr>
          <w:rFonts w:ascii="Klavika Lt" w:hAnsi="Klavika Lt"/>
          <w:i/>
          <w:iCs/>
          <w:sz w:val="24"/>
          <w:szCs w:val="24"/>
        </w:rPr>
        <w:t>h</w:t>
      </w:r>
      <w:r w:rsidRPr="004E0E2E">
        <w:rPr>
          <w:rFonts w:ascii="Klavika Lt" w:hAnsi="Klavika Lt"/>
          <w:i/>
          <w:iCs/>
          <w:sz w:val="24"/>
          <w:szCs w:val="24"/>
        </w:rPr>
        <w:t xml:space="preserve">ard </w:t>
      </w:r>
      <w:proofErr w:type="spellStart"/>
      <w:r w:rsidR="0000762F" w:rsidRPr="004E0E2E">
        <w:rPr>
          <w:rFonts w:ascii="Klavika Lt" w:hAnsi="Klavika Lt"/>
          <w:i/>
          <w:iCs/>
          <w:sz w:val="24"/>
          <w:szCs w:val="24"/>
        </w:rPr>
        <w:t>s</w:t>
      </w:r>
      <w:r w:rsidRPr="004E0E2E">
        <w:rPr>
          <w:rFonts w:ascii="Klavika Lt" w:hAnsi="Klavika Lt"/>
          <w:i/>
          <w:iCs/>
          <w:sz w:val="24"/>
          <w:szCs w:val="24"/>
        </w:rPr>
        <w:t>eltzer</w:t>
      </w:r>
      <w:proofErr w:type="spellEnd"/>
      <w:r w:rsidRPr="004E0E2E">
        <w:rPr>
          <w:rFonts w:ascii="Klavika Lt" w:hAnsi="Klavika Lt"/>
          <w:sz w:val="24"/>
          <w:szCs w:val="24"/>
        </w:rPr>
        <w:t xml:space="preserve"> </w:t>
      </w:r>
      <w:r w:rsidR="007301BF" w:rsidRPr="004E0E2E">
        <w:rPr>
          <w:rFonts w:ascii="Klavika Lt" w:hAnsi="Klavika Lt"/>
          <w:sz w:val="24"/>
          <w:szCs w:val="24"/>
        </w:rPr>
        <w:t xml:space="preserve">em Portugal </w:t>
      </w:r>
      <w:r w:rsidRPr="004E0E2E">
        <w:rPr>
          <w:rFonts w:ascii="Klavika Lt" w:hAnsi="Klavika Lt"/>
          <w:sz w:val="24"/>
          <w:szCs w:val="24"/>
        </w:rPr>
        <w:t xml:space="preserve">com </w:t>
      </w:r>
      <w:r w:rsidR="00292CA4" w:rsidRPr="004E0E2E">
        <w:rPr>
          <w:rFonts w:ascii="Klavika Lt" w:hAnsi="Klavika Lt"/>
          <w:sz w:val="24"/>
          <w:szCs w:val="24"/>
        </w:rPr>
        <w:t>o lançamento de uma</w:t>
      </w:r>
      <w:r w:rsidRPr="004E0E2E">
        <w:rPr>
          <w:rFonts w:ascii="Klavika Lt" w:hAnsi="Klavika Lt"/>
          <w:sz w:val="24"/>
          <w:szCs w:val="24"/>
        </w:rPr>
        <w:t xml:space="preserve"> nova bebida</w:t>
      </w:r>
      <w:r w:rsidR="00A278CC" w:rsidRPr="004E0E2E">
        <w:rPr>
          <w:rFonts w:ascii="Klavika Lt" w:hAnsi="Klavika Lt"/>
          <w:sz w:val="24"/>
          <w:szCs w:val="24"/>
        </w:rPr>
        <w:t xml:space="preserve"> </w:t>
      </w:r>
      <w:r w:rsidR="00AD3728" w:rsidRPr="004E0E2E">
        <w:rPr>
          <w:rFonts w:ascii="Klavika Lt" w:hAnsi="Klavika Lt"/>
          <w:sz w:val="24"/>
          <w:szCs w:val="24"/>
        </w:rPr>
        <w:t>leve e muito refrescante</w:t>
      </w:r>
      <w:r w:rsidR="00521E0F" w:rsidRPr="004E0E2E">
        <w:rPr>
          <w:rFonts w:ascii="Klavika Lt" w:hAnsi="Klavika Lt"/>
          <w:sz w:val="24"/>
          <w:szCs w:val="24"/>
        </w:rPr>
        <w:t>, ideal</w:t>
      </w:r>
      <w:r w:rsidR="00AD3728" w:rsidRPr="004E0E2E">
        <w:rPr>
          <w:rFonts w:ascii="Klavika Lt" w:hAnsi="Klavika Lt"/>
          <w:sz w:val="24"/>
          <w:szCs w:val="24"/>
        </w:rPr>
        <w:t xml:space="preserve"> para desfrutar n</w:t>
      </w:r>
      <w:r w:rsidRPr="004E0E2E">
        <w:rPr>
          <w:rFonts w:ascii="Klavika Lt" w:hAnsi="Klavika Lt"/>
          <w:sz w:val="24"/>
          <w:szCs w:val="24"/>
        </w:rPr>
        <w:t>os dias longos e quentes de verão.</w:t>
      </w:r>
      <w:r w:rsidR="00B478CB" w:rsidRPr="004E0E2E">
        <w:rPr>
          <w:rFonts w:ascii="Klavika Lt" w:hAnsi="Klavika Lt"/>
          <w:sz w:val="24"/>
          <w:szCs w:val="24"/>
        </w:rPr>
        <w:t xml:space="preserve"> Da combinação única</w:t>
      </w:r>
      <w:r w:rsidR="00AD3728" w:rsidRPr="004E0E2E">
        <w:rPr>
          <w:rFonts w:ascii="Klavika Lt" w:hAnsi="Klavika Lt"/>
          <w:sz w:val="24"/>
          <w:szCs w:val="24"/>
        </w:rPr>
        <w:t xml:space="preserve"> </w:t>
      </w:r>
      <w:r w:rsidR="00426DFE" w:rsidRPr="004E0E2E">
        <w:rPr>
          <w:rFonts w:ascii="Klavika Lt" w:hAnsi="Klavika Lt"/>
          <w:sz w:val="24"/>
          <w:szCs w:val="24"/>
        </w:rPr>
        <w:t>entre</w:t>
      </w:r>
      <w:r w:rsidR="00B478CB" w:rsidRPr="004E0E2E">
        <w:rPr>
          <w:rFonts w:ascii="Klavika Lt" w:hAnsi="Klavika Lt"/>
          <w:sz w:val="24"/>
          <w:szCs w:val="24"/>
        </w:rPr>
        <w:t xml:space="preserve"> água gaseificada</w:t>
      </w:r>
      <w:r w:rsidR="00224386" w:rsidRPr="004E0E2E">
        <w:rPr>
          <w:rFonts w:ascii="Klavika Lt" w:hAnsi="Klavika Lt"/>
          <w:sz w:val="24"/>
          <w:szCs w:val="24"/>
        </w:rPr>
        <w:t xml:space="preserve"> </w:t>
      </w:r>
      <w:r w:rsidR="00266404" w:rsidRPr="004E0E2E">
        <w:rPr>
          <w:rFonts w:ascii="Klavika Lt" w:hAnsi="Klavika Lt"/>
          <w:sz w:val="24"/>
          <w:szCs w:val="24"/>
        </w:rPr>
        <w:t xml:space="preserve">com </w:t>
      </w:r>
      <w:r w:rsidR="00224386" w:rsidRPr="004E0E2E">
        <w:rPr>
          <w:rFonts w:ascii="Klavika Lt" w:hAnsi="Klavika Lt"/>
          <w:sz w:val="24"/>
          <w:szCs w:val="24"/>
        </w:rPr>
        <w:t xml:space="preserve">aromas </w:t>
      </w:r>
      <w:r w:rsidR="00683536" w:rsidRPr="004E0E2E">
        <w:rPr>
          <w:rFonts w:ascii="Klavika Lt" w:hAnsi="Klavika Lt"/>
          <w:sz w:val="24"/>
          <w:szCs w:val="24"/>
        </w:rPr>
        <w:t>naturai</w:t>
      </w:r>
      <w:r w:rsidR="001136D9">
        <w:rPr>
          <w:rFonts w:ascii="Klavika Lt" w:hAnsi="Klavika Lt"/>
          <w:sz w:val="24"/>
          <w:szCs w:val="24"/>
        </w:rPr>
        <w:t xml:space="preserve">s </w:t>
      </w:r>
      <w:r w:rsidR="00224386" w:rsidRPr="004E0E2E">
        <w:rPr>
          <w:rFonts w:ascii="Klavika Lt" w:hAnsi="Klavika Lt"/>
          <w:sz w:val="24"/>
          <w:szCs w:val="24"/>
        </w:rPr>
        <w:t>de f</w:t>
      </w:r>
      <w:r w:rsidR="00571576">
        <w:rPr>
          <w:rFonts w:ascii="Klavika Lt" w:hAnsi="Klavika Lt"/>
          <w:sz w:val="24"/>
          <w:szCs w:val="24"/>
        </w:rPr>
        <w:t>r</w:t>
      </w:r>
      <w:r w:rsidR="00224386" w:rsidRPr="004E0E2E">
        <w:rPr>
          <w:rFonts w:ascii="Klavika Lt" w:hAnsi="Klavika Lt"/>
          <w:sz w:val="24"/>
          <w:szCs w:val="24"/>
        </w:rPr>
        <w:t>uta e 4,5% de álcool,</w:t>
      </w:r>
      <w:r w:rsidR="00AD3728" w:rsidRPr="004E0E2E">
        <w:rPr>
          <w:rFonts w:ascii="Klavika Lt" w:hAnsi="Klavika Lt"/>
          <w:sz w:val="24"/>
          <w:szCs w:val="24"/>
        </w:rPr>
        <w:t xml:space="preserve"> </w:t>
      </w:r>
      <w:r w:rsidR="00A278CC" w:rsidRPr="004E0E2E">
        <w:rPr>
          <w:rFonts w:ascii="Klavika Lt" w:hAnsi="Klavika Lt"/>
          <w:sz w:val="24"/>
          <w:szCs w:val="24"/>
        </w:rPr>
        <w:t>nasce a</w:t>
      </w:r>
      <w:r w:rsidR="00B478CB" w:rsidRPr="004E0E2E">
        <w:rPr>
          <w:rFonts w:ascii="Klavika Lt" w:hAnsi="Klavika Lt"/>
          <w:sz w:val="24"/>
          <w:szCs w:val="24"/>
        </w:rPr>
        <w:t xml:space="preserve"> nova </w:t>
      </w:r>
      <w:proofErr w:type="spellStart"/>
      <w:r w:rsidR="00B478CB" w:rsidRPr="004E0E2E">
        <w:rPr>
          <w:rFonts w:ascii="Klavika Lt" w:hAnsi="Klavika Lt"/>
          <w:i/>
          <w:iCs/>
          <w:sz w:val="24"/>
          <w:szCs w:val="24"/>
        </w:rPr>
        <w:t>Somersby</w:t>
      </w:r>
      <w:proofErr w:type="spellEnd"/>
      <w:r w:rsidR="00B478CB" w:rsidRPr="004E0E2E">
        <w:rPr>
          <w:rFonts w:ascii="Klavika Lt" w:hAnsi="Klavika Lt"/>
          <w:i/>
          <w:iCs/>
          <w:sz w:val="24"/>
          <w:szCs w:val="24"/>
        </w:rPr>
        <w:t xml:space="preserve"> Hard </w:t>
      </w:r>
      <w:proofErr w:type="spellStart"/>
      <w:r w:rsidR="00B478CB" w:rsidRPr="004E0E2E">
        <w:rPr>
          <w:rFonts w:ascii="Klavika Lt" w:hAnsi="Klavika Lt"/>
          <w:i/>
          <w:iCs/>
          <w:sz w:val="24"/>
          <w:szCs w:val="24"/>
        </w:rPr>
        <w:t>Seltzer</w:t>
      </w:r>
      <w:proofErr w:type="spellEnd"/>
      <w:r w:rsidR="00B478CB" w:rsidRPr="004E0E2E">
        <w:rPr>
          <w:rFonts w:ascii="Klavika Lt" w:hAnsi="Klavika Lt"/>
          <w:sz w:val="24"/>
          <w:szCs w:val="24"/>
        </w:rPr>
        <w:t xml:space="preserve">, disponível em dois sabores: Lima e Manga &amp; Maracujá. </w:t>
      </w:r>
      <w:r w:rsidR="00292CA4" w:rsidRPr="004E0E2E">
        <w:rPr>
          <w:rFonts w:ascii="Klavika Lt" w:hAnsi="Klavika Lt"/>
          <w:sz w:val="24"/>
          <w:szCs w:val="24"/>
        </w:rPr>
        <w:t xml:space="preserve">Está à venda, a partir de hoje, nos </w:t>
      </w:r>
      <w:proofErr w:type="spellStart"/>
      <w:r w:rsidR="00292CA4" w:rsidRPr="004E0E2E">
        <w:rPr>
          <w:rFonts w:ascii="Klavika Lt" w:hAnsi="Klavika Lt"/>
          <w:sz w:val="24"/>
          <w:szCs w:val="24"/>
        </w:rPr>
        <w:t>hipers</w:t>
      </w:r>
      <w:proofErr w:type="spellEnd"/>
      <w:r w:rsidR="00292CA4" w:rsidRPr="004E0E2E">
        <w:rPr>
          <w:rFonts w:ascii="Klavika Lt" w:hAnsi="Klavika Lt"/>
          <w:sz w:val="24"/>
          <w:szCs w:val="24"/>
        </w:rPr>
        <w:t xml:space="preserve"> e supermercados, de norte a sul do país.</w:t>
      </w:r>
      <w:r w:rsidR="00292CA4" w:rsidRPr="00BE3004">
        <w:rPr>
          <w:rFonts w:ascii="Klavika Lt" w:hAnsi="Klavika Lt"/>
          <w:sz w:val="24"/>
          <w:szCs w:val="24"/>
        </w:rPr>
        <w:t xml:space="preserve"> </w:t>
      </w:r>
    </w:p>
    <w:p w14:paraId="093E9F2D" w14:textId="158E088F" w:rsidR="006E2A87" w:rsidRPr="00BE3004" w:rsidRDefault="006E2A87" w:rsidP="00534C31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36D16460" w14:textId="102FCA69" w:rsidR="0055762B" w:rsidRDefault="00061261" w:rsidP="00534C31">
      <w:pPr>
        <w:pStyle w:val="SemEspaamento1"/>
        <w:jc w:val="both"/>
        <w:rPr>
          <w:rFonts w:ascii="Klavika Lt" w:hAnsi="Klavika Lt"/>
          <w:sz w:val="24"/>
          <w:szCs w:val="24"/>
        </w:rPr>
      </w:pPr>
      <w:r w:rsidRPr="00224386">
        <w:rPr>
          <w:rFonts w:ascii="Klavika Lt" w:hAnsi="Klavika Lt"/>
          <w:sz w:val="24"/>
          <w:szCs w:val="24"/>
        </w:rPr>
        <w:t xml:space="preserve">A entrada de </w:t>
      </w:r>
      <w:proofErr w:type="spellStart"/>
      <w:r w:rsidRPr="00224386">
        <w:rPr>
          <w:rFonts w:ascii="Klavika Lt" w:hAnsi="Klavika Lt"/>
          <w:i/>
          <w:iCs/>
          <w:sz w:val="24"/>
          <w:szCs w:val="24"/>
        </w:rPr>
        <w:t>Somersby</w:t>
      </w:r>
      <w:proofErr w:type="spellEnd"/>
      <w:r w:rsidRPr="00224386">
        <w:rPr>
          <w:rFonts w:ascii="Klavika Lt" w:hAnsi="Klavika Lt"/>
          <w:i/>
          <w:iCs/>
          <w:sz w:val="24"/>
          <w:szCs w:val="24"/>
        </w:rPr>
        <w:t xml:space="preserve"> Hard </w:t>
      </w:r>
      <w:proofErr w:type="spellStart"/>
      <w:r w:rsidRPr="00224386">
        <w:rPr>
          <w:rFonts w:ascii="Klavika Lt" w:hAnsi="Klavika Lt"/>
          <w:i/>
          <w:iCs/>
          <w:sz w:val="24"/>
          <w:szCs w:val="24"/>
        </w:rPr>
        <w:t>Seltzer</w:t>
      </w:r>
      <w:proofErr w:type="spellEnd"/>
      <w:r w:rsidRPr="00224386">
        <w:rPr>
          <w:rFonts w:ascii="Klavika Lt" w:hAnsi="Klavika Lt"/>
          <w:sz w:val="24"/>
          <w:szCs w:val="24"/>
        </w:rPr>
        <w:t xml:space="preserve"> no mercado nacional pelo Super Bock Group acontece após o lançamento noutros países, como Singapura, Dinamarca, Bélgica, Holanda e República Checa</w:t>
      </w:r>
      <w:r w:rsidRPr="00AA6E4E">
        <w:t xml:space="preserve"> </w:t>
      </w:r>
      <w:r w:rsidRPr="00AA6E4E">
        <w:rPr>
          <w:rFonts w:ascii="Klavika Lt" w:hAnsi="Klavika Lt"/>
          <w:sz w:val="24"/>
          <w:szCs w:val="24"/>
        </w:rPr>
        <w:t>acompanhando</w:t>
      </w:r>
      <w:r>
        <w:rPr>
          <w:rFonts w:ascii="Klavika Lt" w:hAnsi="Klavika Lt"/>
          <w:sz w:val="24"/>
          <w:szCs w:val="24"/>
        </w:rPr>
        <w:t xml:space="preserve"> </w:t>
      </w:r>
      <w:r w:rsidRPr="00AA6E4E">
        <w:rPr>
          <w:rFonts w:ascii="Klavika Lt" w:hAnsi="Klavika Lt"/>
          <w:sz w:val="24"/>
          <w:szCs w:val="24"/>
        </w:rPr>
        <w:t xml:space="preserve">esta tendência </w:t>
      </w:r>
      <w:r w:rsidR="00571576">
        <w:rPr>
          <w:rFonts w:ascii="Klavika Lt" w:hAnsi="Klavika Lt"/>
          <w:sz w:val="24"/>
          <w:szCs w:val="24"/>
        </w:rPr>
        <w:t xml:space="preserve">emergente </w:t>
      </w:r>
      <w:r w:rsidRPr="00AA6E4E">
        <w:rPr>
          <w:rFonts w:ascii="Klavika Lt" w:hAnsi="Klavika Lt"/>
          <w:sz w:val="24"/>
          <w:szCs w:val="24"/>
        </w:rPr>
        <w:t>no setor das bebidas alcoólicas.</w:t>
      </w:r>
    </w:p>
    <w:p w14:paraId="2636B445" w14:textId="56B8FC37" w:rsidR="00724210" w:rsidRPr="00BE3004" w:rsidRDefault="00393D68" w:rsidP="00534C31">
      <w:pPr>
        <w:pStyle w:val="pf0"/>
        <w:jc w:val="both"/>
        <w:rPr>
          <w:rFonts w:ascii="Klavika Lt" w:hAnsi="Klavika Lt"/>
        </w:rPr>
      </w:pPr>
      <w:r w:rsidRPr="004E0E2E">
        <w:rPr>
          <w:rFonts w:ascii="Klavika Lt" w:hAnsi="Klavika Lt"/>
        </w:rPr>
        <w:t xml:space="preserve">A </w:t>
      </w:r>
      <w:r w:rsidR="00521E0F" w:rsidRPr="004E0E2E">
        <w:rPr>
          <w:rFonts w:ascii="Klavika Lt" w:hAnsi="Klavika Lt"/>
        </w:rPr>
        <w:t xml:space="preserve">nova </w:t>
      </w:r>
      <w:proofErr w:type="spellStart"/>
      <w:r w:rsidR="00521E0F" w:rsidRPr="004E0E2E">
        <w:rPr>
          <w:rFonts w:ascii="Klavika Lt" w:hAnsi="Klavika Lt"/>
          <w:i/>
          <w:iCs/>
        </w:rPr>
        <w:t>Somersby</w:t>
      </w:r>
      <w:proofErr w:type="spellEnd"/>
      <w:r w:rsidR="00521E0F" w:rsidRPr="004E0E2E">
        <w:rPr>
          <w:rFonts w:ascii="Klavika Lt" w:hAnsi="Klavika Lt"/>
          <w:i/>
          <w:iCs/>
        </w:rPr>
        <w:t xml:space="preserve"> Hard </w:t>
      </w:r>
      <w:proofErr w:type="spellStart"/>
      <w:r w:rsidR="00521E0F" w:rsidRPr="004E0E2E">
        <w:rPr>
          <w:rFonts w:ascii="Klavika Lt" w:hAnsi="Klavika Lt"/>
          <w:i/>
          <w:iCs/>
        </w:rPr>
        <w:t>Seltzer</w:t>
      </w:r>
      <w:proofErr w:type="spellEnd"/>
      <w:r w:rsidR="004E0E2E" w:rsidRPr="004E0E2E">
        <w:rPr>
          <w:rFonts w:ascii="Klavika Lt" w:hAnsi="Klavika Lt"/>
        </w:rPr>
        <w:t xml:space="preserve"> tem meno</w:t>
      </w:r>
      <w:r w:rsidR="004E0E2E">
        <w:rPr>
          <w:rFonts w:ascii="Klavika Lt" w:hAnsi="Klavika Lt"/>
        </w:rPr>
        <w:t>s de 99kcal e menos de 2 gramas de açúcar por lata (330cl) e v</w:t>
      </w:r>
      <w:r w:rsidR="00C52C38">
        <w:rPr>
          <w:rFonts w:ascii="Klavika Lt" w:hAnsi="Klavika Lt"/>
        </w:rPr>
        <w:t xml:space="preserve">ai </w:t>
      </w:r>
      <w:r w:rsidR="004E0E2E">
        <w:rPr>
          <w:rFonts w:ascii="Klavika Lt" w:hAnsi="Klavika Lt"/>
        </w:rPr>
        <w:t>ao encontro das necessidades do consumidor que procura, cada vez mais, soluções alternativas à oferta existente no mercado. Apresenta-se n</w:t>
      </w:r>
      <w:r w:rsidR="009779BE" w:rsidRPr="00224386">
        <w:rPr>
          <w:rFonts w:ascii="Klavika Lt" w:hAnsi="Klavika Lt"/>
        </w:rPr>
        <w:t xml:space="preserve">um formato </w:t>
      </w:r>
      <w:r w:rsidR="00AF544C">
        <w:rPr>
          <w:rFonts w:ascii="Klavika Lt" w:hAnsi="Klavika Lt"/>
        </w:rPr>
        <w:t>mais prático</w:t>
      </w:r>
      <w:r w:rsidR="003A70BA" w:rsidRPr="00224386">
        <w:rPr>
          <w:rFonts w:ascii="Klavika Lt" w:hAnsi="Klavika Lt"/>
        </w:rPr>
        <w:t xml:space="preserve">, indicado </w:t>
      </w:r>
      <w:r w:rsidR="009779BE" w:rsidRPr="00224386">
        <w:rPr>
          <w:rFonts w:ascii="Klavika Lt" w:hAnsi="Klavika Lt"/>
        </w:rPr>
        <w:t xml:space="preserve">para ocasiões de consumo </w:t>
      </w:r>
      <w:proofErr w:type="spellStart"/>
      <w:r w:rsidR="008A4400" w:rsidRPr="00224386">
        <w:rPr>
          <w:rFonts w:ascii="Klavika Lt" w:hAnsi="Klavika Lt"/>
          <w:i/>
          <w:iCs/>
        </w:rPr>
        <w:t>on</w:t>
      </w:r>
      <w:proofErr w:type="spellEnd"/>
      <w:r w:rsidR="008A4400" w:rsidRPr="00224386">
        <w:rPr>
          <w:rFonts w:ascii="Klavika Lt" w:hAnsi="Klavika Lt"/>
          <w:i/>
          <w:iCs/>
        </w:rPr>
        <w:t xml:space="preserve"> </w:t>
      </w:r>
      <w:proofErr w:type="spellStart"/>
      <w:r w:rsidR="008A4400" w:rsidRPr="00224386">
        <w:rPr>
          <w:rFonts w:ascii="Klavika Lt" w:hAnsi="Klavika Lt"/>
          <w:i/>
          <w:iCs/>
        </w:rPr>
        <w:t>the</w:t>
      </w:r>
      <w:proofErr w:type="spellEnd"/>
      <w:r w:rsidR="008A4400" w:rsidRPr="00224386">
        <w:rPr>
          <w:rFonts w:ascii="Klavika Lt" w:hAnsi="Klavika Lt"/>
          <w:i/>
          <w:iCs/>
        </w:rPr>
        <w:t xml:space="preserve"> </w:t>
      </w:r>
      <w:proofErr w:type="spellStart"/>
      <w:r w:rsidR="004E0E2E" w:rsidRPr="00224386">
        <w:rPr>
          <w:rFonts w:ascii="Klavika Lt" w:hAnsi="Klavika Lt"/>
          <w:i/>
          <w:iCs/>
        </w:rPr>
        <w:t>go</w:t>
      </w:r>
      <w:proofErr w:type="spellEnd"/>
      <w:r w:rsidR="004E0E2E">
        <w:rPr>
          <w:rFonts w:ascii="Klavika Lt" w:hAnsi="Klavika Lt"/>
          <w:i/>
          <w:iCs/>
        </w:rPr>
        <w:t xml:space="preserve"> </w:t>
      </w:r>
      <w:r w:rsidR="00856FBE">
        <w:rPr>
          <w:rFonts w:ascii="Klavika Lt" w:hAnsi="Klavika Lt"/>
        </w:rPr>
        <w:t xml:space="preserve">e </w:t>
      </w:r>
      <w:r w:rsidR="00AF544C">
        <w:rPr>
          <w:rFonts w:ascii="Klavika Lt" w:hAnsi="Klavika Lt"/>
        </w:rPr>
        <w:t xml:space="preserve">destaca-se pelos </w:t>
      </w:r>
      <w:r w:rsidR="00292CA4" w:rsidRPr="00224386">
        <w:rPr>
          <w:rFonts w:ascii="Klavika Lt" w:hAnsi="Klavika Lt"/>
        </w:rPr>
        <w:t>tons</w:t>
      </w:r>
      <w:r w:rsidR="00426DFE" w:rsidRPr="00224386">
        <w:rPr>
          <w:rFonts w:ascii="Klavika Lt" w:hAnsi="Klavika Lt"/>
        </w:rPr>
        <w:t xml:space="preserve"> vibrantes</w:t>
      </w:r>
      <w:r w:rsidR="00292CA4" w:rsidRPr="00224386">
        <w:rPr>
          <w:rFonts w:ascii="Klavika Lt" w:hAnsi="Klavika Lt"/>
        </w:rPr>
        <w:t xml:space="preserve"> de verde e laranja, </w:t>
      </w:r>
      <w:r w:rsidR="009779BE" w:rsidRPr="00224386">
        <w:rPr>
          <w:rFonts w:ascii="Klavika Lt" w:hAnsi="Klavika Lt"/>
        </w:rPr>
        <w:t xml:space="preserve">de acordo com o sabor, </w:t>
      </w:r>
      <w:r w:rsidR="001A6702" w:rsidRPr="00224386">
        <w:rPr>
          <w:rFonts w:ascii="Klavika Lt" w:hAnsi="Klavika Lt"/>
        </w:rPr>
        <w:t>Lima ou Manga &amp; Maracujá</w:t>
      </w:r>
      <w:r w:rsidR="004E0E2E">
        <w:rPr>
          <w:rFonts w:ascii="Klavika Lt" w:hAnsi="Klavika Lt"/>
        </w:rPr>
        <w:t>. Esta nova proposta d</w:t>
      </w:r>
      <w:r w:rsidR="009779BE" w:rsidRPr="00224386">
        <w:rPr>
          <w:rFonts w:ascii="Klavika Lt" w:hAnsi="Klavika Lt"/>
        </w:rPr>
        <w:t xml:space="preserve">eve ser </w:t>
      </w:r>
      <w:r w:rsidR="00292CA4" w:rsidRPr="00224386">
        <w:rPr>
          <w:rFonts w:ascii="Klavika Lt" w:hAnsi="Klavika Lt"/>
        </w:rPr>
        <w:t>servida bem fresca</w:t>
      </w:r>
      <w:r w:rsidR="00224386" w:rsidRPr="00224386">
        <w:rPr>
          <w:rFonts w:ascii="Klavika Lt" w:hAnsi="Klavika Lt"/>
        </w:rPr>
        <w:t>.</w:t>
      </w:r>
      <w:r w:rsidR="00224386">
        <w:rPr>
          <w:rFonts w:ascii="Klavika Lt" w:hAnsi="Klavika Lt"/>
        </w:rPr>
        <w:t xml:space="preserve"> </w:t>
      </w:r>
    </w:p>
    <w:p w14:paraId="5A859E40" w14:textId="42A4F131" w:rsidR="00484B0C" w:rsidRPr="00BE3004" w:rsidRDefault="00B478CB" w:rsidP="00534C31">
      <w:pPr>
        <w:pStyle w:val="SemEspaamento1"/>
        <w:jc w:val="both"/>
        <w:rPr>
          <w:rFonts w:ascii="Klavika Lt" w:hAnsi="Klavika Lt"/>
          <w:sz w:val="24"/>
          <w:szCs w:val="24"/>
        </w:rPr>
      </w:pPr>
      <w:r w:rsidRPr="00224386">
        <w:rPr>
          <w:rFonts w:ascii="Klavika Lt" w:hAnsi="Klavika Lt"/>
          <w:sz w:val="24"/>
          <w:szCs w:val="24"/>
        </w:rPr>
        <w:t xml:space="preserve">A </w:t>
      </w:r>
      <w:proofErr w:type="spellStart"/>
      <w:r w:rsidR="00484B0C" w:rsidRPr="00224386">
        <w:rPr>
          <w:rFonts w:ascii="Klavika Lt" w:hAnsi="Klavika Lt"/>
          <w:i/>
          <w:iCs/>
          <w:sz w:val="24"/>
          <w:szCs w:val="24"/>
        </w:rPr>
        <w:t>Somersby</w:t>
      </w:r>
      <w:proofErr w:type="spellEnd"/>
      <w:r w:rsidR="00484B0C" w:rsidRPr="00224386">
        <w:rPr>
          <w:rFonts w:ascii="Klavika Lt" w:hAnsi="Klavika Lt"/>
          <w:i/>
          <w:iCs/>
          <w:sz w:val="24"/>
          <w:szCs w:val="24"/>
        </w:rPr>
        <w:t xml:space="preserve"> Hard </w:t>
      </w:r>
      <w:proofErr w:type="spellStart"/>
      <w:r w:rsidR="00484B0C" w:rsidRPr="00224386">
        <w:rPr>
          <w:rFonts w:ascii="Klavika Lt" w:hAnsi="Klavika Lt"/>
          <w:i/>
          <w:iCs/>
          <w:sz w:val="24"/>
          <w:szCs w:val="24"/>
        </w:rPr>
        <w:t>Seltzer</w:t>
      </w:r>
      <w:proofErr w:type="spellEnd"/>
      <w:r w:rsidRPr="00224386">
        <w:rPr>
          <w:rFonts w:ascii="Klavika Lt" w:hAnsi="Klavika Lt"/>
          <w:sz w:val="24"/>
          <w:szCs w:val="24"/>
        </w:rPr>
        <w:t xml:space="preserve"> </w:t>
      </w:r>
      <w:r w:rsidR="00426DFE" w:rsidRPr="00224386">
        <w:rPr>
          <w:rFonts w:ascii="Klavika Lt" w:hAnsi="Klavika Lt"/>
          <w:sz w:val="24"/>
          <w:szCs w:val="24"/>
        </w:rPr>
        <w:t>reforça o</w:t>
      </w:r>
      <w:r w:rsidR="00484B0C" w:rsidRPr="00224386">
        <w:rPr>
          <w:rFonts w:ascii="Klavika Lt" w:hAnsi="Klavika Lt"/>
          <w:sz w:val="24"/>
          <w:szCs w:val="24"/>
        </w:rPr>
        <w:t xml:space="preserve"> caráter inovador </w:t>
      </w:r>
      <w:r w:rsidRPr="00224386">
        <w:rPr>
          <w:rFonts w:ascii="Klavika Lt" w:hAnsi="Klavika Lt"/>
          <w:sz w:val="24"/>
          <w:szCs w:val="24"/>
        </w:rPr>
        <w:t xml:space="preserve">de </w:t>
      </w:r>
      <w:r w:rsidR="00484B0C" w:rsidRPr="00224386">
        <w:rPr>
          <w:rFonts w:ascii="Klavika Lt" w:hAnsi="Klavika Lt"/>
          <w:sz w:val="24"/>
          <w:szCs w:val="24"/>
        </w:rPr>
        <w:t>Somersby, líder na categoria de sidras em Portugal</w:t>
      </w:r>
      <w:r w:rsidR="00B03C20" w:rsidRPr="00224386">
        <w:rPr>
          <w:rFonts w:ascii="Klavika Lt" w:hAnsi="Klavika Lt"/>
          <w:sz w:val="24"/>
          <w:szCs w:val="24"/>
        </w:rPr>
        <w:t xml:space="preserve">, </w:t>
      </w:r>
      <w:r w:rsidR="00484B0C" w:rsidRPr="00224386">
        <w:rPr>
          <w:rFonts w:ascii="Klavika Lt" w:hAnsi="Klavika Lt"/>
          <w:sz w:val="24"/>
          <w:szCs w:val="24"/>
        </w:rPr>
        <w:t>desde 2011. Recorde-se que, no início do ano</w:t>
      </w:r>
      <w:r w:rsidR="00224386" w:rsidRPr="00224386">
        <w:rPr>
          <w:rFonts w:ascii="Klavika Lt" w:hAnsi="Klavika Lt"/>
          <w:sz w:val="24"/>
          <w:szCs w:val="24"/>
        </w:rPr>
        <w:t xml:space="preserve">, </w:t>
      </w:r>
      <w:r w:rsidR="00484B0C" w:rsidRPr="00224386">
        <w:rPr>
          <w:rFonts w:ascii="Klavika Lt" w:hAnsi="Klavika Lt"/>
          <w:sz w:val="24"/>
          <w:szCs w:val="24"/>
        </w:rPr>
        <w:t>a marca lançou</w:t>
      </w:r>
      <w:r w:rsidR="006572E5" w:rsidRPr="00224386">
        <w:rPr>
          <w:rFonts w:ascii="Klavika Lt" w:hAnsi="Klavika Lt"/>
          <w:sz w:val="24"/>
          <w:szCs w:val="24"/>
        </w:rPr>
        <w:t xml:space="preserve">, dentro do segmento das sidras, </w:t>
      </w:r>
      <w:r w:rsidR="00484B0C" w:rsidRPr="00224386">
        <w:rPr>
          <w:rFonts w:ascii="Klavika Lt" w:hAnsi="Klavika Lt"/>
          <w:sz w:val="24"/>
          <w:szCs w:val="24"/>
        </w:rPr>
        <w:t xml:space="preserve">a variedade </w:t>
      </w:r>
      <w:proofErr w:type="spellStart"/>
      <w:r w:rsidR="00484B0C" w:rsidRPr="00224386">
        <w:rPr>
          <w:rFonts w:ascii="Klavika Lt" w:hAnsi="Klavika Lt"/>
          <w:i/>
          <w:iCs/>
          <w:sz w:val="24"/>
          <w:szCs w:val="24"/>
        </w:rPr>
        <w:t>Somersby</w:t>
      </w:r>
      <w:proofErr w:type="spellEnd"/>
      <w:r w:rsidR="00484B0C" w:rsidRPr="00224386">
        <w:rPr>
          <w:rFonts w:ascii="Klavika Lt" w:hAnsi="Klavika Lt"/>
          <w:i/>
          <w:iCs/>
          <w:sz w:val="24"/>
          <w:szCs w:val="24"/>
        </w:rPr>
        <w:t xml:space="preserve"> </w:t>
      </w:r>
      <w:proofErr w:type="spellStart"/>
      <w:r w:rsidR="00484B0C" w:rsidRPr="00224386">
        <w:rPr>
          <w:rFonts w:ascii="Klavika Lt" w:hAnsi="Klavika Lt"/>
          <w:i/>
          <w:iCs/>
          <w:sz w:val="24"/>
          <w:szCs w:val="24"/>
        </w:rPr>
        <w:t>Hops’N</w:t>
      </w:r>
      <w:proofErr w:type="spellEnd"/>
      <w:r w:rsidR="00484B0C" w:rsidRPr="00224386">
        <w:rPr>
          <w:rFonts w:ascii="Klavika Lt" w:hAnsi="Klavika Lt"/>
          <w:i/>
          <w:iCs/>
          <w:sz w:val="24"/>
          <w:szCs w:val="24"/>
        </w:rPr>
        <w:t xml:space="preserve"> </w:t>
      </w:r>
      <w:proofErr w:type="spellStart"/>
      <w:r w:rsidR="00484B0C" w:rsidRPr="00224386">
        <w:rPr>
          <w:rFonts w:ascii="Klavika Lt" w:hAnsi="Klavika Lt"/>
          <w:i/>
          <w:iCs/>
          <w:sz w:val="24"/>
          <w:szCs w:val="24"/>
        </w:rPr>
        <w:t>Apples</w:t>
      </w:r>
      <w:proofErr w:type="spellEnd"/>
      <w:r w:rsidR="006572E5" w:rsidRPr="00224386">
        <w:rPr>
          <w:rFonts w:ascii="Klavika Lt" w:hAnsi="Klavika Lt"/>
          <w:i/>
          <w:iCs/>
          <w:sz w:val="24"/>
          <w:szCs w:val="24"/>
        </w:rPr>
        <w:t xml:space="preserve">, </w:t>
      </w:r>
      <w:r w:rsidR="006572E5" w:rsidRPr="00224386">
        <w:rPr>
          <w:rFonts w:ascii="Klavika Lt" w:hAnsi="Klavika Lt"/>
          <w:sz w:val="24"/>
          <w:szCs w:val="24"/>
        </w:rPr>
        <w:t>que junta o doce da maçã ao amargo do lúpulo</w:t>
      </w:r>
      <w:r w:rsidR="00224386">
        <w:rPr>
          <w:rFonts w:ascii="Klavika Lt" w:hAnsi="Klavika Lt"/>
          <w:sz w:val="24"/>
          <w:szCs w:val="24"/>
        </w:rPr>
        <w:t xml:space="preserve">, </w:t>
      </w:r>
      <w:r w:rsidR="00484B0C" w:rsidRPr="00224386">
        <w:rPr>
          <w:rFonts w:ascii="Klavika Lt" w:hAnsi="Klavika Lt"/>
          <w:sz w:val="24"/>
          <w:szCs w:val="24"/>
        </w:rPr>
        <w:t>dando origem a uma combinação única e</w:t>
      </w:r>
      <w:r w:rsidR="00161B6E" w:rsidRPr="00224386">
        <w:rPr>
          <w:rFonts w:ascii="Klavika Lt" w:hAnsi="Klavika Lt"/>
          <w:sz w:val="24"/>
          <w:szCs w:val="24"/>
        </w:rPr>
        <w:t xml:space="preserve"> refrescante.</w:t>
      </w:r>
      <w:r w:rsidR="00161B6E">
        <w:rPr>
          <w:rFonts w:ascii="Klavika Lt" w:hAnsi="Klavika Lt"/>
          <w:sz w:val="24"/>
          <w:szCs w:val="24"/>
        </w:rPr>
        <w:t xml:space="preserve"> </w:t>
      </w:r>
    </w:p>
    <w:p w14:paraId="79E0E9F3" w14:textId="447C0D88" w:rsidR="00686158" w:rsidRPr="006969F9" w:rsidRDefault="00686158" w:rsidP="00686158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661FF6CA" w14:textId="69A961FD" w:rsidR="00686158" w:rsidRPr="0005271D" w:rsidRDefault="002E3590" w:rsidP="00E27D96">
      <w:pPr>
        <w:pStyle w:val="SemEspaamento1"/>
        <w:spacing w:after="240"/>
        <w:jc w:val="both"/>
        <w:rPr>
          <w:rFonts w:ascii="Klavika Lt" w:hAnsi="Klavika Lt"/>
          <w:b/>
          <w:bCs/>
          <w:sz w:val="24"/>
          <w:szCs w:val="24"/>
          <w:u w:val="single"/>
        </w:rPr>
      </w:pPr>
      <w:r w:rsidRPr="0005271D">
        <w:rPr>
          <w:rFonts w:ascii="Klavika Lt" w:hAnsi="Klavika Lt"/>
          <w:b/>
          <w:bCs/>
          <w:sz w:val="24"/>
          <w:szCs w:val="24"/>
          <w:u w:val="single"/>
        </w:rPr>
        <w:t xml:space="preserve">Declaração de Vasco Ribeiro, </w:t>
      </w:r>
      <w:r w:rsidR="00B16FCD" w:rsidRPr="0005271D">
        <w:rPr>
          <w:rFonts w:ascii="Klavika Lt" w:hAnsi="Klavika Lt"/>
          <w:b/>
          <w:bCs/>
          <w:sz w:val="24"/>
          <w:szCs w:val="24"/>
          <w:u w:val="single"/>
        </w:rPr>
        <w:t>Manager Outras Categorias e Mercados globais d</w:t>
      </w:r>
      <w:r w:rsidR="0062764E" w:rsidRPr="0005271D">
        <w:rPr>
          <w:rFonts w:ascii="Klavika Lt" w:hAnsi="Klavika Lt"/>
          <w:b/>
          <w:bCs/>
          <w:sz w:val="24"/>
          <w:szCs w:val="24"/>
          <w:u w:val="single"/>
        </w:rPr>
        <w:t>o Super Bock Group</w:t>
      </w:r>
    </w:p>
    <w:p w14:paraId="762209E0" w14:textId="4BC414A1" w:rsidR="009624C6" w:rsidRPr="00AF544C" w:rsidRDefault="00D31D93" w:rsidP="00AF544C">
      <w:pPr>
        <w:pStyle w:val="NormalWeb"/>
        <w:jc w:val="both"/>
        <w:rPr>
          <w:rFonts w:ascii="Klavika Lt" w:eastAsia="Calibri" w:hAnsi="Klavika Lt"/>
          <w:color w:val="000000" w:themeColor="text1"/>
        </w:rPr>
      </w:pPr>
      <w:r w:rsidRPr="004E0E2E">
        <w:rPr>
          <w:rFonts w:ascii="Klavika Lt" w:hAnsi="Klavika Lt"/>
        </w:rPr>
        <w:t>“</w:t>
      </w:r>
      <w:r w:rsidR="003A149E" w:rsidRPr="004E0E2E">
        <w:rPr>
          <w:rFonts w:ascii="Klavika Lt" w:hAnsi="Klavika Lt"/>
        </w:rPr>
        <w:t xml:space="preserve">O </w:t>
      </w:r>
      <w:r w:rsidR="00224386" w:rsidRPr="004E0E2E">
        <w:rPr>
          <w:rFonts w:ascii="Klavika Lt" w:hAnsi="Klavika Lt"/>
        </w:rPr>
        <w:t>l</w:t>
      </w:r>
      <w:r w:rsidR="003A149E" w:rsidRPr="004E0E2E">
        <w:rPr>
          <w:rFonts w:ascii="Klavika Lt" w:hAnsi="Klavika Lt"/>
        </w:rPr>
        <w:t xml:space="preserve">ançamento de </w:t>
      </w:r>
      <w:proofErr w:type="spellStart"/>
      <w:r w:rsidR="003A149E" w:rsidRPr="004E0E2E">
        <w:rPr>
          <w:rFonts w:ascii="Klavika Lt" w:hAnsi="Klavika Lt"/>
          <w:i/>
          <w:iCs/>
        </w:rPr>
        <w:t>Somersby</w:t>
      </w:r>
      <w:proofErr w:type="spellEnd"/>
      <w:r w:rsidR="003A149E" w:rsidRPr="004E0E2E">
        <w:rPr>
          <w:rFonts w:ascii="Klavika Lt" w:hAnsi="Klavika Lt"/>
          <w:i/>
          <w:iCs/>
        </w:rPr>
        <w:t xml:space="preserve"> Hard </w:t>
      </w:r>
      <w:proofErr w:type="spellStart"/>
      <w:r w:rsidR="003A149E" w:rsidRPr="004E0E2E">
        <w:rPr>
          <w:rFonts w:ascii="Klavika Lt" w:hAnsi="Klavika Lt"/>
          <w:i/>
          <w:iCs/>
        </w:rPr>
        <w:t>Seltzer</w:t>
      </w:r>
      <w:proofErr w:type="spellEnd"/>
      <w:r w:rsidR="003A149E" w:rsidRPr="004E0E2E">
        <w:rPr>
          <w:rFonts w:ascii="Klavika Lt" w:hAnsi="Klavika Lt"/>
        </w:rPr>
        <w:t xml:space="preserve"> marca a entrada</w:t>
      </w:r>
      <w:r w:rsidR="00224386" w:rsidRPr="004E0E2E">
        <w:rPr>
          <w:rFonts w:ascii="Klavika Lt" w:hAnsi="Klavika Lt"/>
        </w:rPr>
        <w:t xml:space="preserve"> da empresa </w:t>
      </w:r>
      <w:r w:rsidR="003A149E" w:rsidRPr="004E0E2E">
        <w:rPr>
          <w:rFonts w:ascii="Klavika Lt" w:hAnsi="Klavika Lt"/>
        </w:rPr>
        <w:t xml:space="preserve">numa nova categoria de bebidas </w:t>
      </w:r>
      <w:r w:rsidR="00224386" w:rsidRPr="004E0E2E">
        <w:rPr>
          <w:rFonts w:ascii="Klavika Lt" w:hAnsi="Klavika Lt"/>
        </w:rPr>
        <w:t>alcoólicas</w:t>
      </w:r>
      <w:r w:rsidR="003A149E" w:rsidRPr="004E0E2E">
        <w:rPr>
          <w:rFonts w:ascii="Klavika Lt" w:hAnsi="Klavika Lt"/>
        </w:rPr>
        <w:t xml:space="preserve">, sob a chancela de uma marca que é bem conhecida e da </w:t>
      </w:r>
      <w:r w:rsidR="003A149E" w:rsidRPr="004E0E2E">
        <w:rPr>
          <w:rFonts w:ascii="Klavika Lt" w:eastAsia="Calibri" w:hAnsi="Klavika Lt"/>
          <w:color w:val="000000" w:themeColor="text1"/>
        </w:rPr>
        <w:t>confiança do consumidor</w:t>
      </w:r>
      <w:r w:rsidR="00934445" w:rsidRPr="004E0E2E">
        <w:rPr>
          <w:rFonts w:ascii="Klavika Lt" w:eastAsia="Calibri" w:hAnsi="Klavika Lt"/>
          <w:color w:val="000000" w:themeColor="text1"/>
        </w:rPr>
        <w:t xml:space="preserve"> português</w:t>
      </w:r>
      <w:r w:rsidR="00224386" w:rsidRPr="004E0E2E">
        <w:rPr>
          <w:rFonts w:ascii="Klavika Lt" w:eastAsia="Calibri" w:hAnsi="Klavika Lt"/>
          <w:color w:val="000000" w:themeColor="text1"/>
        </w:rPr>
        <w:t xml:space="preserve">. </w:t>
      </w:r>
      <w:r w:rsidR="007510EB" w:rsidRPr="004E0E2E">
        <w:rPr>
          <w:rFonts w:ascii="Klavika Lt" w:eastAsia="Calibri" w:hAnsi="Klavika Lt"/>
          <w:color w:val="000000" w:themeColor="text1"/>
        </w:rPr>
        <w:t>Somersby é uma referência nos momentos de lazer e descontração e esta extensão de gama vem criar uma alternativa a consumidores que procuram um perfil de produto diferente da oferta habitua</w:t>
      </w:r>
      <w:r w:rsidR="00C52C38">
        <w:rPr>
          <w:rFonts w:ascii="Klavika Lt" w:eastAsia="Calibri" w:hAnsi="Klavika Lt"/>
          <w:color w:val="000000" w:themeColor="text1"/>
        </w:rPr>
        <w:t>l</w:t>
      </w:r>
      <w:r w:rsidR="007510EB" w:rsidRPr="004E0E2E">
        <w:rPr>
          <w:rFonts w:ascii="Klavika Lt" w:eastAsia="Calibri" w:hAnsi="Klavika Lt"/>
          <w:color w:val="000000" w:themeColor="text1"/>
        </w:rPr>
        <w:t xml:space="preserve">. </w:t>
      </w:r>
      <w:r w:rsidR="00626371">
        <w:rPr>
          <w:rFonts w:ascii="Klavika Lt" w:eastAsia="Calibri" w:hAnsi="Klavika Lt"/>
          <w:color w:val="000000" w:themeColor="text1"/>
        </w:rPr>
        <w:t xml:space="preserve">Esta nova proposta </w:t>
      </w:r>
      <w:r w:rsidR="00626371">
        <w:rPr>
          <w:rFonts w:ascii="Klavika Lt" w:eastAsia="Calibri" w:hAnsi="Klavika Lt"/>
          <w:color w:val="000000" w:themeColor="text1"/>
        </w:rPr>
        <w:lastRenderedPageBreak/>
        <w:t>reforça também a preocupação ambiental da empresa já que este formato, em lata, é totalmente reciclável.</w:t>
      </w:r>
      <w:r w:rsidR="006B1128">
        <w:rPr>
          <w:rFonts w:ascii="Klavika Lt" w:eastAsia="Calibri" w:hAnsi="Klavika Lt"/>
          <w:color w:val="000000" w:themeColor="text1"/>
        </w:rPr>
        <w:t xml:space="preserve"> </w:t>
      </w:r>
      <w:r w:rsidR="00626371">
        <w:rPr>
          <w:rFonts w:ascii="Klavika Lt" w:eastAsia="Calibri" w:hAnsi="Klavika Lt"/>
          <w:color w:val="000000" w:themeColor="text1"/>
        </w:rPr>
        <w:t>A nossa</w:t>
      </w:r>
      <w:r w:rsidR="007510EB" w:rsidRPr="004E0E2E">
        <w:rPr>
          <w:rFonts w:ascii="Klavika Lt" w:eastAsia="Calibri" w:hAnsi="Klavika Lt"/>
          <w:color w:val="000000" w:themeColor="text1"/>
        </w:rPr>
        <w:t xml:space="preserve"> ambição </w:t>
      </w:r>
      <w:r w:rsidR="00B03C20" w:rsidRPr="004E0E2E">
        <w:rPr>
          <w:rFonts w:ascii="Klavika Lt" w:hAnsi="Klavika Lt"/>
        </w:rPr>
        <w:t xml:space="preserve">passa pelo </w:t>
      </w:r>
      <w:r w:rsidR="003A70BA" w:rsidRPr="004E0E2E">
        <w:rPr>
          <w:rFonts w:ascii="Klavika Lt" w:hAnsi="Klavika Lt"/>
        </w:rPr>
        <w:t>desenvolv</w:t>
      </w:r>
      <w:r w:rsidR="00B03C20" w:rsidRPr="004E0E2E">
        <w:rPr>
          <w:rFonts w:ascii="Klavika Lt" w:hAnsi="Klavika Lt"/>
        </w:rPr>
        <w:t>imento d</w:t>
      </w:r>
      <w:r w:rsidR="003A70BA" w:rsidRPr="004E0E2E">
        <w:rPr>
          <w:rFonts w:ascii="Klavika Lt" w:hAnsi="Klavika Lt"/>
        </w:rPr>
        <w:t xml:space="preserve">o segmento das </w:t>
      </w:r>
      <w:r w:rsidR="003A70BA" w:rsidRPr="004E0E2E">
        <w:rPr>
          <w:rFonts w:ascii="Klavika Lt" w:hAnsi="Klavika Lt"/>
          <w:i/>
          <w:iCs/>
        </w:rPr>
        <w:t xml:space="preserve">hard </w:t>
      </w:r>
      <w:proofErr w:type="spellStart"/>
      <w:r w:rsidR="003A70BA" w:rsidRPr="004E0E2E">
        <w:rPr>
          <w:rFonts w:ascii="Klavika Lt" w:hAnsi="Klavika Lt"/>
          <w:i/>
          <w:iCs/>
        </w:rPr>
        <w:t>seltzer</w:t>
      </w:r>
      <w:proofErr w:type="spellEnd"/>
      <w:r w:rsidR="003A70BA" w:rsidRPr="004E0E2E">
        <w:rPr>
          <w:rFonts w:ascii="Klavika Lt" w:hAnsi="Klavika Lt"/>
        </w:rPr>
        <w:t xml:space="preserve"> em Portugal, </w:t>
      </w:r>
      <w:r w:rsidR="007510EB" w:rsidRPr="004E0E2E">
        <w:rPr>
          <w:rFonts w:ascii="Klavika Lt" w:hAnsi="Klavika Lt"/>
        </w:rPr>
        <w:t xml:space="preserve">tal como em </w:t>
      </w:r>
      <w:r w:rsidR="004E0E2E" w:rsidRPr="004E0E2E">
        <w:rPr>
          <w:rFonts w:ascii="Klavika Lt" w:hAnsi="Klavika Lt"/>
        </w:rPr>
        <w:t xml:space="preserve">fizemos em </w:t>
      </w:r>
      <w:r w:rsidR="007510EB" w:rsidRPr="004E0E2E">
        <w:rPr>
          <w:rFonts w:ascii="Klavika Lt" w:hAnsi="Klavika Lt"/>
        </w:rPr>
        <w:t>2011</w:t>
      </w:r>
      <w:r w:rsidR="004E0E2E" w:rsidRPr="004E0E2E">
        <w:rPr>
          <w:rFonts w:ascii="Klavika Lt" w:hAnsi="Klavika Lt"/>
        </w:rPr>
        <w:t xml:space="preserve"> quando</w:t>
      </w:r>
      <w:r w:rsidR="007510EB" w:rsidRPr="004E0E2E">
        <w:rPr>
          <w:rFonts w:ascii="Klavika Lt" w:hAnsi="Klavika Lt"/>
        </w:rPr>
        <w:t xml:space="preserve"> </w:t>
      </w:r>
      <w:r w:rsidR="009624C6" w:rsidRPr="004E0E2E">
        <w:rPr>
          <w:rFonts w:ascii="Klavika Lt" w:hAnsi="Klavika Lt"/>
        </w:rPr>
        <w:t xml:space="preserve">criámos a categoria das sidras </w:t>
      </w:r>
      <w:r w:rsidR="003A70BA" w:rsidRPr="004E0E2E">
        <w:rPr>
          <w:rFonts w:ascii="Klavika Lt" w:hAnsi="Klavika Lt"/>
        </w:rPr>
        <w:t>no mercado nacional</w:t>
      </w:r>
      <w:r w:rsidR="00B03C20" w:rsidRPr="004E0E2E">
        <w:rPr>
          <w:rFonts w:ascii="Klavika Lt" w:hAnsi="Klavika Lt"/>
        </w:rPr>
        <w:t xml:space="preserve">. </w:t>
      </w:r>
      <w:r w:rsidR="00E27D96" w:rsidRPr="004E0E2E">
        <w:rPr>
          <w:rFonts w:ascii="Klavika Lt" w:hAnsi="Klavika Lt"/>
        </w:rPr>
        <w:t>Acreditamos que esta nova bebida</w:t>
      </w:r>
      <w:r w:rsidR="00B03C20" w:rsidRPr="004E0E2E">
        <w:rPr>
          <w:rFonts w:ascii="Klavika Lt" w:hAnsi="Klavika Lt"/>
        </w:rPr>
        <w:t>, pela</w:t>
      </w:r>
      <w:r w:rsidR="00827C26">
        <w:rPr>
          <w:rFonts w:ascii="Klavika Lt" w:hAnsi="Klavika Lt"/>
        </w:rPr>
        <w:t xml:space="preserve"> </w:t>
      </w:r>
      <w:r w:rsidR="00827C26" w:rsidRPr="00C71BC3">
        <w:rPr>
          <w:rFonts w:ascii="Klavika Lt" w:hAnsi="Klavika Lt"/>
        </w:rPr>
        <w:t>formulação</w:t>
      </w:r>
      <w:r w:rsidR="00B03C20" w:rsidRPr="004E0E2E">
        <w:rPr>
          <w:rFonts w:ascii="Klavika Lt" w:hAnsi="Klavika Lt"/>
        </w:rPr>
        <w:t xml:space="preserve"> e sabores,</w:t>
      </w:r>
      <w:r w:rsidR="00E27D96" w:rsidRPr="004E0E2E">
        <w:rPr>
          <w:rFonts w:ascii="Klavika Lt" w:hAnsi="Klavika Lt"/>
        </w:rPr>
        <w:t xml:space="preserve"> vai ser muito bem recebida pelo consumidor português e que vai acompanhar os melhores momentos deste verão.”</w:t>
      </w:r>
    </w:p>
    <w:p w14:paraId="7FD1837E" w14:textId="4FF05818" w:rsidR="00C40671" w:rsidRPr="00E27D96" w:rsidRDefault="00A02F3D" w:rsidP="00686158">
      <w:pPr>
        <w:pStyle w:val="SemEspaamento1"/>
        <w:jc w:val="both"/>
        <w:rPr>
          <w:rFonts w:ascii="Klavika Lt" w:hAnsi="Klavika Lt"/>
          <w:sz w:val="24"/>
          <w:szCs w:val="24"/>
        </w:rPr>
      </w:pPr>
      <w:r w:rsidRPr="00686158">
        <w:rPr>
          <w:rFonts w:ascii="Klavika Lt" w:hAnsi="Klavika Lt" w:cs="Arial"/>
          <w:color w:val="000000"/>
          <w:sz w:val="24"/>
          <w:szCs w:val="24"/>
          <w:shd w:val="clear" w:color="auto" w:fill="FFFFFF"/>
        </w:rPr>
        <w:t xml:space="preserve">Mais informações </w:t>
      </w:r>
      <w:r w:rsidR="007D13FD">
        <w:rPr>
          <w:rFonts w:ascii="Klavika Lt" w:hAnsi="Klavika Lt" w:cs="Arial"/>
          <w:color w:val="000000"/>
          <w:sz w:val="24"/>
          <w:szCs w:val="24"/>
          <w:shd w:val="clear" w:color="auto" w:fill="FFFFFF"/>
        </w:rPr>
        <w:t xml:space="preserve">no </w:t>
      </w:r>
      <w:hyperlink r:id="rId11" w:history="1">
        <w:r w:rsidR="007D13FD" w:rsidRPr="007D13FD">
          <w:rPr>
            <w:rStyle w:val="Hyperlink"/>
            <w:rFonts w:ascii="Klavika Lt" w:hAnsi="Klavika Lt" w:cs="Arial"/>
            <w:sz w:val="24"/>
            <w:szCs w:val="24"/>
            <w:shd w:val="clear" w:color="auto" w:fill="FFFFFF"/>
          </w:rPr>
          <w:t>site</w:t>
        </w:r>
      </w:hyperlink>
      <w:r w:rsidR="007D13FD">
        <w:rPr>
          <w:rFonts w:ascii="Klavika Lt" w:hAnsi="Klavika Lt" w:cs="Arial"/>
          <w:color w:val="000000"/>
          <w:sz w:val="24"/>
          <w:szCs w:val="24"/>
          <w:shd w:val="clear" w:color="auto" w:fill="FFFFFF"/>
        </w:rPr>
        <w:t xml:space="preserve"> da marca</w:t>
      </w:r>
      <w:r w:rsidR="00A913AB" w:rsidRPr="00686158">
        <w:rPr>
          <w:rFonts w:ascii="Klavika Lt" w:hAnsi="Klavika Lt" w:cs="Arial"/>
          <w:color w:val="000000"/>
          <w:sz w:val="24"/>
          <w:szCs w:val="24"/>
          <w:shd w:val="clear" w:color="auto" w:fill="FFFFFF"/>
        </w:rPr>
        <w:t>.</w:t>
      </w:r>
    </w:p>
    <w:p w14:paraId="23AE6379" w14:textId="77777777" w:rsidR="00C40671" w:rsidRPr="00725DA1" w:rsidRDefault="00C40671" w:rsidP="001326F3">
      <w:pPr>
        <w:pStyle w:val="SemEspaamento1"/>
        <w:jc w:val="both"/>
        <w:rPr>
          <w:rFonts w:ascii="Klavika Lt" w:hAnsi="Klavika Lt" w:cs="Arial"/>
          <w:color w:val="000000"/>
          <w:sz w:val="24"/>
          <w:szCs w:val="24"/>
          <w:shd w:val="clear" w:color="auto" w:fill="FFFFFF"/>
        </w:rPr>
      </w:pPr>
    </w:p>
    <w:p w14:paraId="29955C15" w14:textId="77777777" w:rsidR="00B03C20" w:rsidRDefault="00B03C20" w:rsidP="001326F3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3E924EA9" w14:textId="540CE794" w:rsidR="00B44F27" w:rsidRDefault="000824F1" w:rsidP="001326F3">
      <w:pPr>
        <w:pStyle w:val="SemEspaamento1"/>
        <w:jc w:val="both"/>
        <w:rPr>
          <w:rFonts w:ascii="Klavika Lt" w:hAnsi="Klavika Lt"/>
          <w:sz w:val="24"/>
          <w:szCs w:val="24"/>
        </w:rPr>
      </w:pPr>
      <w:r w:rsidRPr="007C40F0">
        <w:rPr>
          <w:rFonts w:ascii="Klavika Lt" w:hAnsi="Klavika Lt"/>
          <w:sz w:val="24"/>
          <w:szCs w:val="24"/>
        </w:rPr>
        <w:t>Lisboa,</w:t>
      </w:r>
      <w:r w:rsidR="00B44F27">
        <w:rPr>
          <w:rFonts w:ascii="Klavika Lt" w:hAnsi="Klavika Lt"/>
          <w:sz w:val="24"/>
          <w:szCs w:val="24"/>
        </w:rPr>
        <w:t xml:space="preserve"> </w:t>
      </w:r>
      <w:r w:rsidR="00435702">
        <w:rPr>
          <w:rFonts w:ascii="Klavika Lt" w:hAnsi="Klavika Lt"/>
          <w:sz w:val="24"/>
          <w:szCs w:val="24"/>
        </w:rPr>
        <w:t>12</w:t>
      </w:r>
      <w:r w:rsidR="006E2A87">
        <w:rPr>
          <w:rFonts w:ascii="Klavika Lt" w:hAnsi="Klavika Lt"/>
          <w:sz w:val="24"/>
          <w:szCs w:val="24"/>
        </w:rPr>
        <w:t xml:space="preserve"> de ju</w:t>
      </w:r>
      <w:r w:rsidR="00435702">
        <w:rPr>
          <w:rFonts w:ascii="Klavika Lt" w:hAnsi="Klavika Lt"/>
          <w:sz w:val="24"/>
          <w:szCs w:val="24"/>
        </w:rPr>
        <w:t>lh</w:t>
      </w:r>
      <w:r w:rsidR="006E2A87">
        <w:rPr>
          <w:rFonts w:ascii="Klavika Lt" w:hAnsi="Klavika Lt"/>
          <w:sz w:val="24"/>
          <w:szCs w:val="24"/>
        </w:rPr>
        <w:t>o</w:t>
      </w:r>
      <w:r w:rsidR="00B44F27">
        <w:rPr>
          <w:rFonts w:ascii="Klavika Lt" w:hAnsi="Klavika Lt"/>
          <w:sz w:val="24"/>
          <w:szCs w:val="24"/>
        </w:rPr>
        <w:t xml:space="preserve"> de 2021</w:t>
      </w:r>
    </w:p>
    <w:p w14:paraId="1265F5A4" w14:textId="77777777" w:rsidR="009C3C02" w:rsidRDefault="009C3C02" w:rsidP="001326F3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41D95DCE" w14:textId="77777777" w:rsidR="00B9021D" w:rsidRPr="00B9021D" w:rsidRDefault="00B9021D" w:rsidP="00B9021D">
      <w:pPr>
        <w:spacing w:after="0" w:line="240" w:lineRule="auto"/>
        <w:jc w:val="center"/>
        <w:rPr>
          <w:rFonts w:ascii="Calibri" w:hAnsi="Calibri"/>
          <w:color w:val="auto"/>
          <w:lang w:eastAsia="en-US"/>
        </w:rPr>
      </w:pPr>
      <w:r w:rsidRPr="00B9021D">
        <w:rPr>
          <w:rFonts w:ascii="Calibri" w:hAnsi="Calibri"/>
          <w:color w:val="auto"/>
          <w:sz w:val="18"/>
          <w:lang w:eastAsia="en-US"/>
        </w:rPr>
        <w:t>Informações adicionais</w:t>
      </w:r>
      <w:r w:rsidRPr="00B9021D">
        <w:rPr>
          <w:rFonts w:ascii="Calibri" w:hAnsi="Calibri"/>
          <w:color w:val="auto"/>
          <w:lang w:eastAsia="en-US"/>
        </w:rPr>
        <w:t xml:space="preserve">: INÊS </w:t>
      </w:r>
      <w:proofErr w:type="gramStart"/>
      <w:r w:rsidRPr="00B9021D">
        <w:rPr>
          <w:rFonts w:ascii="Calibri" w:hAnsi="Calibri"/>
          <w:color w:val="auto"/>
          <w:lang w:eastAsia="en-US"/>
        </w:rPr>
        <w:t>RODRIGUES :</w:t>
      </w:r>
      <w:proofErr w:type="gramEnd"/>
      <w:r w:rsidRPr="00B9021D">
        <w:rPr>
          <w:rFonts w:ascii="Calibri" w:hAnsi="Calibri"/>
          <w:color w:val="auto"/>
          <w:lang w:eastAsia="en-US"/>
        </w:rPr>
        <w:t xml:space="preserve">: </w:t>
      </w:r>
      <w:r w:rsidRPr="00B9021D">
        <w:rPr>
          <w:rFonts w:ascii="Calibri" w:hAnsi="Calibri"/>
          <w:color w:val="262626"/>
          <w:lang w:eastAsia="en-US"/>
        </w:rPr>
        <w:t>ISABEL CARRIÇO</w:t>
      </w:r>
    </w:p>
    <w:p w14:paraId="4AF081F9" w14:textId="77777777" w:rsidR="00B9021D" w:rsidRPr="00B9021D" w:rsidRDefault="00B9021D" w:rsidP="00B9021D">
      <w:pPr>
        <w:spacing w:after="0" w:line="240" w:lineRule="auto"/>
        <w:jc w:val="center"/>
        <w:rPr>
          <w:rFonts w:ascii="Calibri" w:hAnsi="Calibri"/>
          <w:color w:val="auto"/>
          <w:spacing w:val="20"/>
          <w:position w:val="-6"/>
          <w:sz w:val="12"/>
          <w:lang w:eastAsia="zh-CN"/>
        </w:rPr>
      </w:pPr>
      <w:r w:rsidRPr="00B9021D">
        <w:rPr>
          <w:rFonts w:ascii="Calibri" w:hAnsi="Calibri"/>
          <w:noProof/>
          <w:color w:val="1F497D"/>
          <w:sz w:val="18"/>
        </w:rPr>
        <w:drawing>
          <wp:inline distT="0" distB="0" distL="0" distR="0" wp14:anchorId="0DE042E9" wp14:editId="6F73A707">
            <wp:extent cx="600075" cy="323850"/>
            <wp:effectExtent l="0" t="0" r="9525" b="0"/>
            <wp:docPr id="1" name="Imagem 2" descr="cid:image001.jp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01.jpg@01D16A36.250F41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71B02" w14:textId="77777777" w:rsidR="00B9021D" w:rsidRPr="006B1128" w:rsidRDefault="00B9021D" w:rsidP="00B9021D">
      <w:pPr>
        <w:spacing w:after="0" w:line="240" w:lineRule="auto"/>
        <w:jc w:val="center"/>
        <w:rPr>
          <w:rFonts w:ascii="Calibri" w:hAnsi="Calibri"/>
          <w:color w:val="auto"/>
          <w:spacing w:val="20"/>
          <w:position w:val="-6"/>
          <w:sz w:val="12"/>
          <w:lang w:val="en-US" w:eastAsia="en-US"/>
        </w:rPr>
      </w:pPr>
      <w:r w:rsidRPr="006B1128">
        <w:rPr>
          <w:rFonts w:ascii="Calibri" w:hAnsi="Calibri"/>
          <w:color w:val="auto"/>
          <w:spacing w:val="20"/>
          <w:position w:val="-6"/>
          <w:sz w:val="12"/>
          <w:lang w:val="en-US" w:eastAsia="en-US"/>
        </w:rPr>
        <w:t xml:space="preserve">Tel. 218 508 </w:t>
      </w:r>
      <w:proofErr w:type="gramStart"/>
      <w:r w:rsidRPr="006B1128">
        <w:rPr>
          <w:rFonts w:ascii="Calibri" w:hAnsi="Calibri"/>
          <w:color w:val="auto"/>
          <w:spacing w:val="20"/>
          <w:position w:val="-6"/>
          <w:sz w:val="12"/>
          <w:lang w:val="en-US" w:eastAsia="en-US"/>
        </w:rPr>
        <w:t>110 :</w:t>
      </w:r>
      <w:proofErr w:type="gramEnd"/>
      <w:r w:rsidRPr="006B1128">
        <w:rPr>
          <w:rFonts w:ascii="Calibri" w:hAnsi="Calibri"/>
          <w:color w:val="auto"/>
          <w:spacing w:val="20"/>
          <w:position w:val="-6"/>
          <w:sz w:val="12"/>
          <w:lang w:val="en-US" w:eastAsia="en-US"/>
        </w:rPr>
        <w:t xml:space="preserve">: </w:t>
      </w:r>
      <w:proofErr w:type="spellStart"/>
      <w:r w:rsidRPr="006B1128">
        <w:rPr>
          <w:rFonts w:ascii="Calibri" w:hAnsi="Calibri"/>
          <w:color w:val="auto"/>
          <w:spacing w:val="20"/>
          <w:position w:val="-6"/>
          <w:sz w:val="12"/>
          <w:lang w:val="en-US" w:eastAsia="en-US"/>
        </w:rPr>
        <w:t>Tlm</w:t>
      </w:r>
      <w:proofErr w:type="spellEnd"/>
      <w:r w:rsidRPr="006B1128">
        <w:rPr>
          <w:rFonts w:ascii="Calibri" w:hAnsi="Calibri"/>
          <w:color w:val="auto"/>
          <w:spacing w:val="20"/>
          <w:position w:val="-6"/>
          <w:sz w:val="12"/>
          <w:lang w:val="en-US" w:eastAsia="en-US"/>
        </w:rPr>
        <w:t xml:space="preserve">. 935 880 </w:t>
      </w:r>
      <w:proofErr w:type="gramStart"/>
      <w:r w:rsidRPr="006B1128">
        <w:rPr>
          <w:rFonts w:ascii="Calibri" w:hAnsi="Calibri"/>
          <w:color w:val="auto"/>
          <w:spacing w:val="20"/>
          <w:position w:val="-6"/>
          <w:sz w:val="12"/>
          <w:lang w:val="en-US" w:eastAsia="en-US"/>
        </w:rPr>
        <w:t>024 :</w:t>
      </w:r>
      <w:proofErr w:type="gramEnd"/>
      <w:r w:rsidRPr="006B1128">
        <w:rPr>
          <w:rFonts w:ascii="Calibri" w:hAnsi="Calibri"/>
          <w:color w:val="auto"/>
          <w:spacing w:val="20"/>
          <w:position w:val="-6"/>
          <w:sz w:val="12"/>
          <w:lang w:val="en-US" w:eastAsia="en-US"/>
        </w:rPr>
        <w:t>: 965 232 496</w:t>
      </w:r>
    </w:p>
    <w:p w14:paraId="1693BE45" w14:textId="77777777" w:rsidR="00B9021D" w:rsidRPr="006B1128" w:rsidRDefault="00557E76" w:rsidP="00B9021D">
      <w:pPr>
        <w:spacing w:after="0" w:line="240" w:lineRule="auto"/>
        <w:jc w:val="center"/>
        <w:rPr>
          <w:rFonts w:ascii="Calibri" w:hAnsi="Calibri"/>
          <w:color w:val="0070C0"/>
          <w:u w:val="single"/>
          <w:lang w:val="en-US" w:eastAsia="en-US"/>
        </w:rPr>
      </w:pPr>
      <w:hyperlink r:id="rId13" w:history="1">
        <w:r w:rsidR="00B9021D" w:rsidRPr="006B1128">
          <w:rPr>
            <w:rFonts w:ascii="Calibri" w:hAnsi="Calibri"/>
            <w:color w:val="0070C0"/>
            <w:spacing w:val="20"/>
            <w:position w:val="-6"/>
            <w:sz w:val="10"/>
            <w:szCs w:val="16"/>
            <w:u w:val="single"/>
            <w:lang w:val="en-US" w:eastAsia="en-US"/>
          </w:rPr>
          <w:t>INESRODRIGUES@LPMCOM.PT</w:t>
        </w:r>
      </w:hyperlink>
      <w:proofErr w:type="gramStart"/>
      <w:r w:rsidR="00B9021D" w:rsidRPr="006B1128">
        <w:rPr>
          <w:rFonts w:ascii="Calibri" w:hAnsi="Calibri"/>
          <w:color w:val="auto"/>
          <w:spacing w:val="20"/>
          <w:position w:val="-6"/>
          <w:sz w:val="10"/>
          <w:szCs w:val="16"/>
          <w:lang w:val="en-US" w:eastAsia="en-US"/>
        </w:rPr>
        <w:t>::</w:t>
      </w:r>
      <w:proofErr w:type="gramEnd"/>
      <w:r w:rsidR="00B9021D" w:rsidRPr="006B1128">
        <w:rPr>
          <w:rFonts w:ascii="Calibri" w:hAnsi="Calibri"/>
          <w:color w:val="auto"/>
          <w:spacing w:val="20"/>
          <w:position w:val="-6"/>
          <w:sz w:val="10"/>
          <w:szCs w:val="16"/>
          <w:lang w:val="en-US" w:eastAsia="en-US"/>
        </w:rPr>
        <w:t xml:space="preserve"> </w:t>
      </w:r>
      <w:hyperlink r:id="rId14" w:history="1">
        <w:r w:rsidR="00B9021D" w:rsidRPr="006B1128">
          <w:rPr>
            <w:rFonts w:ascii="Calibri" w:hAnsi="Calibri"/>
            <w:color w:val="0070C0"/>
            <w:spacing w:val="20"/>
            <w:position w:val="-6"/>
            <w:sz w:val="10"/>
            <w:szCs w:val="16"/>
            <w:u w:val="single"/>
            <w:lang w:val="en-US" w:eastAsia="en-US"/>
          </w:rPr>
          <w:t>ISABELCARRICO@LPMCOM.PT</w:t>
        </w:r>
      </w:hyperlink>
    </w:p>
    <w:p w14:paraId="3CF72CCA" w14:textId="77777777" w:rsidR="00B9021D" w:rsidRPr="00B9021D" w:rsidRDefault="00B9021D" w:rsidP="00B9021D">
      <w:pPr>
        <w:spacing w:after="0" w:line="240" w:lineRule="auto"/>
        <w:jc w:val="center"/>
        <w:rPr>
          <w:rFonts w:ascii="Calibri" w:hAnsi="Calibri"/>
          <w:color w:val="808080"/>
          <w:sz w:val="12"/>
          <w:lang w:eastAsia="en-US"/>
        </w:rPr>
      </w:pPr>
      <w:r w:rsidRPr="00B9021D">
        <w:rPr>
          <w:rFonts w:ascii="Calibri" w:hAnsi="Calibri"/>
          <w:color w:val="808080"/>
          <w:spacing w:val="20"/>
          <w:position w:val="-6"/>
          <w:sz w:val="12"/>
          <w:lang w:eastAsia="en-US"/>
        </w:rPr>
        <w:t>Ed. Lisboa Oriente, Av. Infante D. Henrique, 333 H, esc.49, 1800-282 Lisboa</w:t>
      </w:r>
    </w:p>
    <w:p w14:paraId="717E2569" w14:textId="77777777" w:rsidR="00B9021D" w:rsidRPr="00B9021D" w:rsidRDefault="00B9021D" w:rsidP="00B9021D">
      <w:pPr>
        <w:spacing w:after="0" w:line="240" w:lineRule="auto"/>
        <w:jc w:val="center"/>
        <w:rPr>
          <w:rFonts w:ascii="Calibri" w:hAnsi="Calibri"/>
          <w:color w:val="auto"/>
          <w:lang w:eastAsia="en-US"/>
        </w:rPr>
      </w:pPr>
      <w:r w:rsidRPr="00B9021D">
        <w:rPr>
          <w:rFonts w:ascii="Helvetica Neue" w:hAnsi="Helvetica Neue"/>
          <w:noProof/>
          <w:color w:val="000000"/>
          <w:sz w:val="12"/>
        </w:rPr>
        <w:drawing>
          <wp:inline distT="0" distB="0" distL="0" distR="0" wp14:anchorId="42DBB533" wp14:editId="01C33089">
            <wp:extent cx="1266825" cy="200025"/>
            <wp:effectExtent l="0" t="0" r="9525" b="9525"/>
            <wp:docPr id="2" name="Imagem 1" descr="cid:image002.pn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2.png@01D16A36.250F41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6C875" w14:textId="2A6BC84E" w:rsidR="008C04ED" w:rsidRPr="00117560" w:rsidRDefault="008C04ED" w:rsidP="00B9021D">
      <w:pPr>
        <w:pStyle w:val="SemEspaamento1"/>
      </w:pPr>
    </w:p>
    <w:sectPr w:rsidR="008C04ED" w:rsidRPr="00117560" w:rsidSect="00024AAF">
      <w:headerReference w:type="default" r:id="rId16"/>
      <w:headerReference w:type="first" r:id="rId17"/>
      <w:type w:val="continuous"/>
      <w:pgSz w:w="11906" w:h="16838" w:code="9"/>
      <w:pgMar w:top="1417" w:right="1701" w:bottom="1843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3C8DA" w14:textId="77777777" w:rsidR="00821561" w:rsidRDefault="00821561" w:rsidP="00725992">
      <w:pPr>
        <w:spacing w:after="0" w:line="240" w:lineRule="auto"/>
      </w:pPr>
      <w:r>
        <w:separator/>
      </w:r>
    </w:p>
  </w:endnote>
  <w:endnote w:type="continuationSeparator" w:id="0">
    <w:p w14:paraId="636345CE" w14:textId="77777777" w:rsidR="00821561" w:rsidRDefault="00821561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sberg Sans Light">
    <w:altName w:val="Segoe Script"/>
    <w:charset w:val="00"/>
    <w:family w:val="swiss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avika B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93" w:csb1="00000000"/>
  </w:font>
  <w:font w:name="Helvetica Neue">
    <w:altName w:val="Calibri Light"/>
    <w:charset w:val="00"/>
    <w:family w:val="auto"/>
    <w:pitch w:val="variable"/>
    <w:sig w:usb0="00000001" w:usb1="00000000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CC3F3" w14:textId="77777777" w:rsidR="00821561" w:rsidRDefault="00821561" w:rsidP="00725992">
      <w:pPr>
        <w:spacing w:after="0" w:line="240" w:lineRule="auto"/>
      </w:pPr>
      <w:r>
        <w:separator/>
      </w:r>
    </w:p>
  </w:footnote>
  <w:footnote w:type="continuationSeparator" w:id="0">
    <w:p w14:paraId="363F8522" w14:textId="77777777" w:rsidR="00821561" w:rsidRDefault="00821561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7060993"/>
      <w:lock w:val="contentLocked"/>
      <w:group/>
    </w:sdtPr>
    <w:sdtEndPr/>
    <w:sdtContent>
      <w:p w14:paraId="1FE668A4" w14:textId="77777777" w:rsidR="00E8041C" w:rsidRDefault="00E8041C">
        <w:pPr>
          <w:pStyle w:val="Header"/>
        </w:pPr>
        <w:r>
          <w:rPr>
            <w:noProof/>
          </w:rPr>
          <w:drawing>
            <wp:anchor distT="0" distB="0" distL="114300" distR="114300" simplePos="0" relativeHeight="251658240" behindDoc="0" locked="1" layoutInCell="1" allowOverlap="1" wp14:anchorId="188A1AB7" wp14:editId="052F9BED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22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654919FE" w14:textId="77777777" w:rsidR="00E8041C" w:rsidRDefault="00E8041C">
        <w:pPr>
          <w:pStyle w:val="Header"/>
        </w:pPr>
      </w:p>
      <w:p w14:paraId="40770AE0" w14:textId="77777777" w:rsidR="00E8041C" w:rsidRDefault="00E8041C">
        <w:pPr>
          <w:pStyle w:val="Header"/>
        </w:pPr>
      </w:p>
      <w:p w14:paraId="31E918E7" w14:textId="77777777" w:rsidR="00E8041C" w:rsidRDefault="00557E76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3554E" w14:textId="362FFAC7" w:rsidR="00E8041C" w:rsidRDefault="00557E76" w:rsidP="00AB7FCF">
    <w:pPr>
      <w:pStyle w:val="Header"/>
      <w:jc w:val="left"/>
    </w:pPr>
    <w:sdt>
      <w:sdtPr>
        <w:id w:val="879285811"/>
        <w:lock w:val="contentLocked"/>
        <w:group/>
      </w:sdtPr>
      <w:sdtEndPr/>
      <w:sdtContent>
        <w:r w:rsidR="00E8041C">
          <w:rPr>
            <w:noProof/>
          </w:rPr>
          <w:drawing>
            <wp:anchor distT="0" distB="0" distL="114300" distR="114300" simplePos="0" relativeHeight="251656192" behindDoc="0" locked="0" layoutInCell="1" allowOverlap="1" wp14:anchorId="0E7D847B" wp14:editId="00500AB3">
              <wp:simplePos x="0" y="0"/>
              <wp:positionH relativeFrom="column">
                <wp:posOffset>4269023</wp:posOffset>
              </wp:positionH>
              <wp:positionV relativeFrom="paragraph">
                <wp:posOffset>-446405</wp:posOffset>
              </wp:positionV>
              <wp:extent cx="2543073" cy="10710250"/>
              <wp:effectExtent l="0" t="0" r="0" b="0"/>
              <wp:wrapNone/>
              <wp:docPr id="23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linhaV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3073" cy="1071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  <w:r w:rsidR="00B16A0F">
      <w:rPr>
        <w:noProof/>
      </w:rPr>
      <w:drawing>
        <wp:anchor distT="0" distB="0" distL="114300" distR="114300" simplePos="0" relativeHeight="251660288" behindDoc="1" locked="0" layoutInCell="1" allowOverlap="1" wp14:anchorId="69B4876C" wp14:editId="3ADAD1DD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1083945" cy="952500"/>
          <wp:effectExtent l="0" t="0" r="1905" b="0"/>
          <wp:wrapTight wrapText="bothSides">
            <wp:wrapPolygon edited="0">
              <wp:start x="6453" y="0"/>
              <wp:lineTo x="4555" y="864"/>
              <wp:lineTo x="1898" y="5184"/>
              <wp:lineTo x="1898" y="9936"/>
              <wp:lineTo x="5694" y="13824"/>
              <wp:lineTo x="9111" y="13824"/>
              <wp:lineTo x="0" y="15984"/>
              <wp:lineTo x="0" y="21168"/>
              <wp:lineTo x="21258" y="21168"/>
              <wp:lineTo x="21258" y="16416"/>
              <wp:lineTo x="12148" y="13824"/>
              <wp:lineTo x="16323" y="13824"/>
              <wp:lineTo x="19740" y="10368"/>
              <wp:lineTo x="20120" y="5184"/>
              <wp:lineTo x="17842" y="2160"/>
              <wp:lineTo x="14805" y="0"/>
              <wp:lineTo x="6453" y="0"/>
            </wp:wrapPolygon>
          </wp:wrapTight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omersby_Logo_Apple Brand World_RGB Hi.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6A5">
      <w:rPr>
        <w:noProof/>
      </w:rPr>
      <mc:AlternateContent>
        <mc:Choice Requires="wps">
          <w:drawing>
            <wp:anchor distT="4294967293" distB="4294967293" distL="114300" distR="114300" simplePos="0" relativeHeight="251657216" behindDoc="0" locked="1" layoutInCell="1" allowOverlap="1" wp14:anchorId="203CD1BF" wp14:editId="623CA97E">
              <wp:simplePos x="0" y="0"/>
              <wp:positionH relativeFrom="page">
                <wp:posOffset>0</wp:posOffset>
              </wp:positionH>
              <wp:positionV relativeFrom="page">
                <wp:posOffset>3971289</wp:posOffset>
              </wp:positionV>
              <wp:extent cx="25209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47374A" id="Straight Connector 11" o:spid="_x0000_s1026" style="position:absolute;flip:x y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" strokecolor="#86754d [3205]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DE53A6"/>
    <w:multiLevelType w:val="multilevel"/>
    <w:tmpl w:val="A9E4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2B262E"/>
    <w:multiLevelType w:val="hybridMultilevel"/>
    <w:tmpl w:val="B7A82E62"/>
    <w:lvl w:ilvl="0" w:tplc="3A9CFF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C58D8"/>
    <w:multiLevelType w:val="hybridMultilevel"/>
    <w:tmpl w:val="9F0C18B0"/>
    <w:lvl w:ilvl="0" w:tplc="E5848F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902FC"/>
    <w:multiLevelType w:val="multilevel"/>
    <w:tmpl w:val="388C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3F5F6B"/>
    <w:multiLevelType w:val="hybridMultilevel"/>
    <w:tmpl w:val="86F850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CF"/>
    <w:rsid w:val="00000783"/>
    <w:rsid w:val="00001F7D"/>
    <w:rsid w:val="0000762F"/>
    <w:rsid w:val="00011041"/>
    <w:rsid w:val="000138C8"/>
    <w:rsid w:val="000139A9"/>
    <w:rsid w:val="00017CD8"/>
    <w:rsid w:val="00021575"/>
    <w:rsid w:val="00022DC2"/>
    <w:rsid w:val="00024524"/>
    <w:rsid w:val="00024AAF"/>
    <w:rsid w:val="00026FBC"/>
    <w:rsid w:val="00030A64"/>
    <w:rsid w:val="00032545"/>
    <w:rsid w:val="00032860"/>
    <w:rsid w:val="00036ECB"/>
    <w:rsid w:val="000375B3"/>
    <w:rsid w:val="00037924"/>
    <w:rsid w:val="000402CB"/>
    <w:rsid w:val="000463FE"/>
    <w:rsid w:val="00046CF1"/>
    <w:rsid w:val="00047A51"/>
    <w:rsid w:val="00051EB7"/>
    <w:rsid w:val="0005271D"/>
    <w:rsid w:val="0005411A"/>
    <w:rsid w:val="00055DEC"/>
    <w:rsid w:val="00061261"/>
    <w:rsid w:val="00072768"/>
    <w:rsid w:val="00074139"/>
    <w:rsid w:val="000824F1"/>
    <w:rsid w:val="00084679"/>
    <w:rsid w:val="000867F5"/>
    <w:rsid w:val="0009483D"/>
    <w:rsid w:val="000A1F96"/>
    <w:rsid w:val="000A49F4"/>
    <w:rsid w:val="000A4B1F"/>
    <w:rsid w:val="000A7999"/>
    <w:rsid w:val="000B04FC"/>
    <w:rsid w:val="000C204A"/>
    <w:rsid w:val="000D07EB"/>
    <w:rsid w:val="000D2F18"/>
    <w:rsid w:val="000D42A1"/>
    <w:rsid w:val="000D49FD"/>
    <w:rsid w:val="000D5218"/>
    <w:rsid w:val="000D69AE"/>
    <w:rsid w:val="000E49C1"/>
    <w:rsid w:val="000F0C23"/>
    <w:rsid w:val="000F163B"/>
    <w:rsid w:val="000F6DFF"/>
    <w:rsid w:val="00101381"/>
    <w:rsid w:val="00103A03"/>
    <w:rsid w:val="00106763"/>
    <w:rsid w:val="00106EFE"/>
    <w:rsid w:val="00107D7E"/>
    <w:rsid w:val="00112997"/>
    <w:rsid w:val="001136D9"/>
    <w:rsid w:val="00117560"/>
    <w:rsid w:val="00117707"/>
    <w:rsid w:val="0011779D"/>
    <w:rsid w:val="0012093C"/>
    <w:rsid w:val="0012173F"/>
    <w:rsid w:val="001231F3"/>
    <w:rsid w:val="0012338E"/>
    <w:rsid w:val="00125B24"/>
    <w:rsid w:val="00130B45"/>
    <w:rsid w:val="001326F3"/>
    <w:rsid w:val="00133FB2"/>
    <w:rsid w:val="001342C2"/>
    <w:rsid w:val="00137AC0"/>
    <w:rsid w:val="00145A9D"/>
    <w:rsid w:val="001463E2"/>
    <w:rsid w:val="00150DEB"/>
    <w:rsid w:val="001511C5"/>
    <w:rsid w:val="00152E64"/>
    <w:rsid w:val="001533BF"/>
    <w:rsid w:val="00154EF1"/>
    <w:rsid w:val="00161B6E"/>
    <w:rsid w:val="00164633"/>
    <w:rsid w:val="00164E6A"/>
    <w:rsid w:val="0016536B"/>
    <w:rsid w:val="00165761"/>
    <w:rsid w:val="0017023C"/>
    <w:rsid w:val="001719FD"/>
    <w:rsid w:val="00173875"/>
    <w:rsid w:val="0017490A"/>
    <w:rsid w:val="00182628"/>
    <w:rsid w:val="00190B45"/>
    <w:rsid w:val="00191881"/>
    <w:rsid w:val="00193F35"/>
    <w:rsid w:val="00193F47"/>
    <w:rsid w:val="0019685A"/>
    <w:rsid w:val="001973C5"/>
    <w:rsid w:val="001A4A93"/>
    <w:rsid w:val="001A6702"/>
    <w:rsid w:val="001B3E74"/>
    <w:rsid w:val="001B588D"/>
    <w:rsid w:val="001B7424"/>
    <w:rsid w:val="001C459E"/>
    <w:rsid w:val="001C6735"/>
    <w:rsid w:val="001C6857"/>
    <w:rsid w:val="001D348E"/>
    <w:rsid w:val="001D4F0A"/>
    <w:rsid w:val="001E1B49"/>
    <w:rsid w:val="001E21DF"/>
    <w:rsid w:val="001E266E"/>
    <w:rsid w:val="001E2687"/>
    <w:rsid w:val="001E2E7C"/>
    <w:rsid w:val="001E468E"/>
    <w:rsid w:val="001F5D79"/>
    <w:rsid w:val="002009ED"/>
    <w:rsid w:val="0020470F"/>
    <w:rsid w:val="00204A26"/>
    <w:rsid w:val="002144E9"/>
    <w:rsid w:val="002146C5"/>
    <w:rsid w:val="002155D0"/>
    <w:rsid w:val="00220438"/>
    <w:rsid w:val="00220468"/>
    <w:rsid w:val="00224386"/>
    <w:rsid w:val="00227320"/>
    <w:rsid w:val="002300B1"/>
    <w:rsid w:val="00231695"/>
    <w:rsid w:val="00236BC3"/>
    <w:rsid w:val="002402DF"/>
    <w:rsid w:val="0024166A"/>
    <w:rsid w:val="002507EB"/>
    <w:rsid w:val="002517D2"/>
    <w:rsid w:val="002521D8"/>
    <w:rsid w:val="00252A95"/>
    <w:rsid w:val="0025435C"/>
    <w:rsid w:val="00255206"/>
    <w:rsid w:val="0026081C"/>
    <w:rsid w:val="00261A7D"/>
    <w:rsid w:val="00262A68"/>
    <w:rsid w:val="0026422A"/>
    <w:rsid w:val="00264D63"/>
    <w:rsid w:val="00266404"/>
    <w:rsid w:val="002704B9"/>
    <w:rsid w:val="00270D02"/>
    <w:rsid w:val="002745B4"/>
    <w:rsid w:val="002746AC"/>
    <w:rsid w:val="002816BF"/>
    <w:rsid w:val="0028276C"/>
    <w:rsid w:val="0028668C"/>
    <w:rsid w:val="00292BAA"/>
    <w:rsid w:val="00292CA4"/>
    <w:rsid w:val="00294A94"/>
    <w:rsid w:val="00295DE1"/>
    <w:rsid w:val="002970D9"/>
    <w:rsid w:val="002A3846"/>
    <w:rsid w:val="002A5E28"/>
    <w:rsid w:val="002A7D2D"/>
    <w:rsid w:val="002B23F7"/>
    <w:rsid w:val="002B2844"/>
    <w:rsid w:val="002B4D0C"/>
    <w:rsid w:val="002B7CD8"/>
    <w:rsid w:val="002C269F"/>
    <w:rsid w:val="002C29DD"/>
    <w:rsid w:val="002C4437"/>
    <w:rsid w:val="002C64F8"/>
    <w:rsid w:val="002C7A8E"/>
    <w:rsid w:val="002D46A0"/>
    <w:rsid w:val="002D6A87"/>
    <w:rsid w:val="002E3590"/>
    <w:rsid w:val="002F0552"/>
    <w:rsid w:val="002F1D3F"/>
    <w:rsid w:val="002F38A4"/>
    <w:rsid w:val="002F4A83"/>
    <w:rsid w:val="002F5CBA"/>
    <w:rsid w:val="00301869"/>
    <w:rsid w:val="003116A5"/>
    <w:rsid w:val="00311AC9"/>
    <w:rsid w:val="0031271E"/>
    <w:rsid w:val="00313C29"/>
    <w:rsid w:val="00321CFC"/>
    <w:rsid w:val="00325B23"/>
    <w:rsid w:val="003315D2"/>
    <w:rsid w:val="00332FF7"/>
    <w:rsid w:val="0033362D"/>
    <w:rsid w:val="00333C91"/>
    <w:rsid w:val="003352A8"/>
    <w:rsid w:val="00335780"/>
    <w:rsid w:val="0034046E"/>
    <w:rsid w:val="003439F4"/>
    <w:rsid w:val="0034531A"/>
    <w:rsid w:val="0034753D"/>
    <w:rsid w:val="0035551F"/>
    <w:rsid w:val="0036083F"/>
    <w:rsid w:val="00362740"/>
    <w:rsid w:val="00362805"/>
    <w:rsid w:val="00362A07"/>
    <w:rsid w:val="003635A9"/>
    <w:rsid w:val="00363C2A"/>
    <w:rsid w:val="003648DB"/>
    <w:rsid w:val="00367B8E"/>
    <w:rsid w:val="003719DE"/>
    <w:rsid w:val="00372568"/>
    <w:rsid w:val="00374588"/>
    <w:rsid w:val="00374968"/>
    <w:rsid w:val="003823A0"/>
    <w:rsid w:val="00382614"/>
    <w:rsid w:val="00384B83"/>
    <w:rsid w:val="003927DE"/>
    <w:rsid w:val="00393D68"/>
    <w:rsid w:val="0039643E"/>
    <w:rsid w:val="003A149E"/>
    <w:rsid w:val="003A70BA"/>
    <w:rsid w:val="003A7F0C"/>
    <w:rsid w:val="003B2EC5"/>
    <w:rsid w:val="003B3533"/>
    <w:rsid w:val="003B35D3"/>
    <w:rsid w:val="003B4B8E"/>
    <w:rsid w:val="003B6C03"/>
    <w:rsid w:val="003B7FC5"/>
    <w:rsid w:val="003C09EE"/>
    <w:rsid w:val="003C2BC3"/>
    <w:rsid w:val="003C7B38"/>
    <w:rsid w:val="003E24B4"/>
    <w:rsid w:val="003E2D9F"/>
    <w:rsid w:val="003E4E94"/>
    <w:rsid w:val="003E58D7"/>
    <w:rsid w:val="003F1A6E"/>
    <w:rsid w:val="003F2082"/>
    <w:rsid w:val="003F5C07"/>
    <w:rsid w:val="00404293"/>
    <w:rsid w:val="00404529"/>
    <w:rsid w:val="00405541"/>
    <w:rsid w:val="004055CB"/>
    <w:rsid w:val="004163BF"/>
    <w:rsid w:val="004210F3"/>
    <w:rsid w:val="00422D96"/>
    <w:rsid w:val="00426DFE"/>
    <w:rsid w:val="004303BC"/>
    <w:rsid w:val="00433C04"/>
    <w:rsid w:val="00435702"/>
    <w:rsid w:val="00436849"/>
    <w:rsid w:val="00440624"/>
    <w:rsid w:val="00441F49"/>
    <w:rsid w:val="004512F4"/>
    <w:rsid w:val="0045188D"/>
    <w:rsid w:val="00453087"/>
    <w:rsid w:val="00455D95"/>
    <w:rsid w:val="004578A8"/>
    <w:rsid w:val="00457DAE"/>
    <w:rsid w:val="00461444"/>
    <w:rsid w:val="004629D1"/>
    <w:rsid w:val="0046543E"/>
    <w:rsid w:val="00467AE5"/>
    <w:rsid w:val="004744A1"/>
    <w:rsid w:val="004754F7"/>
    <w:rsid w:val="00477285"/>
    <w:rsid w:val="004777AC"/>
    <w:rsid w:val="00481D8D"/>
    <w:rsid w:val="00483FB3"/>
    <w:rsid w:val="00484B0C"/>
    <w:rsid w:val="00491B61"/>
    <w:rsid w:val="0049203F"/>
    <w:rsid w:val="00494AC8"/>
    <w:rsid w:val="004A1BFC"/>
    <w:rsid w:val="004A4793"/>
    <w:rsid w:val="004B447C"/>
    <w:rsid w:val="004B4719"/>
    <w:rsid w:val="004B54D8"/>
    <w:rsid w:val="004B7D7D"/>
    <w:rsid w:val="004C37DB"/>
    <w:rsid w:val="004C6D80"/>
    <w:rsid w:val="004D39CB"/>
    <w:rsid w:val="004D7B7F"/>
    <w:rsid w:val="004E0E01"/>
    <w:rsid w:val="004E0E2E"/>
    <w:rsid w:val="004E2343"/>
    <w:rsid w:val="004E2949"/>
    <w:rsid w:val="004E3260"/>
    <w:rsid w:val="004E34C1"/>
    <w:rsid w:val="004E7FD4"/>
    <w:rsid w:val="00503533"/>
    <w:rsid w:val="005046F1"/>
    <w:rsid w:val="0050681E"/>
    <w:rsid w:val="0050785A"/>
    <w:rsid w:val="00510C91"/>
    <w:rsid w:val="005141AA"/>
    <w:rsid w:val="00516921"/>
    <w:rsid w:val="00521CAA"/>
    <w:rsid w:val="00521E0F"/>
    <w:rsid w:val="00522F68"/>
    <w:rsid w:val="005272C3"/>
    <w:rsid w:val="00533472"/>
    <w:rsid w:val="00534C31"/>
    <w:rsid w:val="00545A3E"/>
    <w:rsid w:val="00547286"/>
    <w:rsid w:val="00556A20"/>
    <w:rsid w:val="0055762B"/>
    <w:rsid w:val="00557E76"/>
    <w:rsid w:val="00563B1D"/>
    <w:rsid w:val="00564232"/>
    <w:rsid w:val="005645EA"/>
    <w:rsid w:val="005705E2"/>
    <w:rsid w:val="005711F9"/>
    <w:rsid w:val="0057155B"/>
    <w:rsid w:val="00571576"/>
    <w:rsid w:val="00582AE8"/>
    <w:rsid w:val="005866A3"/>
    <w:rsid w:val="00587635"/>
    <w:rsid w:val="005878CD"/>
    <w:rsid w:val="0059003C"/>
    <w:rsid w:val="0059675A"/>
    <w:rsid w:val="005973D1"/>
    <w:rsid w:val="00597513"/>
    <w:rsid w:val="005A0693"/>
    <w:rsid w:val="005A0DC9"/>
    <w:rsid w:val="005A2FF3"/>
    <w:rsid w:val="005A4A60"/>
    <w:rsid w:val="005A602E"/>
    <w:rsid w:val="005A76AC"/>
    <w:rsid w:val="005B2975"/>
    <w:rsid w:val="005B7F56"/>
    <w:rsid w:val="005D3ABC"/>
    <w:rsid w:val="005D7046"/>
    <w:rsid w:val="005F1025"/>
    <w:rsid w:val="005F1646"/>
    <w:rsid w:val="005F3CD8"/>
    <w:rsid w:val="005F5D15"/>
    <w:rsid w:val="006002A2"/>
    <w:rsid w:val="00601468"/>
    <w:rsid w:val="00603E24"/>
    <w:rsid w:val="00606FE7"/>
    <w:rsid w:val="00611A6C"/>
    <w:rsid w:val="006172A0"/>
    <w:rsid w:val="00617BFC"/>
    <w:rsid w:val="0062191A"/>
    <w:rsid w:val="00623A27"/>
    <w:rsid w:val="00626176"/>
    <w:rsid w:val="00626371"/>
    <w:rsid w:val="0062764E"/>
    <w:rsid w:val="00630A2C"/>
    <w:rsid w:val="00630F1F"/>
    <w:rsid w:val="006359DF"/>
    <w:rsid w:val="00642C09"/>
    <w:rsid w:val="00643164"/>
    <w:rsid w:val="00643DFE"/>
    <w:rsid w:val="006463C4"/>
    <w:rsid w:val="0064761B"/>
    <w:rsid w:val="006503B0"/>
    <w:rsid w:val="006511EC"/>
    <w:rsid w:val="006516F0"/>
    <w:rsid w:val="00651AAA"/>
    <w:rsid w:val="00651F83"/>
    <w:rsid w:val="00652217"/>
    <w:rsid w:val="006572E5"/>
    <w:rsid w:val="00657578"/>
    <w:rsid w:val="0065790B"/>
    <w:rsid w:val="00662482"/>
    <w:rsid w:val="006624C2"/>
    <w:rsid w:val="00663433"/>
    <w:rsid w:val="00663DCC"/>
    <w:rsid w:val="006642A0"/>
    <w:rsid w:val="00674B73"/>
    <w:rsid w:val="0068047F"/>
    <w:rsid w:val="006834B7"/>
    <w:rsid w:val="00683536"/>
    <w:rsid w:val="00686158"/>
    <w:rsid w:val="006901F9"/>
    <w:rsid w:val="006925C7"/>
    <w:rsid w:val="006938EE"/>
    <w:rsid w:val="006969F9"/>
    <w:rsid w:val="00696AB3"/>
    <w:rsid w:val="00697530"/>
    <w:rsid w:val="006A1113"/>
    <w:rsid w:val="006A16E3"/>
    <w:rsid w:val="006A50ED"/>
    <w:rsid w:val="006A5981"/>
    <w:rsid w:val="006A7161"/>
    <w:rsid w:val="006A7C01"/>
    <w:rsid w:val="006B01B9"/>
    <w:rsid w:val="006B1128"/>
    <w:rsid w:val="006B217A"/>
    <w:rsid w:val="006B2572"/>
    <w:rsid w:val="006B5F62"/>
    <w:rsid w:val="006C2DAC"/>
    <w:rsid w:val="006C30E9"/>
    <w:rsid w:val="006C3590"/>
    <w:rsid w:val="006D0F3E"/>
    <w:rsid w:val="006D1DAE"/>
    <w:rsid w:val="006D7D67"/>
    <w:rsid w:val="006D7F35"/>
    <w:rsid w:val="006E1A43"/>
    <w:rsid w:val="006E2A87"/>
    <w:rsid w:val="006E31D8"/>
    <w:rsid w:val="006E455D"/>
    <w:rsid w:val="006E5BFD"/>
    <w:rsid w:val="006E6698"/>
    <w:rsid w:val="006E6A15"/>
    <w:rsid w:val="006F1F30"/>
    <w:rsid w:val="006F7CDE"/>
    <w:rsid w:val="00703CFB"/>
    <w:rsid w:val="007050C1"/>
    <w:rsid w:val="0070609A"/>
    <w:rsid w:val="00706A73"/>
    <w:rsid w:val="007116D5"/>
    <w:rsid w:val="007121A3"/>
    <w:rsid w:val="00715D56"/>
    <w:rsid w:val="00724210"/>
    <w:rsid w:val="00725992"/>
    <w:rsid w:val="00725DA1"/>
    <w:rsid w:val="00726BD6"/>
    <w:rsid w:val="00727EDE"/>
    <w:rsid w:val="007301BF"/>
    <w:rsid w:val="0073075C"/>
    <w:rsid w:val="00736DCC"/>
    <w:rsid w:val="00737013"/>
    <w:rsid w:val="00742285"/>
    <w:rsid w:val="00744A93"/>
    <w:rsid w:val="007510EB"/>
    <w:rsid w:val="00763203"/>
    <w:rsid w:val="00764E8D"/>
    <w:rsid w:val="00765247"/>
    <w:rsid w:val="0077129A"/>
    <w:rsid w:val="00771EAF"/>
    <w:rsid w:val="00774511"/>
    <w:rsid w:val="00774938"/>
    <w:rsid w:val="007816F7"/>
    <w:rsid w:val="00782850"/>
    <w:rsid w:val="0078405F"/>
    <w:rsid w:val="0078430F"/>
    <w:rsid w:val="0078474B"/>
    <w:rsid w:val="0078663F"/>
    <w:rsid w:val="00790830"/>
    <w:rsid w:val="00791181"/>
    <w:rsid w:val="00793D0E"/>
    <w:rsid w:val="00793EEE"/>
    <w:rsid w:val="00794926"/>
    <w:rsid w:val="007961AA"/>
    <w:rsid w:val="007A000B"/>
    <w:rsid w:val="007A15B8"/>
    <w:rsid w:val="007A1C56"/>
    <w:rsid w:val="007B019F"/>
    <w:rsid w:val="007B30A3"/>
    <w:rsid w:val="007C2486"/>
    <w:rsid w:val="007C263B"/>
    <w:rsid w:val="007C40F0"/>
    <w:rsid w:val="007C7A6D"/>
    <w:rsid w:val="007D00BF"/>
    <w:rsid w:val="007D0AB7"/>
    <w:rsid w:val="007D13FD"/>
    <w:rsid w:val="007D1781"/>
    <w:rsid w:val="007D24ED"/>
    <w:rsid w:val="007D299D"/>
    <w:rsid w:val="007D301D"/>
    <w:rsid w:val="007D6CC1"/>
    <w:rsid w:val="007D7738"/>
    <w:rsid w:val="007E0414"/>
    <w:rsid w:val="007E1628"/>
    <w:rsid w:val="007E2350"/>
    <w:rsid w:val="007E4E59"/>
    <w:rsid w:val="00802F81"/>
    <w:rsid w:val="00806CBB"/>
    <w:rsid w:val="00811898"/>
    <w:rsid w:val="00811C09"/>
    <w:rsid w:val="00814492"/>
    <w:rsid w:val="00821561"/>
    <w:rsid w:val="00823A65"/>
    <w:rsid w:val="00827C26"/>
    <w:rsid w:val="00836D9C"/>
    <w:rsid w:val="00837445"/>
    <w:rsid w:val="00842770"/>
    <w:rsid w:val="0084284B"/>
    <w:rsid w:val="00843DD3"/>
    <w:rsid w:val="00846723"/>
    <w:rsid w:val="008506A6"/>
    <w:rsid w:val="00851CEB"/>
    <w:rsid w:val="00852473"/>
    <w:rsid w:val="0085252D"/>
    <w:rsid w:val="00853F29"/>
    <w:rsid w:val="0085511E"/>
    <w:rsid w:val="00856FBE"/>
    <w:rsid w:val="00864772"/>
    <w:rsid w:val="008663F7"/>
    <w:rsid w:val="0087729C"/>
    <w:rsid w:val="00880605"/>
    <w:rsid w:val="00881CC1"/>
    <w:rsid w:val="00882AB8"/>
    <w:rsid w:val="008907C2"/>
    <w:rsid w:val="00893942"/>
    <w:rsid w:val="00895509"/>
    <w:rsid w:val="00897E01"/>
    <w:rsid w:val="008A4400"/>
    <w:rsid w:val="008A4AB3"/>
    <w:rsid w:val="008A6E3C"/>
    <w:rsid w:val="008C04ED"/>
    <w:rsid w:val="008C197B"/>
    <w:rsid w:val="008C27B2"/>
    <w:rsid w:val="008C4059"/>
    <w:rsid w:val="008D1FBC"/>
    <w:rsid w:val="008D3CA8"/>
    <w:rsid w:val="008D5EC4"/>
    <w:rsid w:val="008E2088"/>
    <w:rsid w:val="008E38C5"/>
    <w:rsid w:val="008F2756"/>
    <w:rsid w:val="008F66B1"/>
    <w:rsid w:val="00902EA6"/>
    <w:rsid w:val="009077BB"/>
    <w:rsid w:val="00912C0E"/>
    <w:rsid w:val="009137F6"/>
    <w:rsid w:val="0091737F"/>
    <w:rsid w:val="00917727"/>
    <w:rsid w:val="00925258"/>
    <w:rsid w:val="0093073C"/>
    <w:rsid w:val="00934445"/>
    <w:rsid w:val="00940399"/>
    <w:rsid w:val="00940966"/>
    <w:rsid w:val="009430DB"/>
    <w:rsid w:val="009447E1"/>
    <w:rsid w:val="0094520C"/>
    <w:rsid w:val="00951180"/>
    <w:rsid w:val="00961A52"/>
    <w:rsid w:val="009624C6"/>
    <w:rsid w:val="0096381F"/>
    <w:rsid w:val="00964CB0"/>
    <w:rsid w:val="0096554C"/>
    <w:rsid w:val="00967260"/>
    <w:rsid w:val="00970981"/>
    <w:rsid w:val="00971F7E"/>
    <w:rsid w:val="0097454E"/>
    <w:rsid w:val="009779BE"/>
    <w:rsid w:val="00980393"/>
    <w:rsid w:val="00982D01"/>
    <w:rsid w:val="0098389C"/>
    <w:rsid w:val="00985315"/>
    <w:rsid w:val="009872DD"/>
    <w:rsid w:val="00995496"/>
    <w:rsid w:val="009A2C97"/>
    <w:rsid w:val="009A3645"/>
    <w:rsid w:val="009A76FD"/>
    <w:rsid w:val="009B03A6"/>
    <w:rsid w:val="009B12CB"/>
    <w:rsid w:val="009B19D7"/>
    <w:rsid w:val="009B243D"/>
    <w:rsid w:val="009B2AAB"/>
    <w:rsid w:val="009B376E"/>
    <w:rsid w:val="009B4ED1"/>
    <w:rsid w:val="009C3C02"/>
    <w:rsid w:val="009C3E78"/>
    <w:rsid w:val="009C4135"/>
    <w:rsid w:val="009D5340"/>
    <w:rsid w:val="009D612A"/>
    <w:rsid w:val="009D779A"/>
    <w:rsid w:val="009E56BD"/>
    <w:rsid w:val="009F02E4"/>
    <w:rsid w:val="009F11F5"/>
    <w:rsid w:val="009F1764"/>
    <w:rsid w:val="009F30E4"/>
    <w:rsid w:val="009F69B0"/>
    <w:rsid w:val="00A01558"/>
    <w:rsid w:val="00A02F3D"/>
    <w:rsid w:val="00A04BD3"/>
    <w:rsid w:val="00A05A2D"/>
    <w:rsid w:val="00A06B03"/>
    <w:rsid w:val="00A06CB4"/>
    <w:rsid w:val="00A105A6"/>
    <w:rsid w:val="00A11094"/>
    <w:rsid w:val="00A12518"/>
    <w:rsid w:val="00A12C17"/>
    <w:rsid w:val="00A161BA"/>
    <w:rsid w:val="00A17CCA"/>
    <w:rsid w:val="00A205F5"/>
    <w:rsid w:val="00A23EE3"/>
    <w:rsid w:val="00A2542C"/>
    <w:rsid w:val="00A272D9"/>
    <w:rsid w:val="00A278CC"/>
    <w:rsid w:val="00A3058B"/>
    <w:rsid w:val="00A32C24"/>
    <w:rsid w:val="00A3591C"/>
    <w:rsid w:val="00A35DB2"/>
    <w:rsid w:val="00A3726C"/>
    <w:rsid w:val="00A37EBA"/>
    <w:rsid w:val="00A406B8"/>
    <w:rsid w:val="00A40D59"/>
    <w:rsid w:val="00A413F0"/>
    <w:rsid w:val="00A45A1E"/>
    <w:rsid w:val="00A46473"/>
    <w:rsid w:val="00A6481C"/>
    <w:rsid w:val="00A64DB3"/>
    <w:rsid w:val="00A66F50"/>
    <w:rsid w:val="00A73C29"/>
    <w:rsid w:val="00A80553"/>
    <w:rsid w:val="00A8453D"/>
    <w:rsid w:val="00A90B18"/>
    <w:rsid w:val="00A913AB"/>
    <w:rsid w:val="00A9286B"/>
    <w:rsid w:val="00A9540D"/>
    <w:rsid w:val="00AA60A6"/>
    <w:rsid w:val="00AA7794"/>
    <w:rsid w:val="00AB0D1D"/>
    <w:rsid w:val="00AB1407"/>
    <w:rsid w:val="00AB4C37"/>
    <w:rsid w:val="00AB7FCF"/>
    <w:rsid w:val="00AC3658"/>
    <w:rsid w:val="00AC5408"/>
    <w:rsid w:val="00AC548C"/>
    <w:rsid w:val="00AD0FB2"/>
    <w:rsid w:val="00AD2046"/>
    <w:rsid w:val="00AD317F"/>
    <w:rsid w:val="00AD3344"/>
    <w:rsid w:val="00AD3728"/>
    <w:rsid w:val="00AD4A0D"/>
    <w:rsid w:val="00AD5D7C"/>
    <w:rsid w:val="00AE1172"/>
    <w:rsid w:val="00AE42BA"/>
    <w:rsid w:val="00AE735D"/>
    <w:rsid w:val="00AF0752"/>
    <w:rsid w:val="00AF544C"/>
    <w:rsid w:val="00AF5773"/>
    <w:rsid w:val="00AF5D45"/>
    <w:rsid w:val="00AF62F8"/>
    <w:rsid w:val="00AF7B4E"/>
    <w:rsid w:val="00B03885"/>
    <w:rsid w:val="00B03C20"/>
    <w:rsid w:val="00B03DDE"/>
    <w:rsid w:val="00B05B37"/>
    <w:rsid w:val="00B10C21"/>
    <w:rsid w:val="00B14E3F"/>
    <w:rsid w:val="00B15653"/>
    <w:rsid w:val="00B16A0F"/>
    <w:rsid w:val="00B16FCD"/>
    <w:rsid w:val="00B200C6"/>
    <w:rsid w:val="00B2098A"/>
    <w:rsid w:val="00B2172E"/>
    <w:rsid w:val="00B26B31"/>
    <w:rsid w:val="00B2738E"/>
    <w:rsid w:val="00B3123E"/>
    <w:rsid w:val="00B31BDE"/>
    <w:rsid w:val="00B40DC7"/>
    <w:rsid w:val="00B4198A"/>
    <w:rsid w:val="00B438BE"/>
    <w:rsid w:val="00B44F27"/>
    <w:rsid w:val="00B478CB"/>
    <w:rsid w:val="00B50EEF"/>
    <w:rsid w:val="00B5224A"/>
    <w:rsid w:val="00B5699D"/>
    <w:rsid w:val="00B639C5"/>
    <w:rsid w:val="00B64E2E"/>
    <w:rsid w:val="00B66A96"/>
    <w:rsid w:val="00B700FE"/>
    <w:rsid w:val="00B72E0A"/>
    <w:rsid w:val="00B73EB8"/>
    <w:rsid w:val="00B776A3"/>
    <w:rsid w:val="00B81CDC"/>
    <w:rsid w:val="00B85215"/>
    <w:rsid w:val="00B869C2"/>
    <w:rsid w:val="00B9021D"/>
    <w:rsid w:val="00B9256F"/>
    <w:rsid w:val="00B961F2"/>
    <w:rsid w:val="00BA2E63"/>
    <w:rsid w:val="00BA3617"/>
    <w:rsid w:val="00BA55A0"/>
    <w:rsid w:val="00BA7412"/>
    <w:rsid w:val="00BB1A1A"/>
    <w:rsid w:val="00BB4A70"/>
    <w:rsid w:val="00BB6FE7"/>
    <w:rsid w:val="00BC2638"/>
    <w:rsid w:val="00BC4286"/>
    <w:rsid w:val="00BC517B"/>
    <w:rsid w:val="00BC7CD4"/>
    <w:rsid w:val="00BD0988"/>
    <w:rsid w:val="00BD0C2F"/>
    <w:rsid w:val="00BD6444"/>
    <w:rsid w:val="00BE3004"/>
    <w:rsid w:val="00BE5896"/>
    <w:rsid w:val="00BE78AD"/>
    <w:rsid w:val="00BF0976"/>
    <w:rsid w:val="00C048B2"/>
    <w:rsid w:val="00C05ECF"/>
    <w:rsid w:val="00C05F7E"/>
    <w:rsid w:val="00C1000F"/>
    <w:rsid w:val="00C10DB7"/>
    <w:rsid w:val="00C11044"/>
    <w:rsid w:val="00C132E5"/>
    <w:rsid w:val="00C139F6"/>
    <w:rsid w:val="00C15F15"/>
    <w:rsid w:val="00C16D69"/>
    <w:rsid w:val="00C16F88"/>
    <w:rsid w:val="00C17A9B"/>
    <w:rsid w:val="00C22EF1"/>
    <w:rsid w:val="00C25412"/>
    <w:rsid w:val="00C310C5"/>
    <w:rsid w:val="00C376DB"/>
    <w:rsid w:val="00C4055F"/>
    <w:rsid w:val="00C40671"/>
    <w:rsid w:val="00C40838"/>
    <w:rsid w:val="00C419FA"/>
    <w:rsid w:val="00C43F2D"/>
    <w:rsid w:val="00C45F41"/>
    <w:rsid w:val="00C508C6"/>
    <w:rsid w:val="00C52C38"/>
    <w:rsid w:val="00C53532"/>
    <w:rsid w:val="00C53EFB"/>
    <w:rsid w:val="00C60FE8"/>
    <w:rsid w:val="00C65A37"/>
    <w:rsid w:val="00C67DF1"/>
    <w:rsid w:val="00C71BC3"/>
    <w:rsid w:val="00C735C3"/>
    <w:rsid w:val="00C7432D"/>
    <w:rsid w:val="00C74D72"/>
    <w:rsid w:val="00C76D4D"/>
    <w:rsid w:val="00C80F77"/>
    <w:rsid w:val="00C8148F"/>
    <w:rsid w:val="00C84E28"/>
    <w:rsid w:val="00C8624C"/>
    <w:rsid w:val="00C873C1"/>
    <w:rsid w:val="00C93743"/>
    <w:rsid w:val="00C939FA"/>
    <w:rsid w:val="00C9656A"/>
    <w:rsid w:val="00C96F29"/>
    <w:rsid w:val="00C97575"/>
    <w:rsid w:val="00CA11A3"/>
    <w:rsid w:val="00CA5288"/>
    <w:rsid w:val="00CA5561"/>
    <w:rsid w:val="00CA57FA"/>
    <w:rsid w:val="00CA679C"/>
    <w:rsid w:val="00CA7CDB"/>
    <w:rsid w:val="00CD022E"/>
    <w:rsid w:val="00CD1ADF"/>
    <w:rsid w:val="00CD21A0"/>
    <w:rsid w:val="00CD3902"/>
    <w:rsid w:val="00CD577B"/>
    <w:rsid w:val="00CD70B5"/>
    <w:rsid w:val="00CE6BA4"/>
    <w:rsid w:val="00CF31D0"/>
    <w:rsid w:val="00D02221"/>
    <w:rsid w:val="00D02F62"/>
    <w:rsid w:val="00D038D8"/>
    <w:rsid w:val="00D11503"/>
    <w:rsid w:val="00D11BD0"/>
    <w:rsid w:val="00D124B5"/>
    <w:rsid w:val="00D12FE4"/>
    <w:rsid w:val="00D1373B"/>
    <w:rsid w:val="00D14E60"/>
    <w:rsid w:val="00D169AB"/>
    <w:rsid w:val="00D172AA"/>
    <w:rsid w:val="00D218C0"/>
    <w:rsid w:val="00D21BBC"/>
    <w:rsid w:val="00D231C4"/>
    <w:rsid w:val="00D268F4"/>
    <w:rsid w:val="00D2774C"/>
    <w:rsid w:val="00D27879"/>
    <w:rsid w:val="00D30EC8"/>
    <w:rsid w:val="00D31D93"/>
    <w:rsid w:val="00D342BE"/>
    <w:rsid w:val="00D356C6"/>
    <w:rsid w:val="00D35BC1"/>
    <w:rsid w:val="00D40C21"/>
    <w:rsid w:val="00D41203"/>
    <w:rsid w:val="00D41E4D"/>
    <w:rsid w:val="00D426E1"/>
    <w:rsid w:val="00D447B4"/>
    <w:rsid w:val="00D45DB6"/>
    <w:rsid w:val="00D50668"/>
    <w:rsid w:val="00D51665"/>
    <w:rsid w:val="00D54488"/>
    <w:rsid w:val="00D54D58"/>
    <w:rsid w:val="00D64324"/>
    <w:rsid w:val="00D659D0"/>
    <w:rsid w:val="00D665D9"/>
    <w:rsid w:val="00D67566"/>
    <w:rsid w:val="00D72561"/>
    <w:rsid w:val="00D726B7"/>
    <w:rsid w:val="00D731A2"/>
    <w:rsid w:val="00D74F5D"/>
    <w:rsid w:val="00D753F3"/>
    <w:rsid w:val="00D76EC3"/>
    <w:rsid w:val="00D81E71"/>
    <w:rsid w:val="00D86438"/>
    <w:rsid w:val="00D86F16"/>
    <w:rsid w:val="00D870DA"/>
    <w:rsid w:val="00D87442"/>
    <w:rsid w:val="00DA1FA5"/>
    <w:rsid w:val="00DA5E54"/>
    <w:rsid w:val="00DA69A2"/>
    <w:rsid w:val="00DB13C6"/>
    <w:rsid w:val="00DB3AF5"/>
    <w:rsid w:val="00DC491D"/>
    <w:rsid w:val="00DD4CDF"/>
    <w:rsid w:val="00DD532B"/>
    <w:rsid w:val="00DE3E46"/>
    <w:rsid w:val="00DF2998"/>
    <w:rsid w:val="00DF3428"/>
    <w:rsid w:val="00DF70B9"/>
    <w:rsid w:val="00E01B13"/>
    <w:rsid w:val="00E0417A"/>
    <w:rsid w:val="00E144DD"/>
    <w:rsid w:val="00E152C4"/>
    <w:rsid w:val="00E16892"/>
    <w:rsid w:val="00E21ECC"/>
    <w:rsid w:val="00E23706"/>
    <w:rsid w:val="00E249FF"/>
    <w:rsid w:val="00E25E53"/>
    <w:rsid w:val="00E27D96"/>
    <w:rsid w:val="00E30843"/>
    <w:rsid w:val="00E31829"/>
    <w:rsid w:val="00E33791"/>
    <w:rsid w:val="00E37E1A"/>
    <w:rsid w:val="00E400A9"/>
    <w:rsid w:val="00E42748"/>
    <w:rsid w:val="00E43472"/>
    <w:rsid w:val="00E44552"/>
    <w:rsid w:val="00E459D0"/>
    <w:rsid w:val="00E4780E"/>
    <w:rsid w:val="00E51F4C"/>
    <w:rsid w:val="00E52290"/>
    <w:rsid w:val="00E535F3"/>
    <w:rsid w:val="00E564C5"/>
    <w:rsid w:val="00E61400"/>
    <w:rsid w:val="00E76A03"/>
    <w:rsid w:val="00E8041C"/>
    <w:rsid w:val="00E80CAD"/>
    <w:rsid w:val="00E8138D"/>
    <w:rsid w:val="00E87E54"/>
    <w:rsid w:val="00E93DEC"/>
    <w:rsid w:val="00E96B3E"/>
    <w:rsid w:val="00E97138"/>
    <w:rsid w:val="00EA232B"/>
    <w:rsid w:val="00EA430E"/>
    <w:rsid w:val="00EA4E45"/>
    <w:rsid w:val="00EB40ED"/>
    <w:rsid w:val="00EB453E"/>
    <w:rsid w:val="00EB4B5A"/>
    <w:rsid w:val="00EC2013"/>
    <w:rsid w:val="00EC30E2"/>
    <w:rsid w:val="00EC6899"/>
    <w:rsid w:val="00ED2A58"/>
    <w:rsid w:val="00ED75CD"/>
    <w:rsid w:val="00EE13FA"/>
    <w:rsid w:val="00EE29EA"/>
    <w:rsid w:val="00EE3295"/>
    <w:rsid w:val="00EE329D"/>
    <w:rsid w:val="00EE6DE0"/>
    <w:rsid w:val="00EF2C0F"/>
    <w:rsid w:val="00EF4750"/>
    <w:rsid w:val="00EF5ABA"/>
    <w:rsid w:val="00EF5D50"/>
    <w:rsid w:val="00F005CA"/>
    <w:rsid w:val="00F05375"/>
    <w:rsid w:val="00F07917"/>
    <w:rsid w:val="00F1047A"/>
    <w:rsid w:val="00F16F83"/>
    <w:rsid w:val="00F21363"/>
    <w:rsid w:val="00F239EA"/>
    <w:rsid w:val="00F25DF7"/>
    <w:rsid w:val="00F30877"/>
    <w:rsid w:val="00F31054"/>
    <w:rsid w:val="00F35890"/>
    <w:rsid w:val="00F375B9"/>
    <w:rsid w:val="00F40473"/>
    <w:rsid w:val="00F55082"/>
    <w:rsid w:val="00F627A4"/>
    <w:rsid w:val="00F64912"/>
    <w:rsid w:val="00F67A17"/>
    <w:rsid w:val="00F67FA6"/>
    <w:rsid w:val="00F72B3E"/>
    <w:rsid w:val="00F753EB"/>
    <w:rsid w:val="00F75762"/>
    <w:rsid w:val="00F776F1"/>
    <w:rsid w:val="00F84ED8"/>
    <w:rsid w:val="00F84F82"/>
    <w:rsid w:val="00F858D1"/>
    <w:rsid w:val="00F866DF"/>
    <w:rsid w:val="00F87EE4"/>
    <w:rsid w:val="00F9137E"/>
    <w:rsid w:val="00F92182"/>
    <w:rsid w:val="00F9631F"/>
    <w:rsid w:val="00FA2CEC"/>
    <w:rsid w:val="00FA3D5A"/>
    <w:rsid w:val="00FA4103"/>
    <w:rsid w:val="00FA4CFB"/>
    <w:rsid w:val="00FA593B"/>
    <w:rsid w:val="00FA7219"/>
    <w:rsid w:val="00FC3154"/>
    <w:rsid w:val="00FC424F"/>
    <w:rsid w:val="00FC5208"/>
    <w:rsid w:val="00FC7A5E"/>
    <w:rsid w:val="00FD3C91"/>
    <w:rsid w:val="00FE13EB"/>
    <w:rsid w:val="00FE251C"/>
    <w:rsid w:val="00FE439A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8757F8"/>
  <w15:docId w15:val="{0D5D3455-2938-48A8-A73C-A108B492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599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A95"/>
    <w:rPr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A95"/>
    <w:rPr>
      <w:color w:val="000000" w:themeColor="text1"/>
      <w:sz w:val="22"/>
      <w:szCs w:val="22"/>
    </w:rPr>
  </w:style>
  <w:style w:type="table" w:styleId="TableGrid">
    <w:name w:val="Table Grid"/>
    <w:basedOn w:val="Table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16536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Caption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character" w:customStyle="1" w:styleId="CabealhoCarcter">
    <w:name w:val="Cabeçalho Carácter"/>
    <w:basedOn w:val="DefaultParagraphFont"/>
    <w:rsid w:val="00C16D69"/>
  </w:style>
  <w:style w:type="paragraph" w:customStyle="1" w:styleId="Standard">
    <w:name w:val="Standard"/>
    <w:rsid w:val="00C16D69"/>
    <w:pPr>
      <w:suppressAutoHyphens/>
      <w:autoSpaceDN w:val="0"/>
      <w:textAlignment w:val="baseline"/>
    </w:pPr>
    <w:rPr>
      <w:rFonts w:ascii="Calibri" w:eastAsia="SimSun" w:hAnsi="Calibri"/>
      <w:kern w:val="3"/>
      <w:sz w:val="24"/>
      <w:szCs w:val="24"/>
      <w:lang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85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5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5215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215"/>
    <w:rPr>
      <w:b/>
      <w:bCs/>
      <w:color w:val="000000" w:themeColor="text1"/>
    </w:rPr>
  </w:style>
  <w:style w:type="paragraph" w:customStyle="1" w:styleId="Carlsberg">
    <w:name w:val="Carlsberg"/>
    <w:basedOn w:val="Normal"/>
    <w:link w:val="CarlsbergChar"/>
    <w:qFormat/>
    <w:rsid w:val="000948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Carlsberg Sans Light" w:eastAsia="Arial Unicode MS" w:hAnsi="Carlsberg Sans Light"/>
      <w:color w:val="auto"/>
      <w:sz w:val="24"/>
      <w:szCs w:val="20"/>
      <w:bdr w:val="nil"/>
      <w:lang w:val="en-US"/>
    </w:rPr>
  </w:style>
  <w:style w:type="character" w:customStyle="1" w:styleId="CarlsbergChar">
    <w:name w:val="Carlsberg Char"/>
    <w:link w:val="Carlsberg"/>
    <w:rsid w:val="0009483D"/>
    <w:rPr>
      <w:rFonts w:ascii="Carlsberg Sans Light" w:eastAsia="Arial Unicode MS" w:hAnsi="Carlsberg Sans Light"/>
      <w:sz w:val="24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084679"/>
    <w:pPr>
      <w:ind w:left="720"/>
      <w:contextualSpacing/>
    </w:p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F84F8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737F"/>
    <w:rPr>
      <w:color w:val="808080"/>
      <w:shd w:val="clear" w:color="auto" w:fill="E6E6E6"/>
    </w:rPr>
  </w:style>
  <w:style w:type="character" w:customStyle="1" w:styleId="mibkeyword">
    <w:name w:val="mibkeyword"/>
    <w:basedOn w:val="DefaultParagraphFont"/>
    <w:rsid w:val="00B16FCD"/>
  </w:style>
  <w:style w:type="paragraph" w:customStyle="1" w:styleId="pf0">
    <w:name w:val="pf0"/>
    <w:basedOn w:val="Normal"/>
    <w:rsid w:val="007510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7510EB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10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esrodrigues@lpmcom.p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mersby.pt/pt/somersby-hard-seltzer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SABELCARRICO@LPM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5DBF4B22FA745AF4BE6EA997448C5" ma:contentTypeVersion="7" ma:contentTypeDescription="Create a new document." ma:contentTypeScope="" ma:versionID="71a0b63e9acf9f8ca2d9176b081a1457">
  <xsd:schema xmlns:xsd="http://www.w3.org/2001/XMLSchema" xmlns:xs="http://www.w3.org/2001/XMLSchema" xmlns:p="http://schemas.microsoft.com/office/2006/metadata/properties" xmlns:ns2="7cfc7764-e66e-4d6e-ad2c-910844f81e8e" targetNamespace="http://schemas.microsoft.com/office/2006/metadata/properties" ma:root="true" ma:fieldsID="11b73dbafb512cd2c7e2ca670a491e70" ns2:_="">
    <xsd:import namespace="7cfc7764-e66e-4d6e-ad2c-910844f81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c7764-e66e-4d6e-ad2c-910844f81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1791F-AD8D-47B4-AF38-E7A61A7F6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930E7-918E-4DD1-AB09-555F1F4C777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cfc7764-e66e-4d6e-ad2c-910844f81e8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FD0FAD-CFA1-456E-80D1-B08F28932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c7764-e66e-4d6e-ad2c-910844f81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D9B93B-68C6-4A5D-A736-D20268AC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1</TotalTime>
  <Pages>2</Pages>
  <Words>479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Inês Rodrigues</dc:creator>
  <cp:lastModifiedBy>Teresa Chaves</cp:lastModifiedBy>
  <cp:revision>2</cp:revision>
  <cp:lastPrinted>2019-06-19T13:27:00Z</cp:lastPrinted>
  <dcterms:created xsi:type="dcterms:W3CDTF">2021-07-12T13:13:00Z</dcterms:created>
  <dcterms:modified xsi:type="dcterms:W3CDTF">2021-07-12T13:13:00Z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0x010100B8A5DBF4B22FA745AF4BE6EA997448C5</vt:lpwstr>
  </property>
</Properties>
</file>