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6DC5" w14:textId="77777777" w:rsidR="009D779A" w:rsidRDefault="009D779A" w:rsidP="00097EF2">
      <w:pPr>
        <w:pStyle w:val="SemEspaamento1"/>
      </w:pPr>
    </w:p>
    <w:p w14:paraId="033E2118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01885962" w14:textId="77777777" w:rsidR="00D86F16" w:rsidRPr="00636672" w:rsidRDefault="00D86F16" w:rsidP="00636672">
      <w:pPr>
        <w:pStyle w:val="SemEspaamento1"/>
      </w:pPr>
    </w:p>
    <w:p w14:paraId="66D9B8E7" w14:textId="77777777" w:rsidR="00636672" w:rsidRPr="00636672" w:rsidRDefault="00636672" w:rsidP="00636672">
      <w:pPr>
        <w:pStyle w:val="SemEspaamento1"/>
      </w:pPr>
    </w:p>
    <w:p w14:paraId="49975E83" w14:textId="4A4E92ED" w:rsidR="008E295F" w:rsidRPr="00923EFA" w:rsidRDefault="00923EFA" w:rsidP="008E295F">
      <w:pPr>
        <w:pStyle w:val="NoSpacing"/>
        <w:rPr>
          <w:rFonts w:ascii="Klavika Lt" w:hAnsi="Klavika Lt" w:cs="Arial"/>
          <w:b/>
          <w:sz w:val="24"/>
          <w:szCs w:val="24"/>
          <w:u w:val="single"/>
        </w:rPr>
      </w:pPr>
      <w:r w:rsidRPr="00923EFA">
        <w:rPr>
          <w:rFonts w:ascii="Klavika Lt" w:hAnsi="Klavika Lt" w:cs="Arial"/>
          <w:b/>
          <w:sz w:val="24"/>
          <w:szCs w:val="24"/>
          <w:u w:val="single"/>
        </w:rPr>
        <w:t>Marca é patrocinadora do Comité Paralímpico de Portugal</w:t>
      </w:r>
      <w:r>
        <w:rPr>
          <w:rFonts w:ascii="Klavika Lt" w:hAnsi="Klavika Lt" w:cs="Arial"/>
          <w:b/>
          <w:sz w:val="24"/>
          <w:szCs w:val="24"/>
          <w:u w:val="single"/>
        </w:rPr>
        <w:t xml:space="preserve"> desde 2016</w:t>
      </w:r>
    </w:p>
    <w:p w14:paraId="4F11A433" w14:textId="77777777" w:rsidR="00FA2F26" w:rsidRPr="008E295F" w:rsidRDefault="00FA2F26" w:rsidP="008E295F">
      <w:pPr>
        <w:pStyle w:val="NoSpacing"/>
        <w:rPr>
          <w:rFonts w:ascii="Klavika Lt" w:hAnsi="Klavika Lt" w:cs="Arial"/>
        </w:rPr>
      </w:pPr>
    </w:p>
    <w:p w14:paraId="72D525D8" w14:textId="047F214E" w:rsidR="005B1032" w:rsidRPr="00377E23" w:rsidRDefault="009A28D7" w:rsidP="00220D84">
      <w:pPr>
        <w:pStyle w:val="NoSpacing"/>
        <w:jc w:val="both"/>
        <w:rPr>
          <w:rFonts w:ascii="Klavika Bd" w:hAnsi="Klavika Bd" w:cs="Arial"/>
          <w:b/>
          <w:sz w:val="52"/>
          <w:szCs w:val="56"/>
        </w:rPr>
      </w:pPr>
      <w:r>
        <w:rPr>
          <w:rFonts w:ascii="Klavika Bd" w:hAnsi="Klavika Bd" w:cs="Arial"/>
          <w:b/>
          <w:sz w:val="56"/>
          <w:szCs w:val="56"/>
        </w:rPr>
        <w:t xml:space="preserve">Vitalis </w:t>
      </w:r>
      <w:r w:rsidR="008C6C97">
        <w:rPr>
          <w:rFonts w:ascii="Klavika Bd" w:hAnsi="Klavika Bd" w:cs="Arial"/>
          <w:b/>
          <w:sz w:val="56"/>
          <w:szCs w:val="56"/>
        </w:rPr>
        <w:t>cria</w:t>
      </w:r>
      <w:r>
        <w:rPr>
          <w:rFonts w:ascii="Klavika Bd" w:hAnsi="Klavika Bd" w:cs="Arial"/>
          <w:b/>
          <w:sz w:val="56"/>
          <w:szCs w:val="56"/>
        </w:rPr>
        <w:t xml:space="preserve"> </w:t>
      </w:r>
      <w:r w:rsidR="00923EFA">
        <w:rPr>
          <w:rFonts w:ascii="Klavika Bd" w:hAnsi="Klavika Bd" w:cs="Arial"/>
          <w:b/>
          <w:sz w:val="56"/>
          <w:szCs w:val="56"/>
        </w:rPr>
        <w:t>#OndaDeApoio aos atletas paralímpicos</w:t>
      </w:r>
    </w:p>
    <w:p w14:paraId="7619D031" w14:textId="77777777" w:rsidR="00236CBF" w:rsidRPr="00236CBF" w:rsidRDefault="00236CBF" w:rsidP="00236CBF">
      <w:pPr>
        <w:pStyle w:val="NoSpacing"/>
        <w:ind w:left="720"/>
        <w:jc w:val="both"/>
        <w:rPr>
          <w:rFonts w:ascii="Klavika Lt" w:hAnsi="Klavika Lt" w:cs="Arial"/>
          <w:sz w:val="24"/>
          <w:szCs w:val="52"/>
        </w:rPr>
      </w:pPr>
    </w:p>
    <w:p w14:paraId="4260D79A" w14:textId="69B79FC5" w:rsidR="00E3371B" w:rsidRPr="00D24566" w:rsidRDefault="00923EFA" w:rsidP="00923EFA">
      <w:pPr>
        <w:pStyle w:val="Standard"/>
        <w:jc w:val="both"/>
        <w:rPr>
          <w:rFonts w:ascii="Klavika Lt" w:hAnsi="Klavika Lt" w:cs="Arial"/>
          <w:kern w:val="0"/>
          <w:sz w:val="23"/>
          <w:szCs w:val="23"/>
          <w:lang w:eastAsia="en-US"/>
        </w:rPr>
      </w:pPr>
      <w:r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A </w:t>
      </w:r>
      <w:r w:rsidR="004B5C31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cinco </w:t>
      </w:r>
      <w:r w:rsidRPr="00D24566">
        <w:rPr>
          <w:rFonts w:ascii="Klavika Lt" w:hAnsi="Klavika Lt" w:cs="Arial"/>
          <w:kern w:val="0"/>
          <w:sz w:val="23"/>
          <w:szCs w:val="23"/>
          <w:lang w:eastAsia="en-US"/>
        </w:rPr>
        <w:t>dia</w:t>
      </w:r>
      <w:r w:rsidR="004B5C31" w:rsidRPr="00D24566">
        <w:rPr>
          <w:rFonts w:ascii="Klavika Lt" w:hAnsi="Klavika Lt" w:cs="Arial"/>
          <w:kern w:val="0"/>
          <w:sz w:val="23"/>
          <w:szCs w:val="23"/>
          <w:lang w:eastAsia="en-US"/>
        </w:rPr>
        <w:t>s</w:t>
      </w:r>
      <w:r w:rsidR="003F12FC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do </w:t>
      </w:r>
      <w:r w:rsidR="00D451D2" w:rsidRPr="00D24566">
        <w:rPr>
          <w:rFonts w:ascii="Klavika Lt" w:hAnsi="Klavika Lt" w:cs="Arial"/>
          <w:kern w:val="0"/>
          <w:sz w:val="23"/>
          <w:szCs w:val="23"/>
          <w:lang w:eastAsia="en-US"/>
        </w:rPr>
        <w:t>arranque dos Jogos Paralímpicos</w:t>
      </w:r>
      <w:r w:rsidR="004B5C31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2020, em Tóquio</w:t>
      </w:r>
      <w:r w:rsidR="00D451D2" w:rsidRPr="00D24566">
        <w:rPr>
          <w:rFonts w:ascii="Klavika Lt" w:hAnsi="Klavika Lt" w:cs="Arial"/>
          <w:kern w:val="0"/>
          <w:sz w:val="23"/>
          <w:szCs w:val="23"/>
          <w:lang w:eastAsia="en-US"/>
        </w:rPr>
        <w:t>, Vitalis</w:t>
      </w:r>
      <w:r w:rsidR="006E31A7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</w:t>
      </w:r>
      <w:r w:rsidR="003F12FC" w:rsidRPr="00D24566">
        <w:rPr>
          <w:rFonts w:ascii="Klavika Lt" w:hAnsi="Klavika Lt" w:cs="Arial"/>
          <w:kern w:val="0"/>
          <w:sz w:val="23"/>
          <w:szCs w:val="23"/>
          <w:lang w:eastAsia="en-US"/>
        </w:rPr>
        <w:t>inicia</w:t>
      </w:r>
      <w:r w:rsidR="00D451D2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uma #OndadeApoio </w:t>
      </w:r>
      <w:r w:rsidR="006E31A7" w:rsidRPr="00D24566">
        <w:rPr>
          <w:rFonts w:ascii="Klavika Lt" w:hAnsi="Klavika Lt" w:cs="Arial"/>
          <w:kern w:val="0"/>
          <w:sz w:val="23"/>
          <w:szCs w:val="23"/>
          <w:lang w:eastAsia="en-US"/>
        </w:rPr>
        <w:t>à comitiva portuguesa</w:t>
      </w:r>
      <w:r w:rsidR="00DC43B1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</w:t>
      </w:r>
      <w:r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e convida os </w:t>
      </w:r>
      <w:r w:rsidR="00DC43B1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consumidores </w:t>
      </w:r>
      <w:r w:rsidRPr="00D24566">
        <w:rPr>
          <w:rFonts w:ascii="Klavika Lt" w:hAnsi="Klavika Lt" w:cs="Arial"/>
          <w:kern w:val="0"/>
          <w:sz w:val="23"/>
          <w:szCs w:val="23"/>
          <w:lang w:eastAsia="en-US"/>
        </w:rPr>
        <w:t>a juntarem-se</w:t>
      </w:r>
      <w:r w:rsidR="008C6C97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, através da partilha de um </w:t>
      </w:r>
      <w:hyperlink r:id="rId8" w:history="1">
        <w:r w:rsidR="008C6C97" w:rsidRPr="00FD72DE">
          <w:rPr>
            <w:rStyle w:val="Hyperlink"/>
            <w:rFonts w:ascii="Klavika Lt" w:hAnsi="Klavika Lt" w:cs="Arial"/>
            <w:kern w:val="0"/>
            <w:sz w:val="23"/>
            <w:szCs w:val="23"/>
            <w:lang w:eastAsia="en-US"/>
          </w:rPr>
          <w:t>vídeo</w:t>
        </w:r>
      </w:hyperlink>
      <w:r w:rsidR="008C6C97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que está disponível</w:t>
      </w:r>
      <w:r w:rsidR="003F12FC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</w:t>
      </w:r>
      <w:r w:rsidR="00DC43B1" w:rsidRPr="00D24566">
        <w:rPr>
          <w:rFonts w:ascii="Klavika Lt" w:hAnsi="Klavika Lt" w:cs="Arial"/>
          <w:kern w:val="0"/>
          <w:sz w:val="23"/>
          <w:szCs w:val="23"/>
          <w:lang w:eastAsia="en-US"/>
        </w:rPr>
        <w:t>nas redes sociais</w:t>
      </w:r>
      <w:r w:rsidR="00E3371B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 da marca</w:t>
      </w:r>
      <w:r w:rsidR="008C6C97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. </w:t>
      </w:r>
      <w:r w:rsidR="008B3646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Entre os participantes no vídeo encontram-se vários </w:t>
      </w:r>
      <w:r w:rsidR="00D451D2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atletas </w:t>
      </w:r>
      <w:r w:rsidR="004B5C31" w:rsidRPr="00D24566">
        <w:rPr>
          <w:rFonts w:ascii="Klavika Lt" w:hAnsi="Klavika Lt" w:cs="Arial"/>
          <w:kern w:val="0"/>
          <w:sz w:val="23"/>
          <w:szCs w:val="23"/>
          <w:lang w:eastAsia="en-US"/>
        </w:rPr>
        <w:t>da Federação Portuguesa de Ginástica e Federação Portuguesa de Triatlo, bem como jogadores das equipas de futebol e voleibol do Futebol Clube do Porto e Sporting Clube de Portugal</w:t>
      </w:r>
      <w:r w:rsidR="008B3646" w:rsidRPr="00D24566">
        <w:rPr>
          <w:rFonts w:ascii="Klavika Lt" w:hAnsi="Klavika Lt" w:cs="Arial"/>
          <w:kern w:val="0"/>
          <w:sz w:val="23"/>
          <w:szCs w:val="23"/>
          <w:lang w:eastAsia="en-US"/>
        </w:rPr>
        <w:t xml:space="preserve">. </w:t>
      </w:r>
    </w:p>
    <w:p w14:paraId="29D36B6B" w14:textId="4C1083EA" w:rsidR="006E31A7" w:rsidRPr="00D24566" w:rsidRDefault="006E31A7" w:rsidP="00923EFA">
      <w:pPr>
        <w:pStyle w:val="Standard"/>
        <w:jc w:val="both"/>
        <w:rPr>
          <w:rFonts w:ascii="Klavika Lt" w:hAnsi="Klavika Lt" w:cs="Arial"/>
          <w:kern w:val="0"/>
          <w:sz w:val="23"/>
          <w:szCs w:val="23"/>
          <w:lang w:eastAsia="en-US"/>
        </w:rPr>
      </w:pPr>
    </w:p>
    <w:p w14:paraId="3C148A33" w14:textId="5199A356" w:rsidR="003F12FC" w:rsidRPr="00D24566" w:rsidRDefault="00E3371B" w:rsidP="00923EFA">
      <w:pPr>
        <w:pStyle w:val="Default"/>
        <w:jc w:val="both"/>
        <w:rPr>
          <w:rFonts w:cs="Arial"/>
          <w:sz w:val="23"/>
          <w:szCs w:val="23"/>
        </w:rPr>
      </w:pPr>
      <w:r w:rsidRPr="00D24566">
        <w:rPr>
          <w:rFonts w:cs="Arial"/>
          <w:sz w:val="23"/>
          <w:szCs w:val="23"/>
        </w:rPr>
        <w:t xml:space="preserve">Ainda no âmbito </w:t>
      </w:r>
      <w:r w:rsidR="004D128C" w:rsidRPr="00D24566">
        <w:rPr>
          <w:rFonts w:cs="Arial"/>
          <w:sz w:val="23"/>
          <w:szCs w:val="23"/>
        </w:rPr>
        <w:t>d</w:t>
      </w:r>
      <w:r w:rsidRPr="00D24566">
        <w:rPr>
          <w:rFonts w:cs="Arial"/>
          <w:sz w:val="23"/>
          <w:szCs w:val="23"/>
        </w:rPr>
        <w:t xml:space="preserve">esta edição dos Jogos Paralímpicos, a marca desafiou os consumidores a partilharem mensagens de apoio que foram, posteriormente, gravadas em garrafas de água reutilizáveis e entregues aos atletas paralímpicos antes da partida para Tóquio. </w:t>
      </w:r>
    </w:p>
    <w:p w14:paraId="006BDE32" w14:textId="4537C655" w:rsidR="00D451D2" w:rsidRPr="00D24566" w:rsidRDefault="00D451D2" w:rsidP="00923EFA">
      <w:pPr>
        <w:pStyle w:val="Default"/>
        <w:jc w:val="both"/>
        <w:rPr>
          <w:rFonts w:cs="Arial"/>
          <w:sz w:val="23"/>
          <w:szCs w:val="23"/>
        </w:rPr>
      </w:pPr>
    </w:p>
    <w:p w14:paraId="4EA7DB07" w14:textId="216E1206" w:rsidR="009A4B70" w:rsidRPr="00D24566" w:rsidRDefault="00D451D2" w:rsidP="00923EFA">
      <w:pPr>
        <w:pStyle w:val="Default"/>
        <w:jc w:val="both"/>
        <w:rPr>
          <w:rFonts w:cs="Arial"/>
          <w:sz w:val="23"/>
          <w:szCs w:val="23"/>
        </w:rPr>
      </w:pPr>
      <w:r w:rsidRPr="00D24566">
        <w:rPr>
          <w:rFonts w:cs="Arial"/>
          <w:sz w:val="23"/>
          <w:szCs w:val="23"/>
        </w:rPr>
        <w:t xml:space="preserve">Recorde-se que </w:t>
      </w:r>
      <w:r w:rsidR="00E3371B" w:rsidRPr="00D24566">
        <w:rPr>
          <w:rFonts w:cs="Arial"/>
          <w:sz w:val="23"/>
          <w:szCs w:val="23"/>
        </w:rPr>
        <w:t>Vitalis é patrocinador oficial do Comité Paralímpico de Portugal, desde 2016, tendo vindo a desenvolver, ao longo destes cinco anos, um conjunto de iniciativas</w:t>
      </w:r>
      <w:r w:rsidR="004D128C" w:rsidRPr="00D24566">
        <w:rPr>
          <w:rFonts w:cs="Arial"/>
          <w:sz w:val="23"/>
          <w:szCs w:val="23"/>
        </w:rPr>
        <w:t xml:space="preserve"> em prol do movimento paralímpico</w:t>
      </w:r>
      <w:r w:rsidR="00E3371B" w:rsidRPr="00D24566">
        <w:rPr>
          <w:rFonts w:cs="Arial"/>
          <w:sz w:val="23"/>
          <w:szCs w:val="23"/>
        </w:rPr>
        <w:t>. A</w:t>
      </w:r>
      <w:r w:rsidR="00DC43B1" w:rsidRPr="00D24566">
        <w:rPr>
          <w:rFonts w:cs="Arial"/>
          <w:sz w:val="23"/>
          <w:szCs w:val="23"/>
        </w:rPr>
        <w:t xml:space="preserve">inda </w:t>
      </w:r>
      <w:r w:rsidRPr="00D24566">
        <w:rPr>
          <w:rFonts w:cs="Arial"/>
          <w:sz w:val="23"/>
          <w:szCs w:val="23"/>
        </w:rPr>
        <w:t xml:space="preserve">o ano passado, a marca </w:t>
      </w:r>
      <w:r w:rsidR="00DC43B1" w:rsidRPr="00D24566">
        <w:rPr>
          <w:rFonts w:cs="Arial"/>
          <w:sz w:val="23"/>
          <w:szCs w:val="23"/>
        </w:rPr>
        <w:t>prestou uma homenagem aos atletas</w:t>
      </w:r>
      <w:r w:rsidR="003F12FC" w:rsidRPr="00D24566">
        <w:rPr>
          <w:rFonts w:cs="Arial"/>
          <w:sz w:val="23"/>
          <w:szCs w:val="23"/>
        </w:rPr>
        <w:t>, pel</w:t>
      </w:r>
      <w:r w:rsidR="001471C1" w:rsidRPr="00D24566">
        <w:rPr>
          <w:rFonts w:cs="Arial"/>
          <w:sz w:val="23"/>
          <w:szCs w:val="23"/>
        </w:rPr>
        <w:t xml:space="preserve">o </w:t>
      </w:r>
      <w:r w:rsidR="003F12FC" w:rsidRPr="00D24566">
        <w:rPr>
          <w:rFonts w:cs="Arial"/>
          <w:sz w:val="23"/>
          <w:szCs w:val="23"/>
        </w:rPr>
        <w:t>empenho e superação</w:t>
      </w:r>
      <w:r w:rsidR="009A4B70" w:rsidRPr="00D24566">
        <w:rPr>
          <w:rFonts w:cs="Arial"/>
          <w:sz w:val="23"/>
          <w:szCs w:val="23"/>
        </w:rPr>
        <w:t xml:space="preserve"> diária</w:t>
      </w:r>
      <w:r w:rsidR="003F12FC" w:rsidRPr="00D24566">
        <w:rPr>
          <w:rFonts w:cs="Arial"/>
          <w:sz w:val="23"/>
          <w:szCs w:val="23"/>
        </w:rPr>
        <w:t>,</w:t>
      </w:r>
      <w:r w:rsidR="00DC43B1" w:rsidRPr="00D24566">
        <w:rPr>
          <w:rFonts w:cs="Arial"/>
          <w:sz w:val="23"/>
          <w:szCs w:val="23"/>
        </w:rPr>
        <w:t xml:space="preserve"> com o lançamento de </w:t>
      </w:r>
      <w:r w:rsidRPr="00D24566">
        <w:rPr>
          <w:rFonts w:cs="Arial"/>
          <w:sz w:val="23"/>
          <w:szCs w:val="23"/>
        </w:rPr>
        <w:t xml:space="preserve">uma garrafa de água </w:t>
      </w:r>
      <w:r w:rsidR="00DC43B1" w:rsidRPr="00D24566">
        <w:rPr>
          <w:rFonts w:cs="Arial"/>
          <w:sz w:val="23"/>
          <w:szCs w:val="23"/>
        </w:rPr>
        <w:t xml:space="preserve">Vitalis </w:t>
      </w:r>
      <w:r w:rsidRPr="00D24566">
        <w:rPr>
          <w:rFonts w:cs="Arial"/>
          <w:sz w:val="23"/>
          <w:szCs w:val="23"/>
        </w:rPr>
        <w:t xml:space="preserve">em edição especial, </w:t>
      </w:r>
      <w:r w:rsidR="00DC43B1" w:rsidRPr="00D24566">
        <w:rPr>
          <w:rFonts w:cs="Arial"/>
          <w:sz w:val="23"/>
          <w:szCs w:val="23"/>
        </w:rPr>
        <w:t xml:space="preserve">criada </w:t>
      </w:r>
      <w:r w:rsidRPr="00D24566">
        <w:rPr>
          <w:rFonts w:cs="Arial"/>
          <w:sz w:val="23"/>
          <w:szCs w:val="23"/>
        </w:rPr>
        <w:t>em parceria com o artista plástico Lord Mantraste</w:t>
      </w:r>
      <w:r w:rsidR="009A4B70" w:rsidRPr="00D24566">
        <w:rPr>
          <w:rFonts w:cs="Arial"/>
          <w:sz w:val="23"/>
          <w:szCs w:val="23"/>
        </w:rPr>
        <w:t>.</w:t>
      </w:r>
    </w:p>
    <w:p w14:paraId="3985AB92" w14:textId="5813C832" w:rsidR="003F12FC" w:rsidRPr="00D24566" w:rsidRDefault="003F12FC" w:rsidP="00923EFA">
      <w:pPr>
        <w:pStyle w:val="Default"/>
        <w:jc w:val="both"/>
        <w:rPr>
          <w:rFonts w:cs="Arial"/>
          <w:sz w:val="23"/>
          <w:szCs w:val="23"/>
        </w:rPr>
      </w:pPr>
    </w:p>
    <w:p w14:paraId="1499D29C" w14:textId="77777777" w:rsidR="00923EFA" w:rsidRPr="00D24566" w:rsidRDefault="00923EFA" w:rsidP="00923EFA">
      <w:pPr>
        <w:pStyle w:val="SemEspaamento1"/>
        <w:jc w:val="both"/>
        <w:rPr>
          <w:rFonts w:ascii="Klavika Lt" w:hAnsi="Klavika Lt"/>
          <w:b/>
          <w:bCs/>
          <w:sz w:val="23"/>
          <w:szCs w:val="23"/>
          <w:u w:val="single"/>
        </w:rPr>
      </w:pPr>
      <w:r w:rsidRPr="00D24566">
        <w:rPr>
          <w:rFonts w:ascii="Klavika Lt" w:hAnsi="Klavika Lt"/>
          <w:b/>
          <w:bCs/>
          <w:sz w:val="23"/>
          <w:szCs w:val="23"/>
          <w:u w:val="single"/>
        </w:rPr>
        <w:t>Declaração de Vasco Ribeiro, Manager Outras Categorias e Mercados globais do Super Bock Group</w:t>
      </w:r>
    </w:p>
    <w:p w14:paraId="33865784" w14:textId="0B49601C" w:rsidR="001471C1" w:rsidRPr="00D24566" w:rsidRDefault="00923EFA" w:rsidP="00923EFA">
      <w:pPr>
        <w:pStyle w:val="Default"/>
        <w:jc w:val="both"/>
        <w:rPr>
          <w:rFonts w:cs="Arial"/>
          <w:sz w:val="23"/>
          <w:szCs w:val="23"/>
        </w:rPr>
      </w:pPr>
      <w:r w:rsidRPr="00D24566">
        <w:rPr>
          <w:rFonts w:cs="Arial"/>
          <w:sz w:val="23"/>
          <w:szCs w:val="23"/>
        </w:rPr>
        <w:t>“Sabe</w:t>
      </w:r>
      <w:r w:rsidR="001471C1" w:rsidRPr="00D24566">
        <w:rPr>
          <w:rFonts w:cs="Arial"/>
          <w:sz w:val="23"/>
          <w:szCs w:val="23"/>
        </w:rPr>
        <w:t>mos</w:t>
      </w:r>
      <w:r w:rsidRPr="00D24566">
        <w:rPr>
          <w:rFonts w:cs="Arial"/>
          <w:sz w:val="23"/>
          <w:szCs w:val="23"/>
        </w:rPr>
        <w:t xml:space="preserve"> que há duas coisas que não podem fal</w:t>
      </w:r>
      <w:r w:rsidR="001471C1" w:rsidRPr="00D24566">
        <w:rPr>
          <w:rFonts w:cs="Arial"/>
          <w:sz w:val="23"/>
          <w:szCs w:val="23"/>
        </w:rPr>
        <w:t>t</w:t>
      </w:r>
      <w:r w:rsidRPr="00D24566">
        <w:rPr>
          <w:rFonts w:cs="Arial"/>
          <w:sz w:val="23"/>
          <w:szCs w:val="23"/>
        </w:rPr>
        <w:t>ar ao</w:t>
      </w:r>
      <w:r w:rsidR="001471C1" w:rsidRPr="00D24566">
        <w:rPr>
          <w:rFonts w:cs="Arial"/>
          <w:sz w:val="23"/>
          <w:szCs w:val="23"/>
        </w:rPr>
        <w:t>s</w:t>
      </w:r>
      <w:r w:rsidRPr="00D24566">
        <w:rPr>
          <w:rFonts w:cs="Arial"/>
          <w:sz w:val="23"/>
          <w:szCs w:val="23"/>
        </w:rPr>
        <w:t xml:space="preserve"> </w:t>
      </w:r>
      <w:r w:rsidR="001471C1" w:rsidRPr="00D24566">
        <w:rPr>
          <w:rFonts w:cs="Arial"/>
          <w:sz w:val="23"/>
          <w:szCs w:val="23"/>
        </w:rPr>
        <w:t xml:space="preserve">nossos </w:t>
      </w:r>
      <w:r w:rsidRPr="00D24566">
        <w:rPr>
          <w:rFonts w:cs="Arial"/>
          <w:sz w:val="23"/>
          <w:szCs w:val="23"/>
        </w:rPr>
        <w:t xml:space="preserve">atletas, apoio </w:t>
      </w:r>
      <w:r w:rsidR="001471C1" w:rsidRPr="00D24566">
        <w:rPr>
          <w:rFonts w:cs="Arial"/>
          <w:sz w:val="23"/>
          <w:szCs w:val="23"/>
        </w:rPr>
        <w:t xml:space="preserve">dos portugueses </w:t>
      </w:r>
      <w:r w:rsidRPr="00D24566">
        <w:rPr>
          <w:rFonts w:cs="Arial"/>
          <w:sz w:val="23"/>
          <w:szCs w:val="23"/>
        </w:rPr>
        <w:t>e água</w:t>
      </w:r>
      <w:r w:rsidR="001471C1" w:rsidRPr="00D24566">
        <w:rPr>
          <w:rFonts w:cs="Arial"/>
          <w:sz w:val="23"/>
          <w:szCs w:val="23"/>
        </w:rPr>
        <w:t xml:space="preserve"> para se manterem hidratados, e foi nessa medida que, enquanto patrocinadores do Comité Paralímpico de Portugal, criámos esta ação. Além de promovermos estas duas mensagens, estamos também a desafiar os consumidores para que se juntem a esta #OndaDeApoio</w:t>
      </w:r>
      <w:r w:rsidR="000172FB" w:rsidRPr="00D24566">
        <w:rPr>
          <w:rFonts w:cs="Arial"/>
          <w:sz w:val="23"/>
          <w:szCs w:val="23"/>
        </w:rPr>
        <w:t xml:space="preserve">, agora que </w:t>
      </w:r>
      <w:r w:rsidR="001471C1" w:rsidRPr="00D24566">
        <w:rPr>
          <w:rFonts w:cs="Arial"/>
          <w:sz w:val="23"/>
          <w:szCs w:val="23"/>
        </w:rPr>
        <w:t>os Jogos Paralímpicos</w:t>
      </w:r>
      <w:r w:rsidR="000172FB" w:rsidRPr="00D24566">
        <w:rPr>
          <w:rFonts w:cs="Arial"/>
          <w:sz w:val="23"/>
          <w:szCs w:val="23"/>
        </w:rPr>
        <w:t xml:space="preserve"> estão prestes a iniciar</w:t>
      </w:r>
      <w:r w:rsidR="001471C1" w:rsidRPr="00D24566">
        <w:rPr>
          <w:rFonts w:cs="Arial"/>
          <w:sz w:val="23"/>
          <w:szCs w:val="23"/>
        </w:rPr>
        <w:t xml:space="preserve">. </w:t>
      </w:r>
      <w:r w:rsidR="004B5C31" w:rsidRPr="00D24566">
        <w:rPr>
          <w:sz w:val="23"/>
          <w:szCs w:val="23"/>
        </w:rPr>
        <w:t xml:space="preserve">Vitalis é uma marca de água </w:t>
      </w:r>
      <w:r w:rsidR="003C2F84">
        <w:rPr>
          <w:sz w:val="23"/>
          <w:szCs w:val="23"/>
        </w:rPr>
        <w:t xml:space="preserve">de </w:t>
      </w:r>
      <w:r w:rsidR="004B5C31" w:rsidRPr="00D24566">
        <w:rPr>
          <w:sz w:val="23"/>
          <w:szCs w:val="23"/>
        </w:rPr>
        <w:t>referência no apoio à prática desportiva e é um orgulho poder</w:t>
      </w:r>
      <w:r w:rsidR="004B5C31" w:rsidRPr="00D24566">
        <w:rPr>
          <w:rFonts w:cs="Arial"/>
          <w:sz w:val="23"/>
          <w:szCs w:val="23"/>
        </w:rPr>
        <w:t xml:space="preserve"> </w:t>
      </w:r>
      <w:r w:rsidR="001471C1" w:rsidRPr="00D24566">
        <w:rPr>
          <w:rFonts w:cs="Arial"/>
          <w:sz w:val="23"/>
          <w:szCs w:val="23"/>
        </w:rPr>
        <w:t>acompanhar o movimento paralímpico desde há cinco anos e contribuirmos para evocar os valores que lhe estão associados”.</w:t>
      </w:r>
    </w:p>
    <w:p w14:paraId="674385AC" w14:textId="77777777" w:rsidR="00923EFA" w:rsidRPr="00D24566" w:rsidRDefault="00923EFA" w:rsidP="00923EFA">
      <w:pPr>
        <w:pStyle w:val="Standard"/>
        <w:jc w:val="both"/>
        <w:rPr>
          <w:rFonts w:ascii="Klavika Lt" w:hAnsi="Klavika Lt" w:cs="Arial"/>
          <w:color w:val="000000"/>
          <w:sz w:val="23"/>
          <w:szCs w:val="23"/>
        </w:rPr>
      </w:pPr>
    </w:p>
    <w:p w14:paraId="18CD470F" w14:textId="280BC9A5" w:rsidR="00BE493B" w:rsidRPr="00D24566" w:rsidRDefault="00BE493B" w:rsidP="00923EFA">
      <w:pPr>
        <w:pStyle w:val="Standard"/>
        <w:jc w:val="both"/>
        <w:rPr>
          <w:rFonts w:ascii="Klavika Lt" w:hAnsi="Klavika Lt" w:cs="Arial"/>
          <w:color w:val="000000"/>
          <w:sz w:val="23"/>
          <w:szCs w:val="23"/>
        </w:rPr>
      </w:pPr>
      <w:r w:rsidRPr="00D24566">
        <w:rPr>
          <w:rFonts w:ascii="Klavika Lt" w:hAnsi="Klavika Lt" w:cs="Arial"/>
          <w:color w:val="000000"/>
          <w:sz w:val="23"/>
          <w:szCs w:val="23"/>
        </w:rPr>
        <w:t>Mais informação em</w:t>
      </w:r>
      <w:r w:rsidR="005427F5" w:rsidRPr="00D24566">
        <w:rPr>
          <w:rFonts w:ascii="Klavika Lt" w:hAnsi="Klavika Lt" w:cs="Arial"/>
          <w:color w:val="000000"/>
          <w:sz w:val="23"/>
          <w:szCs w:val="23"/>
        </w:rPr>
        <w:t xml:space="preserve"> </w:t>
      </w:r>
      <w:hyperlink r:id="rId9" w:history="1">
        <w:r w:rsidR="00923EFA" w:rsidRPr="00D24566">
          <w:rPr>
            <w:rStyle w:val="Hyperlink"/>
            <w:rFonts w:ascii="Klavika Lt" w:hAnsi="Klavika Lt" w:cs="Arial"/>
            <w:sz w:val="23"/>
            <w:szCs w:val="23"/>
          </w:rPr>
          <w:t>https://www.facebook.com/aguavitalis/</w:t>
        </w:r>
      </w:hyperlink>
      <w:r w:rsidR="00092956" w:rsidRPr="00D24566">
        <w:rPr>
          <w:rFonts w:ascii="Klavika Lt" w:hAnsi="Klavika Lt" w:cs="Arial"/>
          <w:color w:val="000000"/>
          <w:sz w:val="23"/>
          <w:szCs w:val="23"/>
        </w:rPr>
        <w:t xml:space="preserve"> </w:t>
      </w:r>
      <w:r w:rsidR="00923EFA" w:rsidRPr="00D24566">
        <w:rPr>
          <w:rFonts w:ascii="Klavika Lt" w:hAnsi="Klavika Lt" w:cs="Arial"/>
          <w:color w:val="000000"/>
          <w:sz w:val="23"/>
          <w:szCs w:val="23"/>
        </w:rPr>
        <w:t xml:space="preserve">e </w:t>
      </w:r>
      <w:hyperlink r:id="rId10" w:history="1">
        <w:r w:rsidR="00923EFA" w:rsidRPr="00D24566">
          <w:rPr>
            <w:rStyle w:val="Hyperlink"/>
            <w:rFonts w:ascii="Klavika Lt" w:hAnsi="Klavika Lt" w:cs="Arial"/>
            <w:sz w:val="23"/>
            <w:szCs w:val="23"/>
          </w:rPr>
          <w:t>www.instagram.com/aguavitalis/</w:t>
        </w:r>
      </w:hyperlink>
      <w:r w:rsidR="00923EFA" w:rsidRPr="00D24566">
        <w:rPr>
          <w:rFonts w:ascii="Klavika Lt" w:hAnsi="Klavika Lt" w:cs="Arial"/>
          <w:color w:val="000000"/>
          <w:sz w:val="23"/>
          <w:szCs w:val="23"/>
        </w:rPr>
        <w:t xml:space="preserve">. </w:t>
      </w:r>
    </w:p>
    <w:p w14:paraId="4904C938" w14:textId="77777777" w:rsidR="000170B4" w:rsidRPr="00D24566" w:rsidRDefault="000170B4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  <w:sz w:val="23"/>
          <w:szCs w:val="23"/>
        </w:rPr>
      </w:pPr>
    </w:p>
    <w:p w14:paraId="5251D825" w14:textId="6EEF324E" w:rsidR="008E295F" w:rsidRDefault="008E295F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  <w:sz w:val="23"/>
          <w:szCs w:val="23"/>
        </w:rPr>
      </w:pPr>
      <w:r w:rsidRPr="00D24566">
        <w:rPr>
          <w:rFonts w:ascii="Klavika Lt" w:hAnsi="Klavika Lt" w:cs="Arial"/>
          <w:color w:val="000000"/>
          <w:sz w:val="23"/>
          <w:szCs w:val="23"/>
        </w:rPr>
        <w:t xml:space="preserve">Lisboa, </w:t>
      </w:r>
      <w:r w:rsidR="003C2F84">
        <w:rPr>
          <w:rFonts w:ascii="Klavika Lt" w:hAnsi="Klavika Lt" w:cs="Arial"/>
          <w:color w:val="000000"/>
          <w:sz w:val="23"/>
          <w:szCs w:val="23"/>
        </w:rPr>
        <w:t xml:space="preserve">19 </w:t>
      </w:r>
      <w:r w:rsidR="009A28D7" w:rsidRPr="00D24566">
        <w:rPr>
          <w:rFonts w:ascii="Klavika Lt" w:hAnsi="Klavika Lt" w:cs="Arial"/>
          <w:color w:val="000000"/>
          <w:sz w:val="23"/>
          <w:szCs w:val="23"/>
        </w:rPr>
        <w:t xml:space="preserve">de </w:t>
      </w:r>
      <w:r w:rsidR="00923EFA" w:rsidRPr="00D24566">
        <w:rPr>
          <w:rFonts w:ascii="Klavika Lt" w:hAnsi="Klavika Lt" w:cs="Arial"/>
          <w:color w:val="000000"/>
          <w:sz w:val="23"/>
          <w:szCs w:val="23"/>
        </w:rPr>
        <w:t xml:space="preserve">agosto </w:t>
      </w:r>
      <w:r w:rsidR="009A28D7" w:rsidRPr="00D24566">
        <w:rPr>
          <w:rFonts w:ascii="Klavika Lt" w:hAnsi="Klavika Lt" w:cs="Arial"/>
          <w:color w:val="000000"/>
          <w:sz w:val="23"/>
          <w:szCs w:val="23"/>
        </w:rPr>
        <w:t>de 202</w:t>
      </w:r>
      <w:r w:rsidR="00FC52A6" w:rsidRPr="00D24566">
        <w:rPr>
          <w:rFonts w:ascii="Klavika Lt" w:hAnsi="Klavika Lt" w:cs="Arial"/>
          <w:color w:val="000000"/>
          <w:sz w:val="23"/>
          <w:szCs w:val="23"/>
        </w:rPr>
        <w:t>1</w:t>
      </w:r>
    </w:p>
    <w:p w14:paraId="2462642D" w14:textId="77777777" w:rsidR="00D24566" w:rsidRPr="00D24566" w:rsidRDefault="00D24566" w:rsidP="008E295F">
      <w:pPr>
        <w:pStyle w:val="Standard"/>
        <w:spacing w:line="276" w:lineRule="auto"/>
        <w:jc w:val="both"/>
        <w:rPr>
          <w:rFonts w:ascii="Klavika Lt" w:hAnsi="Klavika Lt" w:cs="Arial"/>
          <w:color w:val="000000"/>
          <w:sz w:val="23"/>
          <w:szCs w:val="23"/>
        </w:rPr>
      </w:pPr>
    </w:p>
    <w:p w14:paraId="101B2B31" w14:textId="24C656C0" w:rsidR="009D779A" w:rsidRPr="00A82B48" w:rsidRDefault="009D779A" w:rsidP="009D779A">
      <w:pPr>
        <w:pStyle w:val="SemEspaamento1"/>
        <w:jc w:val="center"/>
      </w:pPr>
      <w:r w:rsidRPr="00A82B48">
        <w:rPr>
          <w:sz w:val="18"/>
        </w:rPr>
        <w:t>Informações adicionais</w:t>
      </w:r>
      <w:r w:rsidRPr="00A82B48">
        <w:t xml:space="preserve">: </w:t>
      </w:r>
      <w:r w:rsidR="00923EFA">
        <w:t>RAQUEL PELICA</w:t>
      </w:r>
      <w:r w:rsidRPr="00A82B48">
        <w:t xml:space="preserve"> :: </w:t>
      </w:r>
      <w:r w:rsidRPr="00A82B48">
        <w:rPr>
          <w:color w:val="262626"/>
        </w:rPr>
        <w:t>ISABEL CARRIÇO</w:t>
      </w:r>
    </w:p>
    <w:p w14:paraId="7D549D76" w14:textId="77777777" w:rsidR="009D779A" w:rsidRPr="00A82B48" w:rsidRDefault="009D779A" w:rsidP="009D779A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 w:rsidRPr="00A82B48">
        <w:rPr>
          <w:noProof/>
          <w:color w:val="1F497D"/>
          <w:sz w:val="18"/>
          <w:lang w:eastAsia="pt-PT"/>
        </w:rPr>
        <w:drawing>
          <wp:inline distT="0" distB="0" distL="0" distR="0" wp14:anchorId="7C095BEF" wp14:editId="0E18D624">
            <wp:extent cx="596431" cy="327709"/>
            <wp:effectExtent l="0" t="0" r="0" b="0"/>
            <wp:docPr id="3" name="Imagem 3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8" cy="3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AD95" w14:textId="6298A1A0" w:rsidR="009D779A" w:rsidRPr="00246BFE" w:rsidRDefault="009D779A" w:rsidP="009D779A">
      <w:pPr>
        <w:pStyle w:val="SemEspaamento1"/>
        <w:jc w:val="center"/>
        <w:rPr>
          <w:spacing w:val="20"/>
          <w:position w:val="-6"/>
          <w:sz w:val="12"/>
          <w:lang w:val="en-US"/>
        </w:rPr>
      </w:pPr>
      <w:r w:rsidRPr="00246BFE">
        <w:rPr>
          <w:spacing w:val="20"/>
          <w:position w:val="-6"/>
          <w:sz w:val="12"/>
          <w:lang w:val="en-US"/>
        </w:rPr>
        <w:lastRenderedPageBreak/>
        <w:t xml:space="preserve">Tel. 218 508 110 :: Tlm. </w:t>
      </w:r>
      <w:r w:rsidR="00923EFA" w:rsidRPr="00246BFE">
        <w:rPr>
          <w:spacing w:val="20"/>
          <w:position w:val="-6"/>
          <w:sz w:val="12"/>
          <w:lang w:val="en-US"/>
        </w:rPr>
        <w:t>961 571 726</w:t>
      </w:r>
      <w:r w:rsidRPr="00246BFE">
        <w:rPr>
          <w:spacing w:val="20"/>
          <w:position w:val="-6"/>
          <w:sz w:val="12"/>
          <w:lang w:val="en-US"/>
        </w:rPr>
        <w:t xml:space="preserve"> :: 965 232 496</w:t>
      </w:r>
    </w:p>
    <w:p w14:paraId="03F4EE65" w14:textId="1E6ECD7E" w:rsidR="009D779A" w:rsidRPr="00246BFE" w:rsidRDefault="00246BFE" w:rsidP="009D779A">
      <w:pPr>
        <w:pStyle w:val="SemEspaamento1"/>
        <w:jc w:val="center"/>
        <w:rPr>
          <w:rStyle w:val="Hyperlink"/>
          <w:color w:val="0070C0"/>
          <w:lang w:val="en-US"/>
        </w:rPr>
      </w:pPr>
      <w:hyperlink r:id="rId12" w:history="1">
        <w:r w:rsidR="00923EFA" w:rsidRPr="00246BFE">
          <w:rPr>
            <w:rStyle w:val="Hyperlink"/>
            <w:spacing w:val="20"/>
            <w:position w:val="-6"/>
            <w:sz w:val="10"/>
            <w:szCs w:val="16"/>
            <w:lang w:val="en-US"/>
          </w:rPr>
          <w:t>RAQUELPELICA@LPMCOM.PT</w:t>
        </w:r>
      </w:hyperlink>
      <w:r w:rsidR="009D779A" w:rsidRPr="00246BFE">
        <w:rPr>
          <w:spacing w:val="20"/>
          <w:position w:val="-6"/>
          <w:sz w:val="10"/>
          <w:szCs w:val="16"/>
          <w:lang w:val="en-US"/>
        </w:rPr>
        <w:t xml:space="preserve">:: </w:t>
      </w:r>
      <w:hyperlink r:id="rId13" w:history="1">
        <w:r w:rsidR="009D779A" w:rsidRPr="00246BFE">
          <w:rPr>
            <w:rStyle w:val="Hyperlink"/>
            <w:color w:val="0070C0"/>
            <w:spacing w:val="20"/>
            <w:position w:val="-6"/>
            <w:sz w:val="10"/>
            <w:szCs w:val="16"/>
            <w:lang w:val="en-US"/>
          </w:rPr>
          <w:t>ISABELCARRICO@LPMCOM.PT</w:t>
        </w:r>
      </w:hyperlink>
    </w:p>
    <w:p w14:paraId="666A542F" w14:textId="77777777" w:rsidR="009D779A" w:rsidRPr="00A82B48" w:rsidRDefault="009D779A" w:rsidP="009D779A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182C7175" w14:textId="77777777" w:rsidR="009D779A" w:rsidRDefault="009D779A" w:rsidP="006A5AFA">
      <w:pPr>
        <w:pStyle w:val="SemEspaamento1"/>
        <w:jc w:val="center"/>
      </w:pPr>
      <w:r w:rsidRPr="00A82B48"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69DBCF5C" wp14:editId="30AEE3AD">
            <wp:extent cx="1266825" cy="200025"/>
            <wp:effectExtent l="0" t="0" r="0" b="0"/>
            <wp:docPr id="6" name="Imagem 6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Sect="00097EF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32" w:right="2125" w:bottom="851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623C" w14:textId="77777777" w:rsidR="00571AC9" w:rsidRDefault="00571AC9" w:rsidP="00725992">
      <w:pPr>
        <w:spacing w:after="0" w:line="240" w:lineRule="auto"/>
      </w:pPr>
      <w:r>
        <w:separator/>
      </w:r>
    </w:p>
  </w:endnote>
  <w:endnote w:type="continuationSeparator" w:id="0">
    <w:p w14:paraId="0182B79A" w14:textId="77777777" w:rsidR="00571AC9" w:rsidRDefault="00571AC9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28A67C59" w14:textId="77777777" w:rsidR="00AF3E83" w:rsidRDefault="00AF3E83">
        <w:pPr>
          <w:pStyle w:val="Footer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2AC0" w14:textId="02164FD4" w:rsidR="00AF3E83" w:rsidRPr="00B9256F" w:rsidRDefault="00AF3E83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3BCCB0A" w14:textId="77777777" w:rsidR="00AF3E83" w:rsidRPr="00B9256F" w:rsidRDefault="00AF3E83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518CA658" w14:textId="22AEBE46" w:rsidR="00AF3E83" w:rsidRPr="00097EF2" w:rsidRDefault="00AF3E83" w:rsidP="00097EF2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9875" w14:textId="77777777" w:rsidR="00571AC9" w:rsidRDefault="00571AC9" w:rsidP="00725992">
      <w:pPr>
        <w:spacing w:after="0" w:line="240" w:lineRule="auto"/>
      </w:pPr>
      <w:r>
        <w:separator/>
      </w:r>
    </w:p>
  </w:footnote>
  <w:footnote w:type="continuationSeparator" w:id="0">
    <w:p w14:paraId="3EEF88F7" w14:textId="77777777" w:rsidR="00571AC9" w:rsidRDefault="00571AC9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33B" w14:textId="77777777" w:rsidR="00AF3E83" w:rsidRDefault="00AF3E83" w:rsidP="004105F4">
    <w:pPr>
      <w:pStyle w:val="Header"/>
      <w:tabs>
        <w:tab w:val="clear" w:pos="4252"/>
        <w:tab w:val="clear" w:pos="8504"/>
        <w:tab w:val="left" w:pos="1485"/>
      </w:tabs>
    </w:pPr>
    <w:r>
      <w:rPr>
        <w:noProof/>
      </w:rPr>
      <w:drawing>
        <wp:inline distT="0" distB="0" distL="0" distR="0" wp14:anchorId="144906F6" wp14:editId="509CD180">
          <wp:extent cx="1345233" cy="692603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-VITALIS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54" t="32031" r="14063" b="32812"/>
                  <a:stretch/>
                </pic:blipFill>
                <pic:spPr bwMode="auto">
                  <a:xfrm>
                    <a:off x="0" y="0"/>
                    <a:ext cx="1360445" cy="70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FA92" w14:textId="77777777" w:rsidR="00AF3E83" w:rsidRDefault="00AF3E8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B1DF5F1" wp14:editId="3770DB3E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58F93" w14:textId="77777777" w:rsidR="00AF3E83" w:rsidRDefault="00086C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7B84E" wp14:editId="7A867FEB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F28ED9" w14:textId="77777777" w:rsidR="00AF3E83" w:rsidRDefault="00AF3E83" w:rsidP="00CD4384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E70355" wp14:editId="5A778B8D">
                                <wp:extent cx="1345233" cy="692603"/>
                                <wp:effectExtent l="0" t="0" r="0" b="0"/>
                                <wp:docPr id="37" name="Imagem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S-VITALIS-08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654" t="32031" r="14063" b="328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445" cy="7004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7B84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5BF28ED9" w14:textId="77777777" w:rsidR="00AF3E83" w:rsidRDefault="00AF3E83" w:rsidP="00CD4384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E70355" wp14:editId="5A778B8D">
                          <wp:extent cx="1345233" cy="692603"/>
                          <wp:effectExtent l="0" t="0" r="0" b="0"/>
                          <wp:docPr id="37" name="Imagem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S-VITALIS-08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654" t="32031" r="14063" b="328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0445" cy="7004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14E656AE" wp14:editId="639811DF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6802C" id="Straight Connector 11" o:spid="_x0000_s1026" style="position:absolute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94495"/>
    <w:multiLevelType w:val="hybridMultilevel"/>
    <w:tmpl w:val="AED6F2FA"/>
    <w:lvl w:ilvl="0" w:tplc="AB6E35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2D0"/>
    <w:multiLevelType w:val="hybridMultilevel"/>
    <w:tmpl w:val="CD886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A3B"/>
    <w:multiLevelType w:val="hybridMultilevel"/>
    <w:tmpl w:val="402C5F02"/>
    <w:lvl w:ilvl="0" w:tplc="32D0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0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1BB6"/>
    <w:rsid w:val="00002419"/>
    <w:rsid w:val="00005F66"/>
    <w:rsid w:val="000170B4"/>
    <w:rsid w:val="000172FB"/>
    <w:rsid w:val="000216FD"/>
    <w:rsid w:val="00025181"/>
    <w:rsid w:val="000276E4"/>
    <w:rsid w:val="00030D50"/>
    <w:rsid w:val="000430F5"/>
    <w:rsid w:val="000467C9"/>
    <w:rsid w:val="00047F8F"/>
    <w:rsid w:val="00051EB7"/>
    <w:rsid w:val="000563D8"/>
    <w:rsid w:val="000754BF"/>
    <w:rsid w:val="00075A85"/>
    <w:rsid w:val="00077AAF"/>
    <w:rsid w:val="00086CFF"/>
    <w:rsid w:val="000870B1"/>
    <w:rsid w:val="000916F9"/>
    <w:rsid w:val="000927FD"/>
    <w:rsid w:val="00092956"/>
    <w:rsid w:val="0009474D"/>
    <w:rsid w:val="00094884"/>
    <w:rsid w:val="00097EF2"/>
    <w:rsid w:val="000A1909"/>
    <w:rsid w:val="000A28C5"/>
    <w:rsid w:val="000A7999"/>
    <w:rsid w:val="000B4F60"/>
    <w:rsid w:val="000B532C"/>
    <w:rsid w:val="000B6715"/>
    <w:rsid w:val="000C1BF4"/>
    <w:rsid w:val="000C5F50"/>
    <w:rsid w:val="000D292F"/>
    <w:rsid w:val="000D3630"/>
    <w:rsid w:val="000F1A6A"/>
    <w:rsid w:val="000F29F7"/>
    <w:rsid w:val="000F2D6E"/>
    <w:rsid w:val="000F74F8"/>
    <w:rsid w:val="001002EE"/>
    <w:rsid w:val="001053FB"/>
    <w:rsid w:val="00107D7E"/>
    <w:rsid w:val="00114B75"/>
    <w:rsid w:val="001170BD"/>
    <w:rsid w:val="00123B57"/>
    <w:rsid w:val="0012553A"/>
    <w:rsid w:val="001355CF"/>
    <w:rsid w:val="001471C1"/>
    <w:rsid w:val="00153581"/>
    <w:rsid w:val="001609F7"/>
    <w:rsid w:val="00162D1B"/>
    <w:rsid w:val="0016536B"/>
    <w:rsid w:val="00173934"/>
    <w:rsid w:val="0017490A"/>
    <w:rsid w:val="00180CBA"/>
    <w:rsid w:val="00182088"/>
    <w:rsid w:val="00182754"/>
    <w:rsid w:val="00184C71"/>
    <w:rsid w:val="00191881"/>
    <w:rsid w:val="00195FC9"/>
    <w:rsid w:val="00196D31"/>
    <w:rsid w:val="001A6313"/>
    <w:rsid w:val="001A78E3"/>
    <w:rsid w:val="001B50E0"/>
    <w:rsid w:val="001B5349"/>
    <w:rsid w:val="001B7424"/>
    <w:rsid w:val="001C2EAE"/>
    <w:rsid w:val="001C3AD4"/>
    <w:rsid w:val="001D348E"/>
    <w:rsid w:val="001D3F37"/>
    <w:rsid w:val="001D6FF9"/>
    <w:rsid w:val="001E4028"/>
    <w:rsid w:val="001E5ABB"/>
    <w:rsid w:val="001F0AFE"/>
    <w:rsid w:val="001F11A6"/>
    <w:rsid w:val="001F3D60"/>
    <w:rsid w:val="001F5C44"/>
    <w:rsid w:val="001F5D79"/>
    <w:rsid w:val="00201DBB"/>
    <w:rsid w:val="00204A26"/>
    <w:rsid w:val="00211878"/>
    <w:rsid w:val="00215B5C"/>
    <w:rsid w:val="00215DB8"/>
    <w:rsid w:val="00220468"/>
    <w:rsid w:val="00220D5E"/>
    <w:rsid w:val="00220D84"/>
    <w:rsid w:val="002237A5"/>
    <w:rsid w:val="002275C4"/>
    <w:rsid w:val="002316AA"/>
    <w:rsid w:val="00233F0B"/>
    <w:rsid w:val="0023470C"/>
    <w:rsid w:val="00236795"/>
    <w:rsid w:val="00236CBF"/>
    <w:rsid w:val="00246BFE"/>
    <w:rsid w:val="00252719"/>
    <w:rsid w:val="00252A95"/>
    <w:rsid w:val="0025435C"/>
    <w:rsid w:val="00261BDF"/>
    <w:rsid w:val="00266751"/>
    <w:rsid w:val="00274FA9"/>
    <w:rsid w:val="00281CA9"/>
    <w:rsid w:val="002857F2"/>
    <w:rsid w:val="0028668C"/>
    <w:rsid w:val="00290466"/>
    <w:rsid w:val="002A2FEE"/>
    <w:rsid w:val="002B4254"/>
    <w:rsid w:val="002B5047"/>
    <w:rsid w:val="002B758F"/>
    <w:rsid w:val="002C7EC9"/>
    <w:rsid w:val="002D129A"/>
    <w:rsid w:val="002D13E4"/>
    <w:rsid w:val="002D4CAF"/>
    <w:rsid w:val="002E7E02"/>
    <w:rsid w:val="002F4F06"/>
    <w:rsid w:val="002F755B"/>
    <w:rsid w:val="00302583"/>
    <w:rsid w:val="0030291E"/>
    <w:rsid w:val="00306B2C"/>
    <w:rsid w:val="00307E0A"/>
    <w:rsid w:val="0031538F"/>
    <w:rsid w:val="003247CB"/>
    <w:rsid w:val="00327936"/>
    <w:rsid w:val="00336C7E"/>
    <w:rsid w:val="003407C5"/>
    <w:rsid w:val="0034596F"/>
    <w:rsid w:val="00354517"/>
    <w:rsid w:val="003559E0"/>
    <w:rsid w:val="00360020"/>
    <w:rsid w:val="00360FA7"/>
    <w:rsid w:val="003639B9"/>
    <w:rsid w:val="00372A3A"/>
    <w:rsid w:val="00375300"/>
    <w:rsid w:val="003755D5"/>
    <w:rsid w:val="00377E23"/>
    <w:rsid w:val="00392A96"/>
    <w:rsid w:val="00396F6F"/>
    <w:rsid w:val="00397173"/>
    <w:rsid w:val="00397F7B"/>
    <w:rsid w:val="003A3A53"/>
    <w:rsid w:val="003A48DF"/>
    <w:rsid w:val="003B0F23"/>
    <w:rsid w:val="003B2EC5"/>
    <w:rsid w:val="003B4B8E"/>
    <w:rsid w:val="003C0691"/>
    <w:rsid w:val="003C1F7C"/>
    <w:rsid w:val="003C2F84"/>
    <w:rsid w:val="003C4048"/>
    <w:rsid w:val="003C4ED6"/>
    <w:rsid w:val="003C7B38"/>
    <w:rsid w:val="003F12FC"/>
    <w:rsid w:val="003F30EF"/>
    <w:rsid w:val="003F7C98"/>
    <w:rsid w:val="00400AA4"/>
    <w:rsid w:val="004029AF"/>
    <w:rsid w:val="004105F4"/>
    <w:rsid w:val="00421E70"/>
    <w:rsid w:val="00424889"/>
    <w:rsid w:val="00424969"/>
    <w:rsid w:val="00425C66"/>
    <w:rsid w:val="00430B95"/>
    <w:rsid w:val="00436849"/>
    <w:rsid w:val="00437B2F"/>
    <w:rsid w:val="00443A57"/>
    <w:rsid w:val="004524A5"/>
    <w:rsid w:val="00472671"/>
    <w:rsid w:val="004738AC"/>
    <w:rsid w:val="00481423"/>
    <w:rsid w:val="00485BCF"/>
    <w:rsid w:val="004866A2"/>
    <w:rsid w:val="0048771D"/>
    <w:rsid w:val="004A4793"/>
    <w:rsid w:val="004A4CF5"/>
    <w:rsid w:val="004B25EB"/>
    <w:rsid w:val="004B33BF"/>
    <w:rsid w:val="004B4719"/>
    <w:rsid w:val="004B5C31"/>
    <w:rsid w:val="004C32D2"/>
    <w:rsid w:val="004C52DA"/>
    <w:rsid w:val="004C718D"/>
    <w:rsid w:val="004D128C"/>
    <w:rsid w:val="004D2F22"/>
    <w:rsid w:val="004D39CB"/>
    <w:rsid w:val="004E2789"/>
    <w:rsid w:val="004F1E05"/>
    <w:rsid w:val="00511D21"/>
    <w:rsid w:val="00520E6F"/>
    <w:rsid w:val="00521CAA"/>
    <w:rsid w:val="00523C16"/>
    <w:rsid w:val="0053211D"/>
    <w:rsid w:val="00532DB5"/>
    <w:rsid w:val="00533472"/>
    <w:rsid w:val="005422B1"/>
    <w:rsid w:val="005427F5"/>
    <w:rsid w:val="00547F28"/>
    <w:rsid w:val="005536A5"/>
    <w:rsid w:val="00555752"/>
    <w:rsid w:val="00555A4F"/>
    <w:rsid w:val="00563977"/>
    <w:rsid w:val="00565B9B"/>
    <w:rsid w:val="0057073F"/>
    <w:rsid w:val="005711F9"/>
    <w:rsid w:val="0057150E"/>
    <w:rsid w:val="00571A0C"/>
    <w:rsid w:val="00571AC9"/>
    <w:rsid w:val="005756C4"/>
    <w:rsid w:val="00576667"/>
    <w:rsid w:val="00577694"/>
    <w:rsid w:val="005779CE"/>
    <w:rsid w:val="0058028F"/>
    <w:rsid w:val="00581587"/>
    <w:rsid w:val="00583B97"/>
    <w:rsid w:val="0058426B"/>
    <w:rsid w:val="00585F5A"/>
    <w:rsid w:val="00590C85"/>
    <w:rsid w:val="00595901"/>
    <w:rsid w:val="00595B43"/>
    <w:rsid w:val="00596EFE"/>
    <w:rsid w:val="005A0693"/>
    <w:rsid w:val="005A0DC9"/>
    <w:rsid w:val="005A28CE"/>
    <w:rsid w:val="005A76AC"/>
    <w:rsid w:val="005B1032"/>
    <w:rsid w:val="005B25B4"/>
    <w:rsid w:val="005B2D3A"/>
    <w:rsid w:val="005B4648"/>
    <w:rsid w:val="005C1590"/>
    <w:rsid w:val="005C3C2C"/>
    <w:rsid w:val="005C4EC9"/>
    <w:rsid w:val="005C52BE"/>
    <w:rsid w:val="005C5683"/>
    <w:rsid w:val="005C581C"/>
    <w:rsid w:val="005C69EB"/>
    <w:rsid w:val="005D2993"/>
    <w:rsid w:val="005D7FDC"/>
    <w:rsid w:val="005E1295"/>
    <w:rsid w:val="005E2850"/>
    <w:rsid w:val="005E6720"/>
    <w:rsid w:val="005E6BF4"/>
    <w:rsid w:val="00603A52"/>
    <w:rsid w:val="00604CF3"/>
    <w:rsid w:val="00605580"/>
    <w:rsid w:val="00606FE7"/>
    <w:rsid w:val="00610EA1"/>
    <w:rsid w:val="00611A6C"/>
    <w:rsid w:val="00616701"/>
    <w:rsid w:val="0061694F"/>
    <w:rsid w:val="006173F5"/>
    <w:rsid w:val="00624672"/>
    <w:rsid w:val="00626E23"/>
    <w:rsid w:val="006323F0"/>
    <w:rsid w:val="00635F0C"/>
    <w:rsid w:val="00636672"/>
    <w:rsid w:val="006369AA"/>
    <w:rsid w:val="00641C79"/>
    <w:rsid w:val="00641F9B"/>
    <w:rsid w:val="006425D9"/>
    <w:rsid w:val="00651F83"/>
    <w:rsid w:val="0065288D"/>
    <w:rsid w:val="00652BDE"/>
    <w:rsid w:val="00656A4D"/>
    <w:rsid w:val="00660B35"/>
    <w:rsid w:val="006642C6"/>
    <w:rsid w:val="00667747"/>
    <w:rsid w:val="0067093F"/>
    <w:rsid w:val="006757A6"/>
    <w:rsid w:val="006834B7"/>
    <w:rsid w:val="006854A3"/>
    <w:rsid w:val="00685E8B"/>
    <w:rsid w:val="00685EF7"/>
    <w:rsid w:val="0068706F"/>
    <w:rsid w:val="00692E9A"/>
    <w:rsid w:val="00694E07"/>
    <w:rsid w:val="00697530"/>
    <w:rsid w:val="006A5AFA"/>
    <w:rsid w:val="006A7F93"/>
    <w:rsid w:val="006B028B"/>
    <w:rsid w:val="006B0931"/>
    <w:rsid w:val="006C30E9"/>
    <w:rsid w:val="006D287B"/>
    <w:rsid w:val="006D4D6C"/>
    <w:rsid w:val="006E31A7"/>
    <w:rsid w:val="006F0D5F"/>
    <w:rsid w:val="00700B9E"/>
    <w:rsid w:val="00701429"/>
    <w:rsid w:val="007054B4"/>
    <w:rsid w:val="007116D5"/>
    <w:rsid w:val="00713339"/>
    <w:rsid w:val="00715275"/>
    <w:rsid w:val="00721203"/>
    <w:rsid w:val="00724646"/>
    <w:rsid w:val="00725992"/>
    <w:rsid w:val="00732F65"/>
    <w:rsid w:val="00741362"/>
    <w:rsid w:val="00745245"/>
    <w:rsid w:val="007473CC"/>
    <w:rsid w:val="00765FDB"/>
    <w:rsid w:val="00766FAC"/>
    <w:rsid w:val="00771EAF"/>
    <w:rsid w:val="0077220D"/>
    <w:rsid w:val="00773090"/>
    <w:rsid w:val="007753B9"/>
    <w:rsid w:val="00775FA3"/>
    <w:rsid w:val="007803AC"/>
    <w:rsid w:val="00790830"/>
    <w:rsid w:val="00793504"/>
    <w:rsid w:val="00793D0E"/>
    <w:rsid w:val="007963BF"/>
    <w:rsid w:val="007A1C56"/>
    <w:rsid w:val="007A1E34"/>
    <w:rsid w:val="007A2C59"/>
    <w:rsid w:val="007D6A0F"/>
    <w:rsid w:val="007D76E4"/>
    <w:rsid w:val="007D7DA7"/>
    <w:rsid w:val="007E2350"/>
    <w:rsid w:val="007E2CA3"/>
    <w:rsid w:val="007E3394"/>
    <w:rsid w:val="007E5836"/>
    <w:rsid w:val="007F4E7C"/>
    <w:rsid w:val="007F6992"/>
    <w:rsid w:val="00801BCA"/>
    <w:rsid w:val="00801E37"/>
    <w:rsid w:val="00803456"/>
    <w:rsid w:val="00816001"/>
    <w:rsid w:val="00832991"/>
    <w:rsid w:val="00834E8A"/>
    <w:rsid w:val="008370E3"/>
    <w:rsid w:val="00837ADC"/>
    <w:rsid w:val="008425E5"/>
    <w:rsid w:val="00846723"/>
    <w:rsid w:val="00850D5F"/>
    <w:rsid w:val="00851980"/>
    <w:rsid w:val="00853F29"/>
    <w:rsid w:val="0085698B"/>
    <w:rsid w:val="00862DB6"/>
    <w:rsid w:val="008633A5"/>
    <w:rsid w:val="008647B5"/>
    <w:rsid w:val="00864FE5"/>
    <w:rsid w:val="00872021"/>
    <w:rsid w:val="00891027"/>
    <w:rsid w:val="008A230B"/>
    <w:rsid w:val="008B3646"/>
    <w:rsid w:val="008B53CA"/>
    <w:rsid w:val="008C6C97"/>
    <w:rsid w:val="008D2C20"/>
    <w:rsid w:val="008E295F"/>
    <w:rsid w:val="008E2C6F"/>
    <w:rsid w:val="008E7F48"/>
    <w:rsid w:val="008F2275"/>
    <w:rsid w:val="008F3676"/>
    <w:rsid w:val="00900020"/>
    <w:rsid w:val="00902EA6"/>
    <w:rsid w:val="00912D01"/>
    <w:rsid w:val="00914C98"/>
    <w:rsid w:val="009163C8"/>
    <w:rsid w:val="00916DAD"/>
    <w:rsid w:val="009176B6"/>
    <w:rsid w:val="00923915"/>
    <w:rsid w:val="00923EFA"/>
    <w:rsid w:val="0092597C"/>
    <w:rsid w:val="0093073C"/>
    <w:rsid w:val="00933228"/>
    <w:rsid w:val="009371AC"/>
    <w:rsid w:val="00940399"/>
    <w:rsid w:val="00941C1E"/>
    <w:rsid w:val="0094267A"/>
    <w:rsid w:val="0094438F"/>
    <w:rsid w:val="00944E3D"/>
    <w:rsid w:val="009506A5"/>
    <w:rsid w:val="0095472E"/>
    <w:rsid w:val="00960C19"/>
    <w:rsid w:val="00961A52"/>
    <w:rsid w:val="00975EF6"/>
    <w:rsid w:val="00985315"/>
    <w:rsid w:val="0098569B"/>
    <w:rsid w:val="00997CA9"/>
    <w:rsid w:val="009A28D7"/>
    <w:rsid w:val="009A2C4E"/>
    <w:rsid w:val="009A4B70"/>
    <w:rsid w:val="009A574E"/>
    <w:rsid w:val="009B0A05"/>
    <w:rsid w:val="009B376E"/>
    <w:rsid w:val="009B47BD"/>
    <w:rsid w:val="009C10F3"/>
    <w:rsid w:val="009C1219"/>
    <w:rsid w:val="009C3510"/>
    <w:rsid w:val="009C3E78"/>
    <w:rsid w:val="009C7480"/>
    <w:rsid w:val="009D4B67"/>
    <w:rsid w:val="009D6B58"/>
    <w:rsid w:val="009D779A"/>
    <w:rsid w:val="009E1953"/>
    <w:rsid w:val="009F1755"/>
    <w:rsid w:val="009F2D07"/>
    <w:rsid w:val="009F59E2"/>
    <w:rsid w:val="00A00409"/>
    <w:rsid w:val="00A00AF4"/>
    <w:rsid w:val="00A0637F"/>
    <w:rsid w:val="00A1712B"/>
    <w:rsid w:val="00A24A72"/>
    <w:rsid w:val="00A26234"/>
    <w:rsid w:val="00A26325"/>
    <w:rsid w:val="00A273B2"/>
    <w:rsid w:val="00A3058B"/>
    <w:rsid w:val="00A42F07"/>
    <w:rsid w:val="00A46A60"/>
    <w:rsid w:val="00A52E89"/>
    <w:rsid w:val="00A54975"/>
    <w:rsid w:val="00A63D45"/>
    <w:rsid w:val="00A6589C"/>
    <w:rsid w:val="00A65DBD"/>
    <w:rsid w:val="00A76F7B"/>
    <w:rsid w:val="00A8276A"/>
    <w:rsid w:val="00A86270"/>
    <w:rsid w:val="00A87714"/>
    <w:rsid w:val="00A95007"/>
    <w:rsid w:val="00AA01B0"/>
    <w:rsid w:val="00AA3255"/>
    <w:rsid w:val="00AB0D1D"/>
    <w:rsid w:val="00AB0F05"/>
    <w:rsid w:val="00AB4E40"/>
    <w:rsid w:val="00AB7344"/>
    <w:rsid w:val="00AC6A57"/>
    <w:rsid w:val="00AD4A0D"/>
    <w:rsid w:val="00AD7330"/>
    <w:rsid w:val="00AE2DC5"/>
    <w:rsid w:val="00AE5D49"/>
    <w:rsid w:val="00AE6152"/>
    <w:rsid w:val="00AF3E83"/>
    <w:rsid w:val="00B03DDE"/>
    <w:rsid w:val="00B06ABC"/>
    <w:rsid w:val="00B116E7"/>
    <w:rsid w:val="00B15B34"/>
    <w:rsid w:val="00B23B2A"/>
    <w:rsid w:val="00B23BAF"/>
    <w:rsid w:val="00B246A4"/>
    <w:rsid w:val="00B2494B"/>
    <w:rsid w:val="00B2515A"/>
    <w:rsid w:val="00B27154"/>
    <w:rsid w:val="00B27246"/>
    <w:rsid w:val="00B3209A"/>
    <w:rsid w:val="00B35D19"/>
    <w:rsid w:val="00B434CB"/>
    <w:rsid w:val="00B50EEF"/>
    <w:rsid w:val="00B51028"/>
    <w:rsid w:val="00B5685C"/>
    <w:rsid w:val="00B56E9D"/>
    <w:rsid w:val="00B57E2F"/>
    <w:rsid w:val="00B6617F"/>
    <w:rsid w:val="00B67F3D"/>
    <w:rsid w:val="00B81C88"/>
    <w:rsid w:val="00B82851"/>
    <w:rsid w:val="00B90F3A"/>
    <w:rsid w:val="00B9256F"/>
    <w:rsid w:val="00BA5FF5"/>
    <w:rsid w:val="00BB03B7"/>
    <w:rsid w:val="00BB1B0F"/>
    <w:rsid w:val="00BB1F1C"/>
    <w:rsid w:val="00BB3393"/>
    <w:rsid w:val="00BC2638"/>
    <w:rsid w:val="00BC26FA"/>
    <w:rsid w:val="00BD4DC0"/>
    <w:rsid w:val="00BD6692"/>
    <w:rsid w:val="00BD6E30"/>
    <w:rsid w:val="00BE0889"/>
    <w:rsid w:val="00BE493B"/>
    <w:rsid w:val="00BE4D4C"/>
    <w:rsid w:val="00BF1F9A"/>
    <w:rsid w:val="00BF23E9"/>
    <w:rsid w:val="00BF3709"/>
    <w:rsid w:val="00BF400B"/>
    <w:rsid w:val="00BF5DE6"/>
    <w:rsid w:val="00BF5EBD"/>
    <w:rsid w:val="00BF6262"/>
    <w:rsid w:val="00BF75CC"/>
    <w:rsid w:val="00BF7F98"/>
    <w:rsid w:val="00C05ECF"/>
    <w:rsid w:val="00C062E8"/>
    <w:rsid w:val="00C108E6"/>
    <w:rsid w:val="00C16F88"/>
    <w:rsid w:val="00C4055F"/>
    <w:rsid w:val="00C419FA"/>
    <w:rsid w:val="00C41F44"/>
    <w:rsid w:val="00C52780"/>
    <w:rsid w:val="00C53532"/>
    <w:rsid w:val="00C655A3"/>
    <w:rsid w:val="00C663DD"/>
    <w:rsid w:val="00C72E5D"/>
    <w:rsid w:val="00C74EBF"/>
    <w:rsid w:val="00C77330"/>
    <w:rsid w:val="00C808FC"/>
    <w:rsid w:val="00C8283D"/>
    <w:rsid w:val="00C876AC"/>
    <w:rsid w:val="00CA1949"/>
    <w:rsid w:val="00CA7BD8"/>
    <w:rsid w:val="00CB2502"/>
    <w:rsid w:val="00CB2C07"/>
    <w:rsid w:val="00CB6DB8"/>
    <w:rsid w:val="00CD4384"/>
    <w:rsid w:val="00CE2124"/>
    <w:rsid w:val="00CF1DB2"/>
    <w:rsid w:val="00D0412C"/>
    <w:rsid w:val="00D041DF"/>
    <w:rsid w:val="00D130DA"/>
    <w:rsid w:val="00D24566"/>
    <w:rsid w:val="00D24A6C"/>
    <w:rsid w:val="00D27002"/>
    <w:rsid w:val="00D304FD"/>
    <w:rsid w:val="00D30EF9"/>
    <w:rsid w:val="00D31E8E"/>
    <w:rsid w:val="00D33724"/>
    <w:rsid w:val="00D342BE"/>
    <w:rsid w:val="00D3563D"/>
    <w:rsid w:val="00D35BC1"/>
    <w:rsid w:val="00D415FA"/>
    <w:rsid w:val="00D451D2"/>
    <w:rsid w:val="00D475F7"/>
    <w:rsid w:val="00D505FD"/>
    <w:rsid w:val="00D51885"/>
    <w:rsid w:val="00D627A5"/>
    <w:rsid w:val="00D6642C"/>
    <w:rsid w:val="00D72144"/>
    <w:rsid w:val="00D759EA"/>
    <w:rsid w:val="00D771B6"/>
    <w:rsid w:val="00D83406"/>
    <w:rsid w:val="00D86F16"/>
    <w:rsid w:val="00D96A7D"/>
    <w:rsid w:val="00DA2588"/>
    <w:rsid w:val="00DA2DA8"/>
    <w:rsid w:val="00DB2957"/>
    <w:rsid w:val="00DB73FA"/>
    <w:rsid w:val="00DC43B1"/>
    <w:rsid w:val="00DC4DA1"/>
    <w:rsid w:val="00DD374C"/>
    <w:rsid w:val="00DD4CDF"/>
    <w:rsid w:val="00DD5C1D"/>
    <w:rsid w:val="00DD67C2"/>
    <w:rsid w:val="00DE1789"/>
    <w:rsid w:val="00DE3EA4"/>
    <w:rsid w:val="00DE57A1"/>
    <w:rsid w:val="00E11221"/>
    <w:rsid w:val="00E2408E"/>
    <w:rsid w:val="00E249FF"/>
    <w:rsid w:val="00E275C5"/>
    <w:rsid w:val="00E309B3"/>
    <w:rsid w:val="00E3371B"/>
    <w:rsid w:val="00E350FB"/>
    <w:rsid w:val="00E44F2A"/>
    <w:rsid w:val="00E45A60"/>
    <w:rsid w:val="00E538DC"/>
    <w:rsid w:val="00E55B91"/>
    <w:rsid w:val="00E613E5"/>
    <w:rsid w:val="00E61400"/>
    <w:rsid w:val="00E64131"/>
    <w:rsid w:val="00E64376"/>
    <w:rsid w:val="00E71BBB"/>
    <w:rsid w:val="00E7419E"/>
    <w:rsid w:val="00E82DD8"/>
    <w:rsid w:val="00E852FC"/>
    <w:rsid w:val="00E85AA8"/>
    <w:rsid w:val="00EA3C2A"/>
    <w:rsid w:val="00EA4D5E"/>
    <w:rsid w:val="00EA668E"/>
    <w:rsid w:val="00EB7C69"/>
    <w:rsid w:val="00EC1D7C"/>
    <w:rsid w:val="00EC30E2"/>
    <w:rsid w:val="00EC332A"/>
    <w:rsid w:val="00EC57F5"/>
    <w:rsid w:val="00ED52C0"/>
    <w:rsid w:val="00ED629F"/>
    <w:rsid w:val="00EE0944"/>
    <w:rsid w:val="00EE1061"/>
    <w:rsid w:val="00EF1DB3"/>
    <w:rsid w:val="00EF4A54"/>
    <w:rsid w:val="00EF5B22"/>
    <w:rsid w:val="00EF6A29"/>
    <w:rsid w:val="00EF726E"/>
    <w:rsid w:val="00F017B3"/>
    <w:rsid w:val="00F06579"/>
    <w:rsid w:val="00F1047A"/>
    <w:rsid w:val="00F1765A"/>
    <w:rsid w:val="00F17887"/>
    <w:rsid w:val="00F17A71"/>
    <w:rsid w:val="00F20FE6"/>
    <w:rsid w:val="00F22687"/>
    <w:rsid w:val="00F2357D"/>
    <w:rsid w:val="00F24C55"/>
    <w:rsid w:val="00F334DB"/>
    <w:rsid w:val="00F33781"/>
    <w:rsid w:val="00F35890"/>
    <w:rsid w:val="00F40473"/>
    <w:rsid w:val="00F45957"/>
    <w:rsid w:val="00F462DF"/>
    <w:rsid w:val="00F52510"/>
    <w:rsid w:val="00F555AE"/>
    <w:rsid w:val="00F561C6"/>
    <w:rsid w:val="00F57525"/>
    <w:rsid w:val="00F65CF1"/>
    <w:rsid w:val="00F67AF8"/>
    <w:rsid w:val="00F81706"/>
    <w:rsid w:val="00F843A7"/>
    <w:rsid w:val="00F92EB0"/>
    <w:rsid w:val="00FA244D"/>
    <w:rsid w:val="00FA2F26"/>
    <w:rsid w:val="00FA4F07"/>
    <w:rsid w:val="00FA6FFD"/>
    <w:rsid w:val="00FA7160"/>
    <w:rsid w:val="00FA7885"/>
    <w:rsid w:val="00FB21BD"/>
    <w:rsid w:val="00FB5423"/>
    <w:rsid w:val="00FC0AAB"/>
    <w:rsid w:val="00FC3154"/>
    <w:rsid w:val="00FC52A6"/>
    <w:rsid w:val="00FC59DF"/>
    <w:rsid w:val="00FC6290"/>
    <w:rsid w:val="00FC6AAE"/>
    <w:rsid w:val="00FD260A"/>
    <w:rsid w:val="00FD5679"/>
    <w:rsid w:val="00FD6216"/>
    <w:rsid w:val="00FD72DE"/>
    <w:rsid w:val="00FE0B5D"/>
    <w:rsid w:val="00FE0FAF"/>
    <w:rsid w:val="00FE2E01"/>
    <w:rsid w:val="00FE3B0C"/>
    <w:rsid w:val="00FE5883"/>
    <w:rsid w:val="00FE76F5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82C32"/>
  <w15:docId w15:val="{B5F1684D-0B11-4E61-9430-1548E86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Standard">
    <w:name w:val="Standard"/>
    <w:rsid w:val="008E295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0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D19"/>
    <w:rPr>
      <w:color w:val="86754D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13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339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7393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459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57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SweBlorTf7/" TargetMode="External"/><Relationship Id="rId13" Type="http://schemas.openxmlformats.org/officeDocument/2006/relationships/hyperlink" Target="mailto:ISABELCARRICO@LPMCOM.P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QUELPELICA@LPMCOM.P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agram.com/aguavitali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guavitalis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EE48-1C9D-411B-A4EE-D0D7481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415</Words>
  <Characters>2242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Ines Andrade</cp:lastModifiedBy>
  <cp:revision>2</cp:revision>
  <dcterms:created xsi:type="dcterms:W3CDTF">2021-08-19T14:12:00Z</dcterms:created>
  <dcterms:modified xsi:type="dcterms:W3CDTF">2021-08-19T14:12:00Z</dcterms:modified>
</cp:coreProperties>
</file>