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284B" w14:textId="77777777" w:rsidR="009D779A" w:rsidRDefault="009D779A" w:rsidP="0093073C">
      <w:pPr>
        <w:pStyle w:val="Title"/>
      </w:pPr>
    </w:p>
    <w:p w14:paraId="579E798C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75A9C174" w14:textId="77777777" w:rsidR="00D86F16" w:rsidRDefault="00D86F16" w:rsidP="009D779A">
      <w:pPr>
        <w:rPr>
          <w:rFonts w:ascii="Klavika Lt" w:hAnsi="Klavika Lt"/>
          <w:u w:val="single"/>
        </w:rPr>
      </w:pPr>
    </w:p>
    <w:p w14:paraId="7709C329" w14:textId="77EB5972" w:rsidR="001E2D88" w:rsidRPr="003D4830" w:rsidRDefault="008E1FC1" w:rsidP="00326C8F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>
        <w:rPr>
          <w:rFonts w:ascii="Klavika Lt" w:hAnsi="Klavika Lt" w:cs="Arial"/>
          <w:sz w:val="24"/>
          <w:szCs w:val="24"/>
          <w:u w:val="single"/>
        </w:rPr>
        <w:t>Uma e</w:t>
      </w:r>
      <w:r w:rsidR="00012BC4">
        <w:rPr>
          <w:rFonts w:ascii="Klavika Lt" w:hAnsi="Klavika Lt" w:cs="Arial"/>
          <w:sz w:val="24"/>
          <w:szCs w:val="24"/>
          <w:u w:val="single"/>
        </w:rPr>
        <w:t xml:space="preserve">dição limitada </w:t>
      </w:r>
      <w:r>
        <w:rPr>
          <w:rFonts w:ascii="Klavika Lt" w:hAnsi="Klavika Lt" w:cs="Arial"/>
          <w:sz w:val="24"/>
          <w:szCs w:val="24"/>
          <w:u w:val="single"/>
        </w:rPr>
        <w:t xml:space="preserve">que </w:t>
      </w:r>
      <w:r w:rsidR="00F16592">
        <w:rPr>
          <w:rFonts w:ascii="Klavika Lt" w:hAnsi="Klavika Lt" w:cs="Arial"/>
          <w:sz w:val="24"/>
          <w:szCs w:val="24"/>
          <w:u w:val="single"/>
        </w:rPr>
        <w:t>reforça</w:t>
      </w:r>
      <w:r w:rsidR="00892519">
        <w:rPr>
          <w:rFonts w:ascii="Klavika Lt" w:hAnsi="Klavika Lt" w:cs="Arial"/>
          <w:sz w:val="24"/>
          <w:szCs w:val="24"/>
          <w:u w:val="single"/>
        </w:rPr>
        <w:t xml:space="preserve"> </w:t>
      </w:r>
      <w:r>
        <w:rPr>
          <w:rFonts w:ascii="Klavika Lt" w:hAnsi="Klavika Lt" w:cs="Arial"/>
          <w:sz w:val="24"/>
          <w:szCs w:val="24"/>
          <w:u w:val="single"/>
        </w:rPr>
        <w:t>a</w:t>
      </w:r>
      <w:r w:rsidR="00526A4B">
        <w:rPr>
          <w:rFonts w:ascii="Klavika Lt" w:hAnsi="Klavika Lt" w:cs="Arial"/>
          <w:sz w:val="24"/>
          <w:szCs w:val="24"/>
          <w:u w:val="single"/>
        </w:rPr>
        <w:t xml:space="preserve"> </w:t>
      </w:r>
      <w:r w:rsidR="00526A4B" w:rsidRPr="00D37A0D">
        <w:rPr>
          <w:rFonts w:ascii="Klavika Lt" w:hAnsi="Klavika Lt" w:cs="Arial"/>
          <w:sz w:val="24"/>
          <w:szCs w:val="24"/>
          <w:u w:val="single"/>
        </w:rPr>
        <w:t>liderança da marca no</w:t>
      </w:r>
      <w:r w:rsidR="00526A4B" w:rsidRPr="003D4830">
        <w:rPr>
          <w:rFonts w:ascii="Klavika Lt" w:hAnsi="Klavika Lt" w:cs="Arial"/>
          <w:sz w:val="24"/>
          <w:szCs w:val="24"/>
          <w:u w:val="single"/>
        </w:rPr>
        <w:t xml:space="preserve"> </w:t>
      </w:r>
      <w:r w:rsidR="001E2D88" w:rsidRPr="003D4830">
        <w:rPr>
          <w:rFonts w:ascii="Klavika Lt" w:hAnsi="Klavika Lt" w:cs="Arial"/>
          <w:sz w:val="24"/>
          <w:szCs w:val="24"/>
          <w:u w:val="single"/>
        </w:rPr>
        <w:t>universo IPA</w:t>
      </w:r>
    </w:p>
    <w:p w14:paraId="49C7A8F1" w14:textId="21B3F72D" w:rsidR="00FC04E4" w:rsidRPr="003D4830" w:rsidRDefault="00F16592" w:rsidP="00326C8F">
      <w:pPr>
        <w:spacing w:line="240" w:lineRule="auto"/>
        <w:rPr>
          <w:rFonts w:ascii="Klavika Bd" w:hAnsi="Klavika Bd" w:cs="Arial"/>
          <w:sz w:val="48"/>
          <w:szCs w:val="40"/>
        </w:rPr>
      </w:pPr>
      <w:r w:rsidRPr="003D4830">
        <w:rPr>
          <w:rFonts w:ascii="Klavika Bd" w:hAnsi="Klavika Bd" w:cs="Arial"/>
          <w:sz w:val="48"/>
          <w:szCs w:val="40"/>
        </w:rPr>
        <w:t xml:space="preserve">Nova </w:t>
      </w:r>
      <w:r w:rsidR="008E1FC1" w:rsidRPr="003D4830">
        <w:rPr>
          <w:rFonts w:ascii="Klavika Bd" w:hAnsi="Klavika Bd" w:cs="Arial"/>
          <w:sz w:val="48"/>
          <w:szCs w:val="40"/>
        </w:rPr>
        <w:t xml:space="preserve">Super Bock </w:t>
      </w:r>
      <w:r w:rsidR="00012BC4" w:rsidRPr="003D4830">
        <w:rPr>
          <w:rFonts w:ascii="Klavika Bd" w:hAnsi="Klavika Bd" w:cs="Arial"/>
          <w:sz w:val="48"/>
          <w:szCs w:val="40"/>
        </w:rPr>
        <w:t xml:space="preserve">Coruja </w:t>
      </w:r>
      <w:proofErr w:type="spellStart"/>
      <w:r w:rsidR="00012BC4" w:rsidRPr="003D4830">
        <w:rPr>
          <w:rFonts w:ascii="Klavika Bd" w:hAnsi="Klavika Bd" w:cs="Arial"/>
          <w:sz w:val="48"/>
          <w:szCs w:val="40"/>
        </w:rPr>
        <w:t>Double</w:t>
      </w:r>
      <w:proofErr w:type="spellEnd"/>
      <w:r w:rsidR="00012BC4" w:rsidRPr="003D4830">
        <w:rPr>
          <w:rFonts w:ascii="Klavika Bd" w:hAnsi="Klavika Bd" w:cs="Arial"/>
          <w:sz w:val="48"/>
          <w:szCs w:val="40"/>
        </w:rPr>
        <w:t xml:space="preserve"> IPA</w:t>
      </w:r>
      <w:r w:rsidR="009352CE" w:rsidRPr="003D4830">
        <w:rPr>
          <w:rFonts w:ascii="Klavika Bd" w:hAnsi="Klavika Bd" w:cs="Arial"/>
          <w:sz w:val="48"/>
          <w:szCs w:val="40"/>
        </w:rPr>
        <w:t xml:space="preserve">: </w:t>
      </w:r>
      <w:r w:rsidRPr="003D4830">
        <w:rPr>
          <w:rFonts w:ascii="Klavika Bd" w:hAnsi="Klavika Bd" w:cs="Arial"/>
          <w:sz w:val="48"/>
          <w:szCs w:val="40"/>
        </w:rPr>
        <w:t>uma</w:t>
      </w:r>
      <w:r w:rsidR="009352CE" w:rsidRPr="003D4830">
        <w:rPr>
          <w:rFonts w:ascii="Klavika Bd" w:hAnsi="Klavika Bd" w:cs="Arial"/>
          <w:sz w:val="48"/>
          <w:szCs w:val="40"/>
        </w:rPr>
        <w:t xml:space="preserve"> cerveja </w:t>
      </w:r>
      <w:r w:rsidRPr="003D4830">
        <w:rPr>
          <w:rFonts w:ascii="Klavika Bd" w:hAnsi="Klavika Bd" w:cs="Arial"/>
          <w:sz w:val="48"/>
          <w:szCs w:val="40"/>
        </w:rPr>
        <w:t>duplamente intensa</w:t>
      </w:r>
      <w:r w:rsidR="009352CE" w:rsidRPr="003D4830">
        <w:rPr>
          <w:rFonts w:ascii="Klavika Bd" w:hAnsi="Klavika Bd" w:cs="Arial"/>
          <w:sz w:val="48"/>
          <w:szCs w:val="40"/>
        </w:rPr>
        <w:t xml:space="preserve"> </w:t>
      </w:r>
    </w:p>
    <w:p w14:paraId="2FE3C92C" w14:textId="25DF964C" w:rsidR="00AA3D2E" w:rsidRPr="003D4830" w:rsidRDefault="00EC7FE2" w:rsidP="00326C8F">
      <w:pPr>
        <w:spacing w:line="240" w:lineRule="auto"/>
        <w:rPr>
          <w:rFonts w:ascii="Klavika Lt" w:hAnsi="Klavika Lt" w:cs="Arial"/>
          <w:sz w:val="24"/>
          <w:szCs w:val="24"/>
        </w:rPr>
      </w:pPr>
      <w:r w:rsidRPr="003D4830">
        <w:rPr>
          <w:rFonts w:ascii="Klavika Lt" w:hAnsi="Klavika Lt" w:cs="Arial"/>
          <w:sz w:val="24"/>
          <w:szCs w:val="24"/>
        </w:rPr>
        <w:t>O lançamento d</w:t>
      </w:r>
      <w:r w:rsidR="00067673">
        <w:rPr>
          <w:rFonts w:ascii="Klavika Lt" w:hAnsi="Klavika Lt" w:cs="Arial"/>
          <w:sz w:val="24"/>
          <w:szCs w:val="24"/>
        </w:rPr>
        <w:t>a</w:t>
      </w:r>
      <w:r w:rsidR="00306314" w:rsidRPr="003D4830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Pr="003D4830">
        <w:rPr>
          <w:rFonts w:ascii="Klavika Lt" w:hAnsi="Klavika Lt" w:cs="Arial"/>
          <w:sz w:val="24"/>
          <w:szCs w:val="24"/>
        </w:rPr>
        <w:t>Double</w:t>
      </w:r>
      <w:proofErr w:type="spellEnd"/>
      <w:r w:rsidRPr="003D4830">
        <w:rPr>
          <w:rFonts w:ascii="Klavika Lt" w:hAnsi="Klavika Lt" w:cs="Arial"/>
          <w:sz w:val="24"/>
          <w:szCs w:val="24"/>
        </w:rPr>
        <w:t xml:space="preserve"> IPA é a mais recente novidade da gama de cervejas especiais </w:t>
      </w:r>
      <w:r w:rsidR="008E1FC1" w:rsidRPr="003D4830">
        <w:rPr>
          <w:rFonts w:ascii="Klavika Lt" w:hAnsi="Klavika Lt" w:cs="Arial"/>
          <w:sz w:val="24"/>
          <w:szCs w:val="24"/>
        </w:rPr>
        <w:t>Super Bock</w:t>
      </w:r>
      <w:r w:rsidR="001E2D88" w:rsidRPr="003D4830">
        <w:rPr>
          <w:rFonts w:ascii="Klavika Lt" w:hAnsi="Klavika Lt" w:cs="Arial"/>
          <w:sz w:val="24"/>
          <w:szCs w:val="24"/>
        </w:rPr>
        <w:t xml:space="preserve"> </w:t>
      </w:r>
      <w:r w:rsidR="00067673">
        <w:rPr>
          <w:rFonts w:ascii="Klavika Lt" w:hAnsi="Klavika Lt" w:cs="Arial"/>
          <w:sz w:val="24"/>
          <w:szCs w:val="24"/>
        </w:rPr>
        <w:t xml:space="preserve">Coruja </w:t>
      </w:r>
      <w:r w:rsidRPr="003D4830">
        <w:rPr>
          <w:rFonts w:ascii="Klavika Lt" w:hAnsi="Klavika Lt" w:cs="Arial"/>
          <w:sz w:val="24"/>
          <w:szCs w:val="24"/>
        </w:rPr>
        <w:t xml:space="preserve">no mercado nacional. </w:t>
      </w:r>
      <w:r w:rsidR="008E1FC1" w:rsidRPr="003D4830">
        <w:rPr>
          <w:rFonts w:ascii="Klavika Lt" w:hAnsi="Klavika Lt" w:cs="Arial"/>
          <w:sz w:val="24"/>
          <w:szCs w:val="24"/>
        </w:rPr>
        <w:t>Trata-se de uma</w:t>
      </w:r>
      <w:r w:rsidR="00306314" w:rsidRPr="003D4830">
        <w:rPr>
          <w:rFonts w:ascii="Klavika Lt" w:hAnsi="Klavika Lt" w:cs="Arial"/>
          <w:sz w:val="24"/>
          <w:szCs w:val="24"/>
        </w:rPr>
        <w:t xml:space="preserve"> </w:t>
      </w:r>
      <w:r w:rsidR="00F62E77" w:rsidRPr="003D4830">
        <w:rPr>
          <w:rFonts w:ascii="Klavika Lt" w:hAnsi="Klavika Lt" w:cs="Arial"/>
          <w:sz w:val="24"/>
          <w:szCs w:val="24"/>
        </w:rPr>
        <w:t>edição limitada</w:t>
      </w:r>
      <w:r w:rsidR="008E1FC1" w:rsidRPr="003D4830">
        <w:rPr>
          <w:rFonts w:ascii="Klavika Lt" w:hAnsi="Klavika Lt" w:cs="Arial"/>
          <w:sz w:val="24"/>
          <w:szCs w:val="24"/>
        </w:rPr>
        <w:t xml:space="preserve"> que foi </w:t>
      </w:r>
      <w:r w:rsidR="00AA3D2E" w:rsidRPr="003D4830">
        <w:rPr>
          <w:rFonts w:ascii="Klavika Lt" w:hAnsi="Klavika Lt" w:cs="Arial"/>
          <w:sz w:val="24"/>
          <w:szCs w:val="24"/>
        </w:rPr>
        <w:t xml:space="preserve">especialmente criada para </w:t>
      </w:r>
      <w:r w:rsidR="00067673">
        <w:rPr>
          <w:rFonts w:ascii="Klavika Lt" w:hAnsi="Klavika Lt" w:cs="Arial"/>
          <w:sz w:val="24"/>
          <w:szCs w:val="24"/>
        </w:rPr>
        <w:t>quem</w:t>
      </w:r>
      <w:r w:rsidR="00F62E77" w:rsidRPr="003D4830">
        <w:rPr>
          <w:rFonts w:ascii="Klavika Lt" w:hAnsi="Klavika Lt" w:cs="Arial"/>
          <w:sz w:val="24"/>
          <w:szCs w:val="24"/>
        </w:rPr>
        <w:t xml:space="preserve"> procura </w:t>
      </w:r>
      <w:r w:rsidR="00AA3D2E" w:rsidRPr="003D4830">
        <w:rPr>
          <w:rFonts w:ascii="Klavika Lt" w:hAnsi="Klavika Lt" w:cs="Arial"/>
          <w:sz w:val="24"/>
          <w:szCs w:val="24"/>
        </w:rPr>
        <w:t>experiência</w:t>
      </w:r>
      <w:r w:rsidR="00067673">
        <w:rPr>
          <w:rFonts w:ascii="Klavika Lt" w:hAnsi="Klavika Lt" w:cs="Arial"/>
          <w:sz w:val="24"/>
          <w:szCs w:val="24"/>
        </w:rPr>
        <w:t>s</w:t>
      </w:r>
      <w:r w:rsidR="00AA3D2E" w:rsidRPr="003D4830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="00AA3D2E" w:rsidRPr="003D4830">
        <w:rPr>
          <w:rFonts w:ascii="Klavika Lt" w:hAnsi="Klavika Lt" w:cs="Arial"/>
          <w:sz w:val="24"/>
          <w:szCs w:val="24"/>
        </w:rPr>
        <w:t>sensoria</w:t>
      </w:r>
      <w:r w:rsidR="00067673">
        <w:rPr>
          <w:rFonts w:ascii="Klavika Lt" w:hAnsi="Klavika Lt" w:cs="Arial"/>
          <w:sz w:val="24"/>
          <w:szCs w:val="24"/>
        </w:rPr>
        <w:t>ais</w:t>
      </w:r>
      <w:proofErr w:type="spellEnd"/>
      <w:r w:rsidR="00AA3D2E" w:rsidRPr="003D4830">
        <w:rPr>
          <w:rFonts w:ascii="Klavika Lt" w:hAnsi="Klavika Lt" w:cs="Arial"/>
          <w:sz w:val="24"/>
          <w:szCs w:val="24"/>
        </w:rPr>
        <w:t xml:space="preserve"> cervejeira</w:t>
      </w:r>
      <w:r w:rsidR="00067673">
        <w:rPr>
          <w:rFonts w:ascii="Klavika Lt" w:hAnsi="Klavika Lt" w:cs="Arial"/>
          <w:sz w:val="24"/>
          <w:szCs w:val="24"/>
        </w:rPr>
        <w:t>s diferentes do habitual</w:t>
      </w:r>
      <w:r w:rsidR="00AA3D2E" w:rsidRPr="003D4830">
        <w:rPr>
          <w:rFonts w:ascii="Klavika Lt" w:hAnsi="Klavika Lt" w:cs="Arial"/>
          <w:sz w:val="24"/>
          <w:szCs w:val="24"/>
        </w:rPr>
        <w:t xml:space="preserve">, </w:t>
      </w:r>
      <w:r w:rsidR="008E1FC1" w:rsidRPr="003D4830">
        <w:rPr>
          <w:rFonts w:ascii="Klavika Lt" w:hAnsi="Klavika Lt" w:cs="Arial"/>
          <w:sz w:val="24"/>
          <w:szCs w:val="24"/>
        </w:rPr>
        <w:t xml:space="preserve">já que </w:t>
      </w:r>
      <w:r w:rsidR="00AA3D2E" w:rsidRPr="003D4830">
        <w:rPr>
          <w:rFonts w:ascii="Klavika Lt" w:hAnsi="Klavika Lt" w:cs="Arial"/>
          <w:sz w:val="24"/>
          <w:szCs w:val="24"/>
        </w:rPr>
        <w:t xml:space="preserve">os aromas do lúpulo se cruzam com </w:t>
      </w:r>
      <w:r w:rsidR="00F62E77" w:rsidRPr="003D4830">
        <w:rPr>
          <w:rFonts w:ascii="Klavika Lt" w:hAnsi="Klavika Lt" w:cs="Arial"/>
          <w:sz w:val="24"/>
          <w:szCs w:val="24"/>
        </w:rPr>
        <w:t xml:space="preserve">um sabor </w:t>
      </w:r>
      <w:proofErr w:type="gramStart"/>
      <w:r w:rsidR="00F62E77" w:rsidRPr="003D4830">
        <w:rPr>
          <w:rFonts w:ascii="Klavika Lt" w:hAnsi="Klavika Lt" w:cs="Arial"/>
          <w:sz w:val="24"/>
          <w:szCs w:val="24"/>
        </w:rPr>
        <w:t>duplamente  intenso</w:t>
      </w:r>
      <w:proofErr w:type="gramEnd"/>
      <w:r w:rsidR="00AA3D2E" w:rsidRPr="003D4830">
        <w:rPr>
          <w:rFonts w:ascii="Klavika Lt" w:hAnsi="Klavika Lt" w:cs="Arial"/>
          <w:sz w:val="24"/>
          <w:szCs w:val="24"/>
        </w:rPr>
        <w:t>.</w:t>
      </w:r>
    </w:p>
    <w:p w14:paraId="63931C07" w14:textId="58467872" w:rsidR="008E1FC1" w:rsidRPr="003D4830" w:rsidRDefault="003B36F7" w:rsidP="00804AB6">
      <w:pPr>
        <w:spacing w:line="240" w:lineRule="auto"/>
        <w:rPr>
          <w:rFonts w:ascii="Klavika Lt" w:hAnsi="Klavika Lt" w:cs="Arial"/>
          <w:sz w:val="24"/>
          <w:szCs w:val="24"/>
        </w:rPr>
      </w:pPr>
      <w:r w:rsidRPr="003D4830">
        <w:rPr>
          <w:rFonts w:ascii="Klavika Lt" w:hAnsi="Klavika Lt" w:cs="Arial"/>
          <w:sz w:val="24"/>
          <w:szCs w:val="24"/>
        </w:rPr>
        <w:t xml:space="preserve">A nova Coruja </w:t>
      </w:r>
      <w:proofErr w:type="spellStart"/>
      <w:r w:rsidRPr="003D4830">
        <w:rPr>
          <w:rFonts w:ascii="Klavika Lt" w:hAnsi="Klavika Lt" w:cs="Arial"/>
          <w:sz w:val="24"/>
          <w:szCs w:val="24"/>
        </w:rPr>
        <w:t>Double</w:t>
      </w:r>
      <w:proofErr w:type="spellEnd"/>
      <w:r w:rsidRPr="003D4830">
        <w:rPr>
          <w:rFonts w:ascii="Klavika Lt" w:hAnsi="Klavika Lt" w:cs="Arial"/>
          <w:sz w:val="24"/>
          <w:szCs w:val="24"/>
        </w:rPr>
        <w:t xml:space="preserve"> IPA</w:t>
      </w:r>
      <w:r w:rsidR="00B221AA" w:rsidRPr="003D4830">
        <w:rPr>
          <w:rFonts w:ascii="Klavika Lt" w:hAnsi="Klavika Lt" w:cs="Arial"/>
          <w:sz w:val="24"/>
          <w:szCs w:val="24"/>
        </w:rPr>
        <w:t xml:space="preserve"> </w:t>
      </w:r>
      <w:r w:rsidR="008E1FC1" w:rsidRPr="003D4830">
        <w:rPr>
          <w:rFonts w:ascii="Klavika Lt" w:hAnsi="Klavika Lt" w:cs="Arial"/>
          <w:sz w:val="24"/>
          <w:szCs w:val="24"/>
        </w:rPr>
        <w:t>distingue-se por ser</w:t>
      </w:r>
      <w:r w:rsidR="00B221AA" w:rsidRPr="003D4830">
        <w:rPr>
          <w:rFonts w:ascii="Klavika Lt" w:hAnsi="Klavika Lt" w:cs="Arial"/>
          <w:sz w:val="24"/>
          <w:szCs w:val="24"/>
        </w:rPr>
        <w:t xml:space="preserve"> </w:t>
      </w:r>
      <w:r w:rsidR="00AA3D2E" w:rsidRPr="003D4830">
        <w:rPr>
          <w:rFonts w:ascii="Klavika Lt" w:hAnsi="Klavika Lt" w:cs="Arial"/>
          <w:sz w:val="24"/>
          <w:szCs w:val="24"/>
        </w:rPr>
        <w:t>uma</w:t>
      </w:r>
      <w:r w:rsidR="00FB4808" w:rsidRPr="003D4830">
        <w:rPr>
          <w:rFonts w:ascii="Klavika Lt" w:hAnsi="Klavika Lt" w:cs="Arial"/>
          <w:sz w:val="24"/>
          <w:szCs w:val="24"/>
        </w:rPr>
        <w:t xml:space="preserve"> cerveja </w:t>
      </w:r>
      <w:r w:rsidR="00AA77AD" w:rsidRPr="003D4830">
        <w:rPr>
          <w:rFonts w:ascii="Klavika Lt" w:hAnsi="Klavika Lt" w:cs="Arial"/>
          <w:sz w:val="24"/>
          <w:szCs w:val="24"/>
        </w:rPr>
        <w:t>com maior quantidade de lúpulo adicionado em</w:t>
      </w:r>
      <w:r w:rsidR="00AA77AD" w:rsidRPr="003D4830">
        <w:rPr>
          <w:rFonts w:ascii="Klavika Lt" w:hAnsi="Klavika Lt" w:cs="Arial"/>
          <w:i/>
          <w:iCs/>
          <w:sz w:val="24"/>
          <w:szCs w:val="24"/>
        </w:rPr>
        <w:t xml:space="preserve"> dry hopping</w:t>
      </w:r>
      <w:r w:rsidR="00AA77AD" w:rsidRPr="003D4830">
        <w:rPr>
          <w:rFonts w:ascii="Klavika Lt" w:hAnsi="Klavika Lt" w:cs="Arial"/>
          <w:sz w:val="24"/>
          <w:szCs w:val="24"/>
        </w:rPr>
        <w:t>,</w:t>
      </w:r>
      <w:r w:rsidR="00B221AA" w:rsidRPr="003D4830">
        <w:rPr>
          <w:rFonts w:ascii="Klavika Lt" w:hAnsi="Klavika Lt" w:cs="Arial"/>
          <w:sz w:val="24"/>
          <w:szCs w:val="24"/>
        </w:rPr>
        <w:t xml:space="preserve"> a técnica </w:t>
      </w:r>
      <w:r w:rsidR="00FB4808" w:rsidRPr="003D4830">
        <w:rPr>
          <w:rFonts w:ascii="Klavika Lt" w:hAnsi="Klavika Lt" w:cs="Arial"/>
          <w:sz w:val="24"/>
          <w:szCs w:val="24"/>
        </w:rPr>
        <w:t xml:space="preserve">inovadora </w:t>
      </w:r>
      <w:r w:rsidR="00B221AA" w:rsidRPr="003D4830">
        <w:rPr>
          <w:rFonts w:ascii="Klavika Lt" w:hAnsi="Klavika Lt" w:cs="Arial"/>
          <w:sz w:val="24"/>
          <w:szCs w:val="24"/>
        </w:rPr>
        <w:t xml:space="preserve">que </w:t>
      </w:r>
      <w:r w:rsidR="008E1FC1" w:rsidRPr="003D4830">
        <w:rPr>
          <w:rFonts w:ascii="Klavika Lt" w:hAnsi="Klavika Lt" w:cs="Arial"/>
          <w:sz w:val="24"/>
          <w:szCs w:val="24"/>
        </w:rPr>
        <w:t xml:space="preserve">permite </w:t>
      </w:r>
      <w:r w:rsidR="00B221AA" w:rsidRPr="003D4830">
        <w:rPr>
          <w:rFonts w:ascii="Klavika Lt" w:hAnsi="Klavika Lt" w:cs="Arial"/>
          <w:sz w:val="24"/>
          <w:szCs w:val="24"/>
        </w:rPr>
        <w:t>confer</w:t>
      </w:r>
      <w:r w:rsidR="008E1FC1" w:rsidRPr="003D4830">
        <w:rPr>
          <w:rFonts w:ascii="Klavika Lt" w:hAnsi="Klavika Lt" w:cs="Arial"/>
          <w:sz w:val="24"/>
          <w:szCs w:val="24"/>
        </w:rPr>
        <w:t>ir</w:t>
      </w:r>
      <w:r w:rsidR="00B221AA" w:rsidRPr="003D4830">
        <w:rPr>
          <w:rFonts w:ascii="Klavika Lt" w:hAnsi="Klavika Lt" w:cs="Arial"/>
          <w:sz w:val="24"/>
          <w:szCs w:val="24"/>
        </w:rPr>
        <w:t xml:space="preserve"> um </w:t>
      </w:r>
      <w:r w:rsidR="00C44183" w:rsidRPr="003D4830">
        <w:rPr>
          <w:rFonts w:ascii="Klavika Lt" w:hAnsi="Klavika Lt" w:cs="Arial"/>
          <w:sz w:val="24"/>
          <w:szCs w:val="24"/>
        </w:rPr>
        <w:t>aroma</w:t>
      </w:r>
      <w:r w:rsidR="00B221AA" w:rsidRPr="003D4830">
        <w:rPr>
          <w:rFonts w:ascii="Klavika Lt" w:hAnsi="Klavika Lt" w:cs="Arial"/>
          <w:sz w:val="24"/>
          <w:szCs w:val="24"/>
        </w:rPr>
        <w:t xml:space="preserve"> mais apurado e </w:t>
      </w:r>
      <w:r w:rsidR="00C44183" w:rsidRPr="003D4830">
        <w:rPr>
          <w:rFonts w:ascii="Klavika Lt" w:hAnsi="Klavika Lt" w:cs="Arial"/>
          <w:sz w:val="24"/>
          <w:szCs w:val="24"/>
        </w:rPr>
        <w:t>intensifica</w:t>
      </w:r>
      <w:r w:rsidR="008E1FC1" w:rsidRPr="003D4830">
        <w:rPr>
          <w:rFonts w:ascii="Klavika Lt" w:hAnsi="Klavika Lt" w:cs="Arial"/>
          <w:sz w:val="24"/>
          <w:szCs w:val="24"/>
        </w:rPr>
        <w:t>r</w:t>
      </w:r>
      <w:r w:rsidR="00C44183" w:rsidRPr="003D4830">
        <w:rPr>
          <w:rFonts w:ascii="Klavika Lt" w:hAnsi="Klavika Lt" w:cs="Arial"/>
          <w:sz w:val="24"/>
          <w:szCs w:val="24"/>
        </w:rPr>
        <w:t xml:space="preserve"> o </w:t>
      </w:r>
      <w:r w:rsidR="00AA3D2E" w:rsidRPr="003D4830">
        <w:rPr>
          <w:rFonts w:ascii="Klavika Lt" w:hAnsi="Klavika Lt" w:cs="Arial"/>
          <w:sz w:val="24"/>
          <w:szCs w:val="24"/>
        </w:rPr>
        <w:t xml:space="preserve">seu </w:t>
      </w:r>
      <w:r w:rsidR="00C44183" w:rsidRPr="003D4830">
        <w:rPr>
          <w:rFonts w:ascii="Klavika Lt" w:hAnsi="Klavika Lt" w:cs="Arial"/>
          <w:sz w:val="24"/>
          <w:szCs w:val="24"/>
        </w:rPr>
        <w:t>sabor</w:t>
      </w:r>
      <w:r w:rsidR="00B221AA" w:rsidRPr="003D4830">
        <w:rPr>
          <w:rFonts w:ascii="Klavika Lt" w:hAnsi="Klavika Lt" w:cs="Arial"/>
          <w:sz w:val="24"/>
          <w:szCs w:val="24"/>
        </w:rPr>
        <w:t xml:space="preserve">. </w:t>
      </w:r>
      <w:r w:rsidR="00702D07" w:rsidRPr="003D4830">
        <w:rPr>
          <w:rFonts w:ascii="Klavika Lt" w:hAnsi="Klavika Lt" w:cs="Arial"/>
          <w:sz w:val="24"/>
          <w:szCs w:val="24"/>
        </w:rPr>
        <w:t>Deste processo</w:t>
      </w:r>
      <w:r w:rsidR="001F033E" w:rsidRPr="003D4830">
        <w:rPr>
          <w:rFonts w:ascii="Klavika Lt" w:hAnsi="Klavika Lt" w:cs="Arial"/>
          <w:sz w:val="24"/>
          <w:szCs w:val="24"/>
        </w:rPr>
        <w:t xml:space="preserve"> resulta uma cerveja </w:t>
      </w:r>
      <w:r w:rsidR="0083314B" w:rsidRPr="003D4830">
        <w:rPr>
          <w:rFonts w:ascii="Klavika Lt" w:hAnsi="Klavika Lt" w:cs="Arial"/>
          <w:sz w:val="24"/>
          <w:szCs w:val="24"/>
        </w:rPr>
        <w:t>encorpada</w:t>
      </w:r>
      <w:r w:rsidR="00526A4B" w:rsidRPr="003D4830">
        <w:rPr>
          <w:rFonts w:ascii="Klavika Lt" w:hAnsi="Klavika Lt" w:cs="Arial"/>
          <w:sz w:val="24"/>
          <w:szCs w:val="24"/>
        </w:rPr>
        <w:t xml:space="preserve">, </w:t>
      </w:r>
      <w:r w:rsidR="009609FF" w:rsidRPr="00D37A0D">
        <w:rPr>
          <w:rFonts w:ascii="Klavika Lt" w:hAnsi="Klavika Lt" w:cs="Arial"/>
          <w:sz w:val="24"/>
          <w:szCs w:val="24"/>
        </w:rPr>
        <w:t xml:space="preserve">ligeiramente </w:t>
      </w:r>
      <w:r w:rsidR="00526A4B" w:rsidRPr="00D37A0D">
        <w:rPr>
          <w:rFonts w:ascii="Klavika Lt" w:hAnsi="Klavika Lt" w:cs="Arial"/>
          <w:sz w:val="24"/>
          <w:szCs w:val="24"/>
        </w:rPr>
        <w:t>turva</w:t>
      </w:r>
      <w:r w:rsidR="00AA3D2E" w:rsidRPr="003D4830">
        <w:rPr>
          <w:rFonts w:ascii="Klavika Lt" w:hAnsi="Klavika Lt" w:cs="Arial"/>
          <w:sz w:val="24"/>
          <w:szCs w:val="24"/>
        </w:rPr>
        <w:t xml:space="preserve"> </w:t>
      </w:r>
      <w:r w:rsidR="0083314B" w:rsidRPr="003D4830">
        <w:rPr>
          <w:rFonts w:ascii="Klavika Lt" w:hAnsi="Klavika Lt" w:cs="Arial"/>
          <w:sz w:val="24"/>
          <w:szCs w:val="24"/>
        </w:rPr>
        <w:t xml:space="preserve">e </w:t>
      </w:r>
      <w:r w:rsidR="00BA4134" w:rsidRPr="003D4830">
        <w:rPr>
          <w:rFonts w:ascii="Klavika Lt" w:hAnsi="Klavika Lt" w:cs="Arial"/>
          <w:sz w:val="24"/>
          <w:szCs w:val="24"/>
        </w:rPr>
        <w:t xml:space="preserve">com </w:t>
      </w:r>
      <w:r w:rsidR="0083314B" w:rsidRPr="003D4830">
        <w:rPr>
          <w:rFonts w:ascii="Klavika Lt" w:hAnsi="Klavika Lt" w:cs="Arial"/>
          <w:sz w:val="24"/>
          <w:szCs w:val="24"/>
        </w:rPr>
        <w:t xml:space="preserve">um amargor acentuado que eleva </w:t>
      </w:r>
      <w:r w:rsidR="00642DEB" w:rsidRPr="003D4830">
        <w:rPr>
          <w:rFonts w:ascii="Klavika Lt" w:hAnsi="Klavika Lt" w:cs="Arial"/>
          <w:sz w:val="24"/>
          <w:szCs w:val="24"/>
        </w:rPr>
        <w:t xml:space="preserve">a </w:t>
      </w:r>
      <w:r w:rsidR="0083314B" w:rsidRPr="003D4830">
        <w:rPr>
          <w:rFonts w:ascii="Klavika Lt" w:hAnsi="Klavika Lt" w:cs="Arial"/>
          <w:sz w:val="24"/>
          <w:szCs w:val="24"/>
        </w:rPr>
        <w:t xml:space="preserve">intensidade habitual </w:t>
      </w:r>
      <w:r w:rsidR="00AA3D2E" w:rsidRPr="003D4830">
        <w:rPr>
          <w:rFonts w:ascii="Klavika Lt" w:hAnsi="Klavika Lt" w:cs="Arial"/>
          <w:sz w:val="24"/>
          <w:szCs w:val="24"/>
        </w:rPr>
        <w:t>d</w:t>
      </w:r>
      <w:r w:rsidR="008E1FC1" w:rsidRPr="003D4830">
        <w:rPr>
          <w:rFonts w:ascii="Klavika Lt" w:hAnsi="Klavika Lt" w:cs="Arial"/>
          <w:sz w:val="24"/>
          <w:szCs w:val="24"/>
        </w:rPr>
        <w:t>este</w:t>
      </w:r>
      <w:r w:rsidR="00AA3D2E" w:rsidRPr="003D4830">
        <w:rPr>
          <w:rFonts w:ascii="Klavika Lt" w:hAnsi="Klavika Lt" w:cs="Arial"/>
          <w:sz w:val="24"/>
          <w:szCs w:val="24"/>
        </w:rPr>
        <w:t xml:space="preserve"> estilo cervejeiro</w:t>
      </w:r>
      <w:r w:rsidR="008E1FC1" w:rsidRPr="003D4830">
        <w:rPr>
          <w:rFonts w:ascii="Klavika Lt" w:hAnsi="Klavika Lt" w:cs="Arial"/>
          <w:sz w:val="24"/>
          <w:szCs w:val="24"/>
        </w:rPr>
        <w:t xml:space="preserve"> – </w:t>
      </w:r>
      <w:r w:rsidR="00AA3D2E" w:rsidRPr="003D4830">
        <w:rPr>
          <w:rFonts w:ascii="Klavika Lt" w:hAnsi="Klavika Lt" w:cs="Arial"/>
          <w:sz w:val="24"/>
          <w:szCs w:val="24"/>
        </w:rPr>
        <w:t>IPA</w:t>
      </w:r>
      <w:r w:rsidR="008E1FC1" w:rsidRPr="003D4830">
        <w:rPr>
          <w:rFonts w:ascii="Klavika Lt" w:hAnsi="Klavika Lt" w:cs="Arial"/>
          <w:sz w:val="24"/>
          <w:szCs w:val="24"/>
        </w:rPr>
        <w:t xml:space="preserve"> -</w:t>
      </w:r>
      <w:r w:rsidR="00431852" w:rsidRPr="003D4830">
        <w:rPr>
          <w:rFonts w:ascii="Klavika Lt" w:hAnsi="Klavika Lt" w:cs="Arial"/>
          <w:sz w:val="24"/>
          <w:szCs w:val="24"/>
        </w:rPr>
        <w:t>, com um teor alcoólico de 7,5%</w:t>
      </w:r>
      <w:r w:rsidR="008E1FC1" w:rsidRPr="003D4830">
        <w:rPr>
          <w:rFonts w:ascii="Klavika Lt" w:hAnsi="Klavika Lt" w:cs="Arial"/>
          <w:sz w:val="24"/>
          <w:szCs w:val="24"/>
        </w:rPr>
        <w:t xml:space="preserve">. </w:t>
      </w:r>
      <w:r w:rsidR="009609FF" w:rsidRPr="003D4830">
        <w:rPr>
          <w:rFonts w:ascii="Klavika Lt" w:hAnsi="Klavika Lt" w:cs="Arial"/>
          <w:sz w:val="24"/>
          <w:szCs w:val="24"/>
        </w:rPr>
        <w:t>Uma cerveja para provar e ir saboreando em momentos de descontração e longas conversas com amigos.</w:t>
      </w:r>
    </w:p>
    <w:p w14:paraId="5ABD9FFC" w14:textId="0D959756" w:rsidR="0061195D" w:rsidRPr="003D4830" w:rsidRDefault="003065E7" w:rsidP="00BA4134">
      <w:pPr>
        <w:spacing w:line="240" w:lineRule="auto"/>
        <w:rPr>
          <w:rFonts w:ascii="Klavika Lt" w:hAnsi="Klavika Lt" w:cs="Arial"/>
          <w:sz w:val="24"/>
          <w:szCs w:val="24"/>
        </w:rPr>
      </w:pPr>
      <w:r w:rsidRPr="003D4830">
        <w:rPr>
          <w:rFonts w:ascii="Klavika Lt" w:hAnsi="Klavika Lt" w:cs="Arial"/>
          <w:sz w:val="24"/>
          <w:szCs w:val="24"/>
        </w:rPr>
        <w:t xml:space="preserve">Com este lançamento, </w:t>
      </w:r>
      <w:r w:rsidR="00FD3B88" w:rsidRPr="003D4830">
        <w:rPr>
          <w:rFonts w:ascii="Klavika Lt" w:hAnsi="Klavika Lt" w:cs="Arial"/>
          <w:sz w:val="24"/>
          <w:szCs w:val="24"/>
        </w:rPr>
        <w:t xml:space="preserve">intrinsecamente Coruja, </w:t>
      </w:r>
      <w:r w:rsidRPr="003D4830">
        <w:rPr>
          <w:rFonts w:ascii="Klavika Lt" w:hAnsi="Klavika Lt" w:cs="Arial"/>
          <w:sz w:val="24"/>
          <w:szCs w:val="24"/>
        </w:rPr>
        <w:t xml:space="preserve">a marca de cervejas especiais da Super Bock </w:t>
      </w:r>
      <w:r w:rsidRPr="00D37A0D">
        <w:rPr>
          <w:rFonts w:ascii="Klavika Lt" w:hAnsi="Klavika Lt" w:cs="Arial"/>
          <w:sz w:val="24"/>
          <w:szCs w:val="24"/>
        </w:rPr>
        <w:t>reforça</w:t>
      </w:r>
      <w:r w:rsidR="00F16592" w:rsidRPr="00D37A0D">
        <w:rPr>
          <w:rFonts w:ascii="Klavika Lt" w:hAnsi="Klavika Lt" w:cs="Arial"/>
          <w:sz w:val="24"/>
          <w:szCs w:val="24"/>
        </w:rPr>
        <w:t xml:space="preserve"> </w:t>
      </w:r>
      <w:r w:rsidR="00E13A37" w:rsidRPr="00D37A0D">
        <w:rPr>
          <w:rFonts w:ascii="Klavika Lt" w:hAnsi="Klavika Lt" w:cs="Arial"/>
          <w:sz w:val="24"/>
          <w:szCs w:val="24"/>
        </w:rPr>
        <w:t>a</w:t>
      </w:r>
      <w:r w:rsidR="00526A4B" w:rsidRPr="00D37A0D">
        <w:rPr>
          <w:rFonts w:ascii="Klavika Lt" w:hAnsi="Klavika Lt" w:cs="Arial"/>
          <w:sz w:val="24"/>
          <w:szCs w:val="24"/>
        </w:rPr>
        <w:t xml:space="preserve"> sua liderança como a IPA número um</w:t>
      </w:r>
      <w:r w:rsidR="00526A4B" w:rsidRPr="003D4830">
        <w:rPr>
          <w:rFonts w:ascii="Klavika Lt" w:hAnsi="Klavika Lt" w:cs="Arial"/>
          <w:sz w:val="24"/>
          <w:szCs w:val="24"/>
        </w:rPr>
        <w:t xml:space="preserve">. </w:t>
      </w:r>
      <w:r w:rsidR="00D37B89" w:rsidRPr="003D4830">
        <w:rPr>
          <w:rFonts w:ascii="Klavika Lt" w:hAnsi="Klavika Lt" w:cs="Arial"/>
          <w:sz w:val="24"/>
          <w:szCs w:val="24"/>
        </w:rPr>
        <w:t>Esta edição</w:t>
      </w:r>
      <w:r w:rsidR="00642DEB" w:rsidRPr="003D4830">
        <w:rPr>
          <w:rFonts w:ascii="Klavika Lt" w:hAnsi="Klavika Lt" w:cs="Arial"/>
          <w:sz w:val="24"/>
          <w:szCs w:val="24"/>
        </w:rPr>
        <w:t xml:space="preserve"> </w:t>
      </w:r>
      <w:r w:rsidR="00526A4B" w:rsidRPr="00D37A0D">
        <w:rPr>
          <w:rFonts w:ascii="Klavika Lt" w:hAnsi="Klavika Lt" w:cs="Arial"/>
          <w:sz w:val="24"/>
          <w:szCs w:val="24"/>
        </w:rPr>
        <w:t>estará disponível</w:t>
      </w:r>
      <w:r w:rsidR="003D4830" w:rsidRPr="003D4830">
        <w:rPr>
          <w:rFonts w:ascii="Klavika Lt" w:hAnsi="Klavika Lt" w:cs="Arial"/>
          <w:sz w:val="24"/>
          <w:szCs w:val="24"/>
        </w:rPr>
        <w:t>, a partir desta semana,</w:t>
      </w:r>
      <w:r w:rsidR="00526A4B" w:rsidRPr="003D4830">
        <w:rPr>
          <w:rFonts w:ascii="Klavika Lt" w:hAnsi="Klavika Lt" w:cs="Arial"/>
          <w:sz w:val="24"/>
          <w:szCs w:val="24"/>
        </w:rPr>
        <w:t xml:space="preserve"> </w:t>
      </w:r>
      <w:r w:rsidR="00DF6573" w:rsidRPr="003D4830">
        <w:rPr>
          <w:rFonts w:ascii="Klavika Lt" w:hAnsi="Klavika Lt" w:cs="Arial"/>
          <w:sz w:val="24"/>
          <w:szCs w:val="24"/>
        </w:rPr>
        <w:t>nos diferentes</w:t>
      </w:r>
      <w:r w:rsidR="00020EE4" w:rsidRPr="003D4830">
        <w:rPr>
          <w:rFonts w:ascii="Klavika Lt" w:hAnsi="Klavika Lt" w:cs="Arial"/>
          <w:sz w:val="24"/>
          <w:szCs w:val="24"/>
        </w:rPr>
        <w:t xml:space="preserve"> canais de comercialização (horeca e alimentar) </w:t>
      </w:r>
      <w:r w:rsidR="00642DEB" w:rsidRPr="003D4830">
        <w:rPr>
          <w:rFonts w:ascii="Klavika Lt" w:hAnsi="Klavika Lt" w:cs="Arial"/>
          <w:sz w:val="24"/>
          <w:szCs w:val="24"/>
        </w:rPr>
        <w:t>de norte a sul do país</w:t>
      </w:r>
      <w:r w:rsidR="00FD3B88" w:rsidRPr="003D4830">
        <w:rPr>
          <w:rFonts w:ascii="Klavika Lt" w:hAnsi="Klavika Lt" w:cs="Arial"/>
          <w:sz w:val="24"/>
          <w:szCs w:val="24"/>
        </w:rPr>
        <w:t xml:space="preserve">, assim como </w:t>
      </w:r>
      <w:r w:rsidR="00642DEB" w:rsidRPr="003D4830">
        <w:rPr>
          <w:rFonts w:ascii="Klavika Lt" w:hAnsi="Klavika Lt" w:cs="Arial"/>
          <w:sz w:val="24"/>
          <w:szCs w:val="24"/>
        </w:rPr>
        <w:t>nas plataformas online,</w:t>
      </w:r>
      <w:r w:rsidR="00FD3B88" w:rsidRPr="003D4830">
        <w:rPr>
          <w:rFonts w:ascii="Klavika Lt" w:hAnsi="Klavika Lt" w:cs="Arial"/>
          <w:sz w:val="24"/>
          <w:szCs w:val="24"/>
        </w:rPr>
        <w:t xml:space="preserve"> nomeadamente na </w:t>
      </w:r>
      <w:hyperlink r:id="rId8" w:history="1">
        <w:r w:rsidR="00FD3B88" w:rsidRPr="003D4830">
          <w:rPr>
            <w:rStyle w:val="Hyperlink"/>
            <w:rFonts w:ascii="Klavika Lt" w:hAnsi="Klavika Lt" w:cs="Arial"/>
            <w:sz w:val="24"/>
            <w:szCs w:val="24"/>
          </w:rPr>
          <w:t xml:space="preserve">Super Bock </w:t>
        </w:r>
        <w:proofErr w:type="spellStart"/>
        <w:r w:rsidR="00FD3B88" w:rsidRPr="003D4830">
          <w:rPr>
            <w:rStyle w:val="Hyperlink"/>
            <w:rFonts w:ascii="Klavika Lt" w:hAnsi="Klavika Lt" w:cs="Arial"/>
            <w:sz w:val="24"/>
            <w:szCs w:val="24"/>
          </w:rPr>
          <w:t>Store</w:t>
        </w:r>
        <w:proofErr w:type="spellEnd"/>
      </w:hyperlink>
      <w:r w:rsidR="00D37B89" w:rsidRPr="003D4830">
        <w:rPr>
          <w:rFonts w:ascii="Klavika Lt" w:hAnsi="Klavika Lt" w:cs="Arial"/>
          <w:sz w:val="24"/>
          <w:szCs w:val="24"/>
        </w:rPr>
        <w:t xml:space="preserve">. </w:t>
      </w:r>
      <w:r w:rsidR="00642DEB" w:rsidRPr="003D4830">
        <w:rPr>
          <w:rFonts w:ascii="Klavika Lt" w:hAnsi="Klavika Lt" w:cs="Arial"/>
          <w:sz w:val="24"/>
          <w:szCs w:val="24"/>
        </w:rPr>
        <w:t xml:space="preserve"> </w:t>
      </w:r>
    </w:p>
    <w:p w14:paraId="79E1E7E2" w14:textId="73902937" w:rsidR="00E51EEB" w:rsidRDefault="00E51EEB" w:rsidP="00030D96">
      <w:pPr>
        <w:spacing w:line="240" w:lineRule="auto"/>
        <w:rPr>
          <w:rFonts w:ascii="Klavika Lt" w:hAnsi="Klavika Lt" w:cs="Arial"/>
          <w:color w:val="auto"/>
          <w:sz w:val="24"/>
          <w:lang w:eastAsia="en-US"/>
        </w:rPr>
      </w:pPr>
      <w:r w:rsidRPr="003D4830">
        <w:rPr>
          <w:rFonts w:ascii="Klavika Lt" w:hAnsi="Klavika Lt"/>
          <w:sz w:val="24"/>
          <w:szCs w:val="24"/>
        </w:rPr>
        <w:t>Recorde-se que a gama Coruja é criada pelos mestres cervejeiros do Super Bock Group</w:t>
      </w:r>
      <w:r w:rsidR="00F16592" w:rsidRPr="003D4830">
        <w:rPr>
          <w:rFonts w:ascii="Klavika Lt" w:hAnsi="Klavika Lt"/>
          <w:sz w:val="24"/>
          <w:szCs w:val="24"/>
        </w:rPr>
        <w:t xml:space="preserve">, </w:t>
      </w:r>
      <w:r w:rsidR="000E0052" w:rsidRPr="003D4830">
        <w:rPr>
          <w:rFonts w:ascii="Klavika Lt" w:hAnsi="Klavika Lt"/>
          <w:sz w:val="24"/>
          <w:szCs w:val="24"/>
        </w:rPr>
        <w:t>constituída</w:t>
      </w:r>
      <w:r w:rsidR="00030D96" w:rsidRPr="003D4830">
        <w:rPr>
          <w:rFonts w:ascii="Klavika Lt" w:hAnsi="Klavika Lt"/>
          <w:sz w:val="24"/>
          <w:szCs w:val="24"/>
        </w:rPr>
        <w:t xml:space="preserve"> </w:t>
      </w:r>
      <w:r w:rsidR="000E0052" w:rsidRPr="003D4830">
        <w:rPr>
          <w:rFonts w:ascii="Klavika Lt" w:hAnsi="Klavika Lt"/>
          <w:sz w:val="24"/>
          <w:szCs w:val="24"/>
        </w:rPr>
        <w:t>pelas</w:t>
      </w:r>
      <w:r w:rsidRPr="003D4830">
        <w:rPr>
          <w:rFonts w:ascii="Klavika Lt" w:hAnsi="Klavika Lt"/>
          <w:sz w:val="24"/>
          <w:szCs w:val="24"/>
        </w:rPr>
        <w:t xml:space="preserve"> variedades </w:t>
      </w:r>
      <w:r w:rsidR="00020EE4" w:rsidRPr="003D4830">
        <w:rPr>
          <w:rFonts w:ascii="Klavika Lt" w:hAnsi="Klavika Lt"/>
          <w:sz w:val="24"/>
          <w:szCs w:val="24"/>
        </w:rPr>
        <w:t xml:space="preserve">Coruja </w:t>
      </w:r>
      <w:r w:rsidRPr="003D4830">
        <w:rPr>
          <w:rFonts w:ascii="Klavika Lt" w:hAnsi="Klavika Lt"/>
          <w:sz w:val="24"/>
          <w:szCs w:val="24"/>
        </w:rPr>
        <w:t xml:space="preserve">India Pale Ale e </w:t>
      </w:r>
      <w:r w:rsidR="00020EE4" w:rsidRPr="003D4830">
        <w:rPr>
          <w:rFonts w:ascii="Klavika Lt" w:hAnsi="Klavika Lt"/>
          <w:sz w:val="24"/>
          <w:szCs w:val="24"/>
        </w:rPr>
        <w:t xml:space="preserve">Coruja </w:t>
      </w:r>
      <w:proofErr w:type="spellStart"/>
      <w:r w:rsidRPr="003D4830">
        <w:rPr>
          <w:rFonts w:ascii="Klavika Lt" w:hAnsi="Klavika Lt"/>
          <w:sz w:val="24"/>
          <w:szCs w:val="24"/>
        </w:rPr>
        <w:t>American</w:t>
      </w:r>
      <w:proofErr w:type="spellEnd"/>
      <w:r w:rsidRPr="003D4830">
        <w:rPr>
          <w:rFonts w:ascii="Klavika Lt" w:hAnsi="Klavika Lt"/>
          <w:sz w:val="24"/>
          <w:szCs w:val="24"/>
        </w:rPr>
        <w:t xml:space="preserve"> </w:t>
      </w:r>
      <w:proofErr w:type="spellStart"/>
      <w:r w:rsidRPr="003D4830">
        <w:rPr>
          <w:rFonts w:ascii="Klavika Lt" w:hAnsi="Klavika Lt"/>
          <w:sz w:val="24"/>
          <w:szCs w:val="24"/>
        </w:rPr>
        <w:t>Amber</w:t>
      </w:r>
      <w:proofErr w:type="spellEnd"/>
      <w:r w:rsidRPr="003D4830">
        <w:rPr>
          <w:rFonts w:ascii="Klavika Lt" w:hAnsi="Klavika Lt"/>
          <w:sz w:val="24"/>
          <w:szCs w:val="24"/>
        </w:rPr>
        <w:t xml:space="preserve"> Lager</w:t>
      </w:r>
      <w:r w:rsidR="00020EE4" w:rsidRPr="003D4830">
        <w:rPr>
          <w:rFonts w:ascii="Klavika Lt" w:hAnsi="Klavika Lt"/>
          <w:sz w:val="24"/>
          <w:szCs w:val="24"/>
        </w:rPr>
        <w:t>,</w:t>
      </w:r>
      <w:r w:rsidRPr="003D4830">
        <w:rPr>
          <w:rFonts w:ascii="Klavika Lt" w:hAnsi="Klavika Lt"/>
          <w:sz w:val="24"/>
          <w:szCs w:val="24"/>
        </w:rPr>
        <w:t xml:space="preserve"> </w:t>
      </w:r>
      <w:r w:rsidR="00F16592" w:rsidRPr="003D4830">
        <w:rPr>
          <w:rFonts w:ascii="Klavika Lt" w:hAnsi="Klavika Lt"/>
          <w:sz w:val="24"/>
          <w:szCs w:val="24"/>
        </w:rPr>
        <w:t xml:space="preserve">ambas disponíveis no mercado de forma permanente. Junta-se agora a nova edição limitada </w:t>
      </w:r>
      <w:r w:rsidR="00020EE4" w:rsidRPr="003D4830">
        <w:rPr>
          <w:rFonts w:ascii="Klavika Lt" w:hAnsi="Klavika Lt"/>
          <w:sz w:val="24"/>
          <w:szCs w:val="24"/>
        </w:rPr>
        <w:t xml:space="preserve">Coruja </w:t>
      </w:r>
      <w:proofErr w:type="spellStart"/>
      <w:r w:rsidR="00F16592" w:rsidRPr="003D4830">
        <w:rPr>
          <w:rFonts w:ascii="Klavika Lt" w:hAnsi="Klavika Lt"/>
          <w:sz w:val="24"/>
          <w:szCs w:val="24"/>
        </w:rPr>
        <w:t>Double</w:t>
      </w:r>
      <w:proofErr w:type="spellEnd"/>
      <w:r w:rsidR="00F16592" w:rsidRPr="003D4830">
        <w:rPr>
          <w:rFonts w:ascii="Klavika Lt" w:hAnsi="Klavika Lt"/>
          <w:sz w:val="24"/>
          <w:szCs w:val="24"/>
        </w:rPr>
        <w:t xml:space="preserve"> IPA</w:t>
      </w:r>
      <w:r w:rsidRPr="003D4830">
        <w:rPr>
          <w:rFonts w:ascii="Klavika Lt" w:hAnsi="Klavika Lt"/>
          <w:sz w:val="24"/>
          <w:szCs w:val="24"/>
        </w:rPr>
        <w:t xml:space="preserve">. </w:t>
      </w:r>
      <w:r w:rsidR="00F16592" w:rsidRPr="003D4830">
        <w:rPr>
          <w:rFonts w:ascii="Klavika Lt" w:hAnsi="Klavika Lt"/>
          <w:sz w:val="24"/>
          <w:szCs w:val="24"/>
        </w:rPr>
        <w:t xml:space="preserve">Todas surpreendem pelo aroma e sabor característicos, sendo </w:t>
      </w:r>
      <w:r w:rsidR="002C2770" w:rsidRPr="003D4830">
        <w:rPr>
          <w:rFonts w:ascii="Klavika Lt" w:hAnsi="Klavika Lt" w:cs="Arial"/>
          <w:color w:val="auto"/>
          <w:sz w:val="24"/>
          <w:lang w:eastAsia="en-US"/>
        </w:rPr>
        <w:t xml:space="preserve">produzidas a partir de ingredientes de origem 100% natural, com recurso à técnica de </w:t>
      </w:r>
      <w:r w:rsidR="002C2770" w:rsidRPr="003D4830">
        <w:rPr>
          <w:rFonts w:ascii="Klavika Lt" w:hAnsi="Klavika Lt" w:cs="Arial"/>
          <w:i/>
          <w:iCs/>
          <w:color w:val="auto"/>
          <w:sz w:val="24"/>
          <w:lang w:eastAsia="en-US"/>
        </w:rPr>
        <w:t>dry hopping</w:t>
      </w:r>
      <w:r w:rsidR="00020EE4" w:rsidRPr="003D4830">
        <w:rPr>
          <w:rFonts w:ascii="Klavika Lt" w:hAnsi="Klavika Lt" w:cs="Arial"/>
          <w:color w:val="auto"/>
          <w:sz w:val="24"/>
          <w:lang w:eastAsia="en-US"/>
        </w:rPr>
        <w:t>.</w:t>
      </w:r>
    </w:p>
    <w:p w14:paraId="7C8A15FE" w14:textId="77777777" w:rsidR="00020EE4" w:rsidRDefault="00020EE4" w:rsidP="00020EE4">
      <w:pPr>
        <w:pStyle w:val="SemEspaamento1"/>
      </w:pPr>
    </w:p>
    <w:p w14:paraId="2272162E" w14:textId="3A7BF310" w:rsidR="00030D96" w:rsidRPr="00030D96" w:rsidRDefault="00326C8F" w:rsidP="00030D96">
      <w:pPr>
        <w:spacing w:line="240" w:lineRule="auto"/>
        <w:rPr>
          <w:rFonts w:ascii="Klavika Lt" w:hAnsi="Klavika Lt" w:cs="Arial"/>
          <w:sz w:val="24"/>
          <w:szCs w:val="24"/>
        </w:rPr>
      </w:pPr>
      <w:r w:rsidRPr="0042043F">
        <w:rPr>
          <w:rFonts w:ascii="Klavika Lt" w:hAnsi="Klavika Lt" w:cs="Arial"/>
          <w:sz w:val="24"/>
          <w:szCs w:val="24"/>
        </w:rPr>
        <w:t>Lisboa,</w:t>
      </w:r>
      <w:r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="002C2770" w:rsidRPr="002C2770">
        <w:rPr>
          <w:rFonts w:ascii="Klavika Lt" w:hAnsi="Klavika Lt" w:cs="Arial"/>
          <w:sz w:val="24"/>
          <w:szCs w:val="24"/>
          <w:highlight w:val="yellow"/>
        </w:rPr>
        <w:t>xx</w:t>
      </w:r>
      <w:proofErr w:type="spellEnd"/>
      <w:r w:rsidR="002C2770">
        <w:rPr>
          <w:rFonts w:ascii="Klavika Lt" w:hAnsi="Klavika Lt" w:cs="Arial"/>
          <w:sz w:val="24"/>
          <w:szCs w:val="24"/>
        </w:rPr>
        <w:t xml:space="preserve"> </w:t>
      </w:r>
      <w:r>
        <w:rPr>
          <w:rFonts w:ascii="Klavika Lt" w:hAnsi="Klavika Lt" w:cs="Arial"/>
          <w:sz w:val="24"/>
          <w:szCs w:val="24"/>
        </w:rPr>
        <w:t>de setembro de 2021</w:t>
      </w:r>
    </w:p>
    <w:p w14:paraId="575FE802" w14:textId="6BB00EDD" w:rsidR="00E933CE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Informações adicionais: </w:t>
      </w:r>
      <w:r w:rsidR="00340175">
        <w:rPr>
          <w:sz w:val="21"/>
          <w:szCs w:val="21"/>
        </w:rPr>
        <w:t xml:space="preserve">RAQUEL </w:t>
      </w:r>
      <w:proofErr w:type="gramStart"/>
      <w:r w:rsidR="00340175">
        <w:rPr>
          <w:sz w:val="21"/>
          <w:szCs w:val="21"/>
        </w:rPr>
        <w:t>PELICA:</w:t>
      </w:r>
      <w:r>
        <w:rPr>
          <w:sz w:val="21"/>
          <w:szCs w:val="21"/>
        </w:rPr>
        <w:t>:</w:t>
      </w:r>
      <w:proofErr w:type="gramEnd"/>
      <w:r>
        <w:rPr>
          <w:sz w:val="21"/>
          <w:szCs w:val="21"/>
        </w:rPr>
        <w:t xml:space="preserve"> ISABEL CARRIÇO</w:t>
      </w:r>
    </w:p>
    <w:p w14:paraId="155483FF" w14:textId="366C8633" w:rsidR="00E933CE" w:rsidRDefault="008444A8" w:rsidP="00E933CE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C652924" wp14:editId="08403E16">
            <wp:extent cx="704850" cy="27168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719" cy="28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89D5C" w14:textId="27FB352A" w:rsidR="00E933CE" w:rsidRPr="003F155A" w:rsidRDefault="00340175" w:rsidP="00E933CE">
      <w:pPr>
        <w:pStyle w:val="SemEspaamento1"/>
        <w:jc w:val="center"/>
        <w:rPr>
          <w:sz w:val="21"/>
          <w:szCs w:val="21"/>
          <w:lang w:val="en-US"/>
        </w:rPr>
      </w:pPr>
      <w:r w:rsidRPr="003F155A">
        <w:rPr>
          <w:sz w:val="21"/>
          <w:szCs w:val="21"/>
          <w:lang w:val="en-US"/>
        </w:rPr>
        <w:t>Tlm. 961 571 </w:t>
      </w:r>
      <w:proofErr w:type="gramStart"/>
      <w:r w:rsidRPr="003F155A">
        <w:rPr>
          <w:sz w:val="21"/>
          <w:szCs w:val="21"/>
          <w:lang w:val="en-US"/>
        </w:rPr>
        <w:t>726</w:t>
      </w:r>
      <w:r w:rsidR="00E933CE" w:rsidRPr="003F155A">
        <w:rPr>
          <w:sz w:val="21"/>
          <w:szCs w:val="21"/>
          <w:lang w:val="en-US"/>
        </w:rPr>
        <w:t>::</w:t>
      </w:r>
      <w:proofErr w:type="gramEnd"/>
      <w:r w:rsidR="00E933CE" w:rsidRPr="003F155A">
        <w:rPr>
          <w:sz w:val="21"/>
          <w:szCs w:val="21"/>
          <w:lang w:val="en-US"/>
        </w:rPr>
        <w:t xml:space="preserve"> 965 232 496</w:t>
      </w:r>
    </w:p>
    <w:p w14:paraId="7099B673" w14:textId="46C77D47" w:rsidR="00E933CE" w:rsidRPr="003F155A" w:rsidRDefault="001E4432" w:rsidP="00E933CE">
      <w:pPr>
        <w:pStyle w:val="SemEspaamento1"/>
        <w:jc w:val="center"/>
        <w:rPr>
          <w:sz w:val="21"/>
          <w:szCs w:val="21"/>
          <w:u w:val="single"/>
          <w:lang w:val="en-US"/>
        </w:rPr>
      </w:pPr>
      <w:hyperlink r:id="rId10" w:history="1">
        <w:r w:rsidR="00340175" w:rsidRPr="003F155A">
          <w:rPr>
            <w:rStyle w:val="Hyperlink"/>
            <w:lang w:val="en-US"/>
          </w:rPr>
          <w:t>RAQUELPELICA@LPMCOM.PT</w:t>
        </w:r>
      </w:hyperlink>
      <w:r w:rsidR="00340175" w:rsidRPr="003F155A">
        <w:rPr>
          <w:sz w:val="21"/>
          <w:szCs w:val="21"/>
          <w:lang w:val="en-US"/>
        </w:rPr>
        <w:t>:</w:t>
      </w:r>
      <w:r w:rsidR="00E933CE" w:rsidRPr="003F155A">
        <w:rPr>
          <w:sz w:val="21"/>
          <w:szCs w:val="21"/>
          <w:lang w:val="en-US"/>
        </w:rPr>
        <w:t xml:space="preserve">: </w:t>
      </w:r>
      <w:hyperlink r:id="rId11" w:history="1">
        <w:r w:rsidR="00E933CE" w:rsidRPr="003F155A">
          <w:rPr>
            <w:rStyle w:val="Hyperlink"/>
            <w:sz w:val="21"/>
            <w:szCs w:val="21"/>
            <w:lang w:val="en-US"/>
          </w:rPr>
          <w:t>ISABELCARRICO@LPMCOM.PT</w:t>
        </w:r>
      </w:hyperlink>
    </w:p>
    <w:p w14:paraId="53F9466C" w14:textId="77777777" w:rsidR="00E933CE" w:rsidRDefault="00E933CE" w:rsidP="00E933CE">
      <w:pPr>
        <w:pStyle w:val="SemEspaamento1"/>
        <w:jc w:val="center"/>
        <w:rPr>
          <w:sz w:val="21"/>
          <w:szCs w:val="21"/>
        </w:rPr>
      </w:pPr>
      <w:r>
        <w:rPr>
          <w:sz w:val="21"/>
          <w:szCs w:val="21"/>
        </w:rPr>
        <w:t>Ed. Lisboa Oriente, Av. Infante D. Henrique, 333 H, esc.49, 1800-282 Lisboa</w:t>
      </w:r>
    </w:p>
    <w:p w14:paraId="09F27890" w14:textId="3F917121" w:rsidR="007E2CDD" w:rsidRPr="00DC1CAE" w:rsidRDefault="00E933CE" w:rsidP="00DC1CAE">
      <w:pPr>
        <w:pStyle w:val="SemEspaamento1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B97CECB" wp14:editId="59E4EE67">
            <wp:extent cx="1276350" cy="2095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CDD" w:rsidRPr="00DC1CAE" w:rsidSect="00B81C88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B37E" w14:textId="77777777" w:rsidR="0042716C" w:rsidRDefault="0042716C" w:rsidP="00725992">
      <w:pPr>
        <w:spacing w:after="0" w:line="240" w:lineRule="auto"/>
      </w:pPr>
      <w:r>
        <w:separator/>
      </w:r>
    </w:p>
  </w:endnote>
  <w:endnote w:type="continuationSeparator" w:id="0">
    <w:p w14:paraId="60C64C30" w14:textId="77777777" w:rsidR="0042716C" w:rsidRDefault="0042716C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349BF0D7" w14:textId="77777777" w:rsidR="00B50D33" w:rsidRDefault="00B50D33">
        <w:pPr>
          <w:pStyle w:val="Footer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7DCC" w14:textId="77777777" w:rsidR="00B50D33" w:rsidRPr="00B9256F" w:rsidRDefault="00B50D33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4291E6A2" w14:textId="77777777" w:rsidR="00B50D33" w:rsidRPr="00B9256F" w:rsidRDefault="00B50D33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7249A16D" w14:textId="77777777" w:rsidR="00B50D33" w:rsidRPr="00B9256F" w:rsidRDefault="00B50D33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0DC2C4DE" w14:textId="77777777" w:rsidR="00B50D33" w:rsidRDefault="00B50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D75E6" w14:textId="77777777" w:rsidR="0042716C" w:rsidRDefault="0042716C" w:rsidP="00725992">
      <w:pPr>
        <w:spacing w:after="0" w:line="240" w:lineRule="auto"/>
      </w:pPr>
      <w:r>
        <w:separator/>
      </w:r>
    </w:p>
  </w:footnote>
  <w:footnote w:type="continuationSeparator" w:id="0">
    <w:p w14:paraId="72E6E67E" w14:textId="77777777" w:rsidR="0042716C" w:rsidRDefault="0042716C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673F4422" w14:textId="77777777" w:rsidR="00B50D33" w:rsidRDefault="00B50D33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376A5C8" wp14:editId="69C2B8A1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0125B914" w14:textId="77777777" w:rsidR="00B50D33" w:rsidRDefault="00B50D33">
        <w:pPr>
          <w:pStyle w:val="Header"/>
        </w:pPr>
      </w:p>
      <w:p w14:paraId="1F39D6E3" w14:textId="77777777" w:rsidR="00B50D33" w:rsidRDefault="00B50D33">
        <w:pPr>
          <w:pStyle w:val="Header"/>
        </w:pPr>
      </w:p>
      <w:p w14:paraId="08F572CC" w14:textId="77777777" w:rsidR="00B50D33" w:rsidRDefault="0042716C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25ADC104" w14:textId="77777777" w:rsidR="00B50D33" w:rsidRDefault="00B50D33">
        <w:pPr>
          <w:pStyle w:val="Header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E31E38F" wp14:editId="0AF3D472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15D27F23" w14:textId="77777777" w:rsidR="00B50D33" w:rsidRDefault="004204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9D7AE" wp14:editId="2037F7E5">
              <wp:simplePos x="0" y="0"/>
              <wp:positionH relativeFrom="column">
                <wp:posOffset>22861</wp:posOffset>
              </wp:positionH>
              <wp:positionV relativeFrom="paragraph">
                <wp:posOffset>-464820</wp:posOffset>
              </wp:positionV>
              <wp:extent cx="1200150" cy="904875"/>
              <wp:effectExtent l="0" t="0" r="0" b="9525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1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DD75FA" w14:textId="06C6186A" w:rsidR="00B81C88" w:rsidRDefault="00FF14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E5995F" wp14:editId="48A2BC82">
                                <wp:extent cx="786589" cy="781050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221" cy="7935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9D7AE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9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" fillcolor="white [3201]" stroked="f" strokeweight=".5pt">
              <v:textbox>
                <w:txbxContent>
                  <w:p w14:paraId="33DD75FA" w14:textId="06C6186A" w:rsidR="00B81C88" w:rsidRDefault="00FF1416">
                    <w:r>
                      <w:rPr>
                        <w:noProof/>
                      </w:rPr>
                      <w:drawing>
                        <wp:inline distT="0" distB="0" distL="0" distR="0" wp14:anchorId="7EE5995F" wp14:editId="48A2BC82">
                          <wp:extent cx="786589" cy="781050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9221" cy="7935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6BA25025" wp14:editId="4CE97940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363C51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B6217"/>
    <w:multiLevelType w:val="hybridMultilevel"/>
    <w:tmpl w:val="CD0A74FE"/>
    <w:lvl w:ilvl="0" w:tplc="AD926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CB9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4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A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48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C0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0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0E5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AAE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9075AFB"/>
    <w:multiLevelType w:val="hybridMultilevel"/>
    <w:tmpl w:val="138EB552"/>
    <w:lvl w:ilvl="0" w:tplc="84EA9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E3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2E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EC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E4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C5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4B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38A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41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1632A1"/>
    <w:multiLevelType w:val="hybridMultilevel"/>
    <w:tmpl w:val="130CFC86"/>
    <w:lvl w:ilvl="0" w:tplc="3214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2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036493"/>
    <w:multiLevelType w:val="hybridMultilevel"/>
    <w:tmpl w:val="43A2EF98"/>
    <w:lvl w:ilvl="0" w:tplc="24181536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8CC81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E27CA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A0EEF4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D82A14E" w:tentative="1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83A1596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9E4C5C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2F686CE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AB04080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533442E1"/>
    <w:multiLevelType w:val="hybridMultilevel"/>
    <w:tmpl w:val="F5382D9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6214"/>
    <w:multiLevelType w:val="hybridMultilevel"/>
    <w:tmpl w:val="CCBCFD8C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16"/>
  </w:num>
  <w:num w:numId="14">
    <w:abstractNumId w:val="10"/>
  </w:num>
  <w:num w:numId="15">
    <w:abstractNumId w:val="13"/>
  </w:num>
  <w:num w:numId="16">
    <w:abstractNumId w:val="11"/>
  </w:num>
  <w:num w:numId="17">
    <w:abstractNumId w:val="1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5473"/>
    <w:rsid w:val="00007E1C"/>
    <w:rsid w:val="00012BC4"/>
    <w:rsid w:val="0001308F"/>
    <w:rsid w:val="00017F9D"/>
    <w:rsid w:val="00020A36"/>
    <w:rsid w:val="00020EE4"/>
    <w:rsid w:val="000214FE"/>
    <w:rsid w:val="0002318D"/>
    <w:rsid w:val="00023D13"/>
    <w:rsid w:val="00024531"/>
    <w:rsid w:val="00027F9F"/>
    <w:rsid w:val="00030D96"/>
    <w:rsid w:val="00051EB7"/>
    <w:rsid w:val="00055EAF"/>
    <w:rsid w:val="000608E3"/>
    <w:rsid w:val="0006237B"/>
    <w:rsid w:val="000635A2"/>
    <w:rsid w:val="000654BA"/>
    <w:rsid w:val="00067673"/>
    <w:rsid w:val="000676FC"/>
    <w:rsid w:val="0007220C"/>
    <w:rsid w:val="0007537F"/>
    <w:rsid w:val="000854A8"/>
    <w:rsid w:val="000879AC"/>
    <w:rsid w:val="00094884"/>
    <w:rsid w:val="000A1D0E"/>
    <w:rsid w:val="000A7999"/>
    <w:rsid w:val="000B3A48"/>
    <w:rsid w:val="000C1D3B"/>
    <w:rsid w:val="000C4269"/>
    <w:rsid w:val="000C5F50"/>
    <w:rsid w:val="000D0DEE"/>
    <w:rsid w:val="000D1BA9"/>
    <w:rsid w:val="000D42CB"/>
    <w:rsid w:val="000D444A"/>
    <w:rsid w:val="000D6179"/>
    <w:rsid w:val="000D619C"/>
    <w:rsid w:val="000D79DE"/>
    <w:rsid w:val="000E0052"/>
    <w:rsid w:val="000E35BD"/>
    <w:rsid w:val="000F1410"/>
    <w:rsid w:val="000F2A3E"/>
    <w:rsid w:val="001015AB"/>
    <w:rsid w:val="001023B7"/>
    <w:rsid w:val="00103426"/>
    <w:rsid w:val="00107D15"/>
    <w:rsid w:val="00107D7E"/>
    <w:rsid w:val="001111A8"/>
    <w:rsid w:val="0011123D"/>
    <w:rsid w:val="00113157"/>
    <w:rsid w:val="0011549F"/>
    <w:rsid w:val="00115694"/>
    <w:rsid w:val="0011677E"/>
    <w:rsid w:val="00116B03"/>
    <w:rsid w:val="00132ED8"/>
    <w:rsid w:val="001355CF"/>
    <w:rsid w:val="00136CCC"/>
    <w:rsid w:val="00156F27"/>
    <w:rsid w:val="00161354"/>
    <w:rsid w:val="00163820"/>
    <w:rsid w:val="0016536B"/>
    <w:rsid w:val="00171F13"/>
    <w:rsid w:val="00174400"/>
    <w:rsid w:val="0017468D"/>
    <w:rsid w:val="0017490A"/>
    <w:rsid w:val="00175F40"/>
    <w:rsid w:val="00176D82"/>
    <w:rsid w:val="00180987"/>
    <w:rsid w:val="00185520"/>
    <w:rsid w:val="00186A06"/>
    <w:rsid w:val="00191881"/>
    <w:rsid w:val="001974CA"/>
    <w:rsid w:val="001A4981"/>
    <w:rsid w:val="001A7D53"/>
    <w:rsid w:val="001B0321"/>
    <w:rsid w:val="001B4E3F"/>
    <w:rsid w:val="001B7424"/>
    <w:rsid w:val="001C0CB4"/>
    <w:rsid w:val="001C1339"/>
    <w:rsid w:val="001C1EFB"/>
    <w:rsid w:val="001C2165"/>
    <w:rsid w:val="001C332F"/>
    <w:rsid w:val="001C3F7A"/>
    <w:rsid w:val="001C52D8"/>
    <w:rsid w:val="001C674B"/>
    <w:rsid w:val="001D2BF3"/>
    <w:rsid w:val="001D348E"/>
    <w:rsid w:val="001D4C95"/>
    <w:rsid w:val="001D4DDD"/>
    <w:rsid w:val="001E2988"/>
    <w:rsid w:val="001E2D88"/>
    <w:rsid w:val="001E4432"/>
    <w:rsid w:val="001F00F8"/>
    <w:rsid w:val="001F033E"/>
    <w:rsid w:val="001F1001"/>
    <w:rsid w:val="001F5D79"/>
    <w:rsid w:val="002007D4"/>
    <w:rsid w:val="002028BB"/>
    <w:rsid w:val="0020335F"/>
    <w:rsid w:val="002049BE"/>
    <w:rsid w:val="00204FC1"/>
    <w:rsid w:val="0021559B"/>
    <w:rsid w:val="00220245"/>
    <w:rsid w:val="00220468"/>
    <w:rsid w:val="00221739"/>
    <w:rsid w:val="00221B1C"/>
    <w:rsid w:val="002223CA"/>
    <w:rsid w:val="00225824"/>
    <w:rsid w:val="0022592E"/>
    <w:rsid w:val="002314FF"/>
    <w:rsid w:val="00231CD8"/>
    <w:rsid w:val="00234F61"/>
    <w:rsid w:val="00236BAF"/>
    <w:rsid w:val="00240468"/>
    <w:rsid w:val="00242E48"/>
    <w:rsid w:val="002457F1"/>
    <w:rsid w:val="00245C00"/>
    <w:rsid w:val="00247700"/>
    <w:rsid w:val="00252012"/>
    <w:rsid w:val="00252A95"/>
    <w:rsid w:val="0025435C"/>
    <w:rsid w:val="002565AB"/>
    <w:rsid w:val="00261790"/>
    <w:rsid w:val="002663F2"/>
    <w:rsid w:val="002666C0"/>
    <w:rsid w:val="00270489"/>
    <w:rsid w:val="00277B8D"/>
    <w:rsid w:val="002853AC"/>
    <w:rsid w:val="002853DC"/>
    <w:rsid w:val="002860B5"/>
    <w:rsid w:val="0028668C"/>
    <w:rsid w:val="0028705F"/>
    <w:rsid w:val="0028706C"/>
    <w:rsid w:val="002873E7"/>
    <w:rsid w:val="00287823"/>
    <w:rsid w:val="00292F2A"/>
    <w:rsid w:val="002A029C"/>
    <w:rsid w:val="002A38F5"/>
    <w:rsid w:val="002A3AEF"/>
    <w:rsid w:val="002A3F13"/>
    <w:rsid w:val="002B0B14"/>
    <w:rsid w:val="002B4AB2"/>
    <w:rsid w:val="002B6920"/>
    <w:rsid w:val="002B7C3D"/>
    <w:rsid w:val="002C02B3"/>
    <w:rsid w:val="002C0F66"/>
    <w:rsid w:val="002C1AB7"/>
    <w:rsid w:val="002C2770"/>
    <w:rsid w:val="002C5F44"/>
    <w:rsid w:val="002C6DA3"/>
    <w:rsid w:val="002D0F69"/>
    <w:rsid w:val="002D66ED"/>
    <w:rsid w:val="002E2F21"/>
    <w:rsid w:val="002E4F6D"/>
    <w:rsid w:val="002E50DF"/>
    <w:rsid w:val="002E58D4"/>
    <w:rsid w:val="002E68C1"/>
    <w:rsid w:val="002F08B0"/>
    <w:rsid w:val="002F196B"/>
    <w:rsid w:val="002F4A57"/>
    <w:rsid w:val="002F4B4A"/>
    <w:rsid w:val="00306306"/>
    <w:rsid w:val="00306314"/>
    <w:rsid w:val="003065E7"/>
    <w:rsid w:val="00307737"/>
    <w:rsid w:val="00307C28"/>
    <w:rsid w:val="0031190C"/>
    <w:rsid w:val="003120BB"/>
    <w:rsid w:val="00312657"/>
    <w:rsid w:val="0031444F"/>
    <w:rsid w:val="00314508"/>
    <w:rsid w:val="003148FF"/>
    <w:rsid w:val="003252A0"/>
    <w:rsid w:val="00326C8F"/>
    <w:rsid w:val="0032771B"/>
    <w:rsid w:val="00340175"/>
    <w:rsid w:val="00345028"/>
    <w:rsid w:val="00355D6C"/>
    <w:rsid w:val="00371111"/>
    <w:rsid w:val="00372553"/>
    <w:rsid w:val="003742A9"/>
    <w:rsid w:val="0037475F"/>
    <w:rsid w:val="00374C33"/>
    <w:rsid w:val="00383793"/>
    <w:rsid w:val="00383E02"/>
    <w:rsid w:val="00385570"/>
    <w:rsid w:val="003856B7"/>
    <w:rsid w:val="00391ED0"/>
    <w:rsid w:val="00394601"/>
    <w:rsid w:val="00394D40"/>
    <w:rsid w:val="003959A9"/>
    <w:rsid w:val="0039608B"/>
    <w:rsid w:val="003A33C1"/>
    <w:rsid w:val="003B2EC5"/>
    <w:rsid w:val="003B36F7"/>
    <w:rsid w:val="003B4B8E"/>
    <w:rsid w:val="003B50F4"/>
    <w:rsid w:val="003B64B4"/>
    <w:rsid w:val="003C2398"/>
    <w:rsid w:val="003C7ADC"/>
    <w:rsid w:val="003C7B38"/>
    <w:rsid w:val="003D0BE8"/>
    <w:rsid w:val="003D198B"/>
    <w:rsid w:val="003D2A1D"/>
    <w:rsid w:val="003D4830"/>
    <w:rsid w:val="003E62D7"/>
    <w:rsid w:val="003F155A"/>
    <w:rsid w:val="003F1E67"/>
    <w:rsid w:val="003F6785"/>
    <w:rsid w:val="00404091"/>
    <w:rsid w:val="00404986"/>
    <w:rsid w:val="00404E01"/>
    <w:rsid w:val="004055D6"/>
    <w:rsid w:val="004104E1"/>
    <w:rsid w:val="00416A2F"/>
    <w:rsid w:val="0042043F"/>
    <w:rsid w:val="00424617"/>
    <w:rsid w:val="0042716C"/>
    <w:rsid w:val="004271EB"/>
    <w:rsid w:val="00431852"/>
    <w:rsid w:val="00436849"/>
    <w:rsid w:val="004505B1"/>
    <w:rsid w:val="00451CB0"/>
    <w:rsid w:val="00452F59"/>
    <w:rsid w:val="004569B1"/>
    <w:rsid w:val="00457782"/>
    <w:rsid w:val="004622B2"/>
    <w:rsid w:val="004641C9"/>
    <w:rsid w:val="0047197B"/>
    <w:rsid w:val="00474866"/>
    <w:rsid w:val="00475A1F"/>
    <w:rsid w:val="0048269F"/>
    <w:rsid w:val="00484365"/>
    <w:rsid w:val="00490145"/>
    <w:rsid w:val="00494015"/>
    <w:rsid w:val="004A4793"/>
    <w:rsid w:val="004A5BD3"/>
    <w:rsid w:val="004A6248"/>
    <w:rsid w:val="004B4719"/>
    <w:rsid w:val="004B7F67"/>
    <w:rsid w:val="004C2762"/>
    <w:rsid w:val="004C428C"/>
    <w:rsid w:val="004D39CB"/>
    <w:rsid w:val="004D5C87"/>
    <w:rsid w:val="004E3FFB"/>
    <w:rsid w:val="004E514F"/>
    <w:rsid w:val="004E649A"/>
    <w:rsid w:val="004F5E36"/>
    <w:rsid w:val="004F659C"/>
    <w:rsid w:val="004F7243"/>
    <w:rsid w:val="00502A12"/>
    <w:rsid w:val="00502E6E"/>
    <w:rsid w:val="005045A2"/>
    <w:rsid w:val="00504B27"/>
    <w:rsid w:val="00506C30"/>
    <w:rsid w:val="005118E7"/>
    <w:rsid w:val="00513DB1"/>
    <w:rsid w:val="00514490"/>
    <w:rsid w:val="00515EC1"/>
    <w:rsid w:val="00516829"/>
    <w:rsid w:val="00520E6F"/>
    <w:rsid w:val="00521CAA"/>
    <w:rsid w:val="00522EC8"/>
    <w:rsid w:val="00526A4B"/>
    <w:rsid w:val="005277A8"/>
    <w:rsid w:val="00533472"/>
    <w:rsid w:val="005350DE"/>
    <w:rsid w:val="00540B2E"/>
    <w:rsid w:val="005504D7"/>
    <w:rsid w:val="00551961"/>
    <w:rsid w:val="00552CAB"/>
    <w:rsid w:val="005547B7"/>
    <w:rsid w:val="005553C0"/>
    <w:rsid w:val="0057073F"/>
    <w:rsid w:val="005711F9"/>
    <w:rsid w:val="005746FE"/>
    <w:rsid w:val="005772EF"/>
    <w:rsid w:val="00582305"/>
    <w:rsid w:val="0058591C"/>
    <w:rsid w:val="00585B1D"/>
    <w:rsid w:val="00590302"/>
    <w:rsid w:val="00595513"/>
    <w:rsid w:val="005A0693"/>
    <w:rsid w:val="005A0DC9"/>
    <w:rsid w:val="005A13AC"/>
    <w:rsid w:val="005A6710"/>
    <w:rsid w:val="005A76AC"/>
    <w:rsid w:val="005B0E44"/>
    <w:rsid w:val="005B1CAA"/>
    <w:rsid w:val="005B6ECA"/>
    <w:rsid w:val="005D0FC1"/>
    <w:rsid w:val="005D1992"/>
    <w:rsid w:val="005D38AE"/>
    <w:rsid w:val="005D7373"/>
    <w:rsid w:val="005E003B"/>
    <w:rsid w:val="005E0C09"/>
    <w:rsid w:val="005E0C9D"/>
    <w:rsid w:val="005E549E"/>
    <w:rsid w:val="005E5EB6"/>
    <w:rsid w:val="005E7F34"/>
    <w:rsid w:val="005F2E28"/>
    <w:rsid w:val="005F30FF"/>
    <w:rsid w:val="0060342E"/>
    <w:rsid w:val="00603E74"/>
    <w:rsid w:val="00606FE7"/>
    <w:rsid w:val="00607629"/>
    <w:rsid w:val="0061195D"/>
    <w:rsid w:val="00611A6C"/>
    <w:rsid w:val="0061294D"/>
    <w:rsid w:val="006161E0"/>
    <w:rsid w:val="0061694F"/>
    <w:rsid w:val="00616B7C"/>
    <w:rsid w:val="00616BDD"/>
    <w:rsid w:val="00616E93"/>
    <w:rsid w:val="006223B2"/>
    <w:rsid w:val="006248DE"/>
    <w:rsid w:val="00624A74"/>
    <w:rsid w:val="006256AD"/>
    <w:rsid w:val="00634B79"/>
    <w:rsid w:val="00634DAC"/>
    <w:rsid w:val="00642DEB"/>
    <w:rsid w:val="006452AA"/>
    <w:rsid w:val="00646B4D"/>
    <w:rsid w:val="00646C12"/>
    <w:rsid w:val="00646C24"/>
    <w:rsid w:val="00650E81"/>
    <w:rsid w:val="00651F83"/>
    <w:rsid w:val="0065403B"/>
    <w:rsid w:val="00654611"/>
    <w:rsid w:val="00654AE4"/>
    <w:rsid w:val="00663EED"/>
    <w:rsid w:val="00664A65"/>
    <w:rsid w:val="0066788E"/>
    <w:rsid w:val="00677BC6"/>
    <w:rsid w:val="006834B7"/>
    <w:rsid w:val="00685E8B"/>
    <w:rsid w:val="00691D7D"/>
    <w:rsid w:val="00692904"/>
    <w:rsid w:val="0069679F"/>
    <w:rsid w:val="00697530"/>
    <w:rsid w:val="006A5AFA"/>
    <w:rsid w:val="006A7DDD"/>
    <w:rsid w:val="006C2A62"/>
    <w:rsid w:val="006C30E9"/>
    <w:rsid w:val="006C3D3C"/>
    <w:rsid w:val="006D047C"/>
    <w:rsid w:val="006D1960"/>
    <w:rsid w:val="006D2C35"/>
    <w:rsid w:val="006D5931"/>
    <w:rsid w:val="006D6529"/>
    <w:rsid w:val="006D6F74"/>
    <w:rsid w:val="006E0091"/>
    <w:rsid w:val="006E3101"/>
    <w:rsid w:val="006E4394"/>
    <w:rsid w:val="006E684F"/>
    <w:rsid w:val="006E71BC"/>
    <w:rsid w:val="006F1596"/>
    <w:rsid w:val="006F1932"/>
    <w:rsid w:val="00702D07"/>
    <w:rsid w:val="00707318"/>
    <w:rsid w:val="007116D5"/>
    <w:rsid w:val="00711987"/>
    <w:rsid w:val="007135B2"/>
    <w:rsid w:val="00714349"/>
    <w:rsid w:val="00725867"/>
    <w:rsid w:val="00725992"/>
    <w:rsid w:val="00731CBB"/>
    <w:rsid w:val="0073292F"/>
    <w:rsid w:val="00735BE0"/>
    <w:rsid w:val="007375E8"/>
    <w:rsid w:val="007433B7"/>
    <w:rsid w:val="00750E6E"/>
    <w:rsid w:val="00751ABA"/>
    <w:rsid w:val="00752C38"/>
    <w:rsid w:val="007533A2"/>
    <w:rsid w:val="00756E3E"/>
    <w:rsid w:val="00760C65"/>
    <w:rsid w:val="007614B4"/>
    <w:rsid w:val="00762018"/>
    <w:rsid w:val="007625C6"/>
    <w:rsid w:val="007639C0"/>
    <w:rsid w:val="00763A72"/>
    <w:rsid w:val="00763CD9"/>
    <w:rsid w:val="007640F3"/>
    <w:rsid w:val="007718E7"/>
    <w:rsid w:val="00771EAF"/>
    <w:rsid w:val="00774827"/>
    <w:rsid w:val="00776804"/>
    <w:rsid w:val="00781202"/>
    <w:rsid w:val="00785FA3"/>
    <w:rsid w:val="00790190"/>
    <w:rsid w:val="00790830"/>
    <w:rsid w:val="00792B92"/>
    <w:rsid w:val="00793D0E"/>
    <w:rsid w:val="007A1C56"/>
    <w:rsid w:val="007A714B"/>
    <w:rsid w:val="007B0A1F"/>
    <w:rsid w:val="007B45D5"/>
    <w:rsid w:val="007B4FFE"/>
    <w:rsid w:val="007C0337"/>
    <w:rsid w:val="007C0879"/>
    <w:rsid w:val="007C19E1"/>
    <w:rsid w:val="007C389E"/>
    <w:rsid w:val="007C48D5"/>
    <w:rsid w:val="007D2DBD"/>
    <w:rsid w:val="007D66BB"/>
    <w:rsid w:val="007D6A0F"/>
    <w:rsid w:val="007D6B98"/>
    <w:rsid w:val="007D6EB5"/>
    <w:rsid w:val="007E2350"/>
    <w:rsid w:val="007E2CDD"/>
    <w:rsid w:val="007F18D2"/>
    <w:rsid w:val="007F2986"/>
    <w:rsid w:val="007F2C58"/>
    <w:rsid w:val="007F7924"/>
    <w:rsid w:val="00804AB6"/>
    <w:rsid w:val="00806619"/>
    <w:rsid w:val="00807C32"/>
    <w:rsid w:val="00814F1A"/>
    <w:rsid w:val="00815810"/>
    <w:rsid w:val="0082019D"/>
    <w:rsid w:val="008257A4"/>
    <w:rsid w:val="00830CEB"/>
    <w:rsid w:val="00831ED0"/>
    <w:rsid w:val="0083314B"/>
    <w:rsid w:val="00835965"/>
    <w:rsid w:val="00843D9B"/>
    <w:rsid w:val="008444A8"/>
    <w:rsid w:val="00844B0F"/>
    <w:rsid w:val="00846723"/>
    <w:rsid w:val="00846C9F"/>
    <w:rsid w:val="008478A0"/>
    <w:rsid w:val="00850852"/>
    <w:rsid w:val="0085183D"/>
    <w:rsid w:val="00853F29"/>
    <w:rsid w:val="0085401C"/>
    <w:rsid w:val="008562C8"/>
    <w:rsid w:val="00861CCD"/>
    <w:rsid w:val="00862DB6"/>
    <w:rsid w:val="00863069"/>
    <w:rsid w:val="008652C0"/>
    <w:rsid w:val="0087306F"/>
    <w:rsid w:val="008800C9"/>
    <w:rsid w:val="0088384D"/>
    <w:rsid w:val="00884936"/>
    <w:rsid w:val="0088698E"/>
    <w:rsid w:val="00892519"/>
    <w:rsid w:val="008942C9"/>
    <w:rsid w:val="008973C3"/>
    <w:rsid w:val="00897515"/>
    <w:rsid w:val="00897DB1"/>
    <w:rsid w:val="008A590C"/>
    <w:rsid w:val="008A7FC9"/>
    <w:rsid w:val="008B2EB1"/>
    <w:rsid w:val="008B38D7"/>
    <w:rsid w:val="008B4824"/>
    <w:rsid w:val="008B6677"/>
    <w:rsid w:val="008C3818"/>
    <w:rsid w:val="008C4031"/>
    <w:rsid w:val="008D2205"/>
    <w:rsid w:val="008D3F9A"/>
    <w:rsid w:val="008E1FC1"/>
    <w:rsid w:val="008E43BA"/>
    <w:rsid w:val="008F0871"/>
    <w:rsid w:val="008F1F19"/>
    <w:rsid w:val="008F55B7"/>
    <w:rsid w:val="008F5BDA"/>
    <w:rsid w:val="008F69DF"/>
    <w:rsid w:val="008F7139"/>
    <w:rsid w:val="00901548"/>
    <w:rsid w:val="00902A01"/>
    <w:rsid w:val="00902EA6"/>
    <w:rsid w:val="00903AD5"/>
    <w:rsid w:val="0090722E"/>
    <w:rsid w:val="00907ECB"/>
    <w:rsid w:val="00910557"/>
    <w:rsid w:val="009140EA"/>
    <w:rsid w:val="00915256"/>
    <w:rsid w:val="00923514"/>
    <w:rsid w:val="00926062"/>
    <w:rsid w:val="009269C7"/>
    <w:rsid w:val="0093073C"/>
    <w:rsid w:val="00932455"/>
    <w:rsid w:val="00932533"/>
    <w:rsid w:val="00934B51"/>
    <w:rsid w:val="009352CE"/>
    <w:rsid w:val="00940399"/>
    <w:rsid w:val="00941D0D"/>
    <w:rsid w:val="0094461E"/>
    <w:rsid w:val="00944BFC"/>
    <w:rsid w:val="00954021"/>
    <w:rsid w:val="00954FBD"/>
    <w:rsid w:val="00960092"/>
    <w:rsid w:val="009609FF"/>
    <w:rsid w:val="00960C14"/>
    <w:rsid w:val="00961A52"/>
    <w:rsid w:val="00962830"/>
    <w:rsid w:val="00962AEF"/>
    <w:rsid w:val="009635D0"/>
    <w:rsid w:val="0096662B"/>
    <w:rsid w:val="0097222F"/>
    <w:rsid w:val="00975136"/>
    <w:rsid w:val="00985315"/>
    <w:rsid w:val="009869C8"/>
    <w:rsid w:val="009909A1"/>
    <w:rsid w:val="009976EE"/>
    <w:rsid w:val="009A092A"/>
    <w:rsid w:val="009A2EE8"/>
    <w:rsid w:val="009A6445"/>
    <w:rsid w:val="009A75DA"/>
    <w:rsid w:val="009A7DB3"/>
    <w:rsid w:val="009B376E"/>
    <w:rsid w:val="009B3904"/>
    <w:rsid w:val="009B5648"/>
    <w:rsid w:val="009C1700"/>
    <w:rsid w:val="009C3E78"/>
    <w:rsid w:val="009C4500"/>
    <w:rsid w:val="009C737F"/>
    <w:rsid w:val="009D187D"/>
    <w:rsid w:val="009D46C9"/>
    <w:rsid w:val="009D7266"/>
    <w:rsid w:val="009D779A"/>
    <w:rsid w:val="009E2B26"/>
    <w:rsid w:val="009E6C86"/>
    <w:rsid w:val="009F015A"/>
    <w:rsid w:val="009F28ED"/>
    <w:rsid w:val="009F49E5"/>
    <w:rsid w:val="009F5945"/>
    <w:rsid w:val="009F66F1"/>
    <w:rsid w:val="00A00517"/>
    <w:rsid w:val="00A00B0D"/>
    <w:rsid w:val="00A051F0"/>
    <w:rsid w:val="00A10626"/>
    <w:rsid w:val="00A11A48"/>
    <w:rsid w:val="00A143AA"/>
    <w:rsid w:val="00A155EB"/>
    <w:rsid w:val="00A16823"/>
    <w:rsid w:val="00A22BC6"/>
    <w:rsid w:val="00A24B36"/>
    <w:rsid w:val="00A2661E"/>
    <w:rsid w:val="00A278E2"/>
    <w:rsid w:val="00A30573"/>
    <w:rsid w:val="00A3058B"/>
    <w:rsid w:val="00A30AB5"/>
    <w:rsid w:val="00A3367F"/>
    <w:rsid w:val="00A338C9"/>
    <w:rsid w:val="00A43360"/>
    <w:rsid w:val="00A46676"/>
    <w:rsid w:val="00A52FEC"/>
    <w:rsid w:val="00A53D0F"/>
    <w:rsid w:val="00A61F52"/>
    <w:rsid w:val="00A64EE4"/>
    <w:rsid w:val="00A66F7A"/>
    <w:rsid w:val="00A73BEA"/>
    <w:rsid w:val="00A741AA"/>
    <w:rsid w:val="00A7469A"/>
    <w:rsid w:val="00A747AA"/>
    <w:rsid w:val="00A820B3"/>
    <w:rsid w:val="00A8276A"/>
    <w:rsid w:val="00A830DF"/>
    <w:rsid w:val="00A83A87"/>
    <w:rsid w:val="00A83D43"/>
    <w:rsid w:val="00A84A4D"/>
    <w:rsid w:val="00A900F5"/>
    <w:rsid w:val="00A93046"/>
    <w:rsid w:val="00A9645D"/>
    <w:rsid w:val="00A97B4D"/>
    <w:rsid w:val="00AA0275"/>
    <w:rsid w:val="00AA3A90"/>
    <w:rsid w:val="00AA3D2E"/>
    <w:rsid w:val="00AA77AD"/>
    <w:rsid w:val="00AA7FDE"/>
    <w:rsid w:val="00AB0D1D"/>
    <w:rsid w:val="00AB3693"/>
    <w:rsid w:val="00AB5AA0"/>
    <w:rsid w:val="00AC3FDB"/>
    <w:rsid w:val="00AC5536"/>
    <w:rsid w:val="00AC5BAD"/>
    <w:rsid w:val="00AD0E9B"/>
    <w:rsid w:val="00AD41DB"/>
    <w:rsid w:val="00AD4A0D"/>
    <w:rsid w:val="00AD5CF9"/>
    <w:rsid w:val="00AD6210"/>
    <w:rsid w:val="00AD6F75"/>
    <w:rsid w:val="00AE02F9"/>
    <w:rsid w:val="00AE0765"/>
    <w:rsid w:val="00AE1A84"/>
    <w:rsid w:val="00AE1F1D"/>
    <w:rsid w:val="00AF27C7"/>
    <w:rsid w:val="00B01605"/>
    <w:rsid w:val="00B03DDE"/>
    <w:rsid w:val="00B06ABC"/>
    <w:rsid w:val="00B1282F"/>
    <w:rsid w:val="00B14A85"/>
    <w:rsid w:val="00B14BC1"/>
    <w:rsid w:val="00B22068"/>
    <w:rsid w:val="00B221AA"/>
    <w:rsid w:val="00B22CFF"/>
    <w:rsid w:val="00B2494B"/>
    <w:rsid w:val="00B25945"/>
    <w:rsid w:val="00B2756F"/>
    <w:rsid w:val="00B36D84"/>
    <w:rsid w:val="00B3746A"/>
    <w:rsid w:val="00B44128"/>
    <w:rsid w:val="00B447DC"/>
    <w:rsid w:val="00B50C1F"/>
    <w:rsid w:val="00B50D33"/>
    <w:rsid w:val="00B50EEF"/>
    <w:rsid w:val="00B517DE"/>
    <w:rsid w:val="00B51C54"/>
    <w:rsid w:val="00B52018"/>
    <w:rsid w:val="00B54AD1"/>
    <w:rsid w:val="00B57603"/>
    <w:rsid w:val="00B6051D"/>
    <w:rsid w:val="00B605E2"/>
    <w:rsid w:val="00B639A7"/>
    <w:rsid w:val="00B8025A"/>
    <w:rsid w:val="00B81C88"/>
    <w:rsid w:val="00B82975"/>
    <w:rsid w:val="00B90058"/>
    <w:rsid w:val="00B9126F"/>
    <w:rsid w:val="00B9256F"/>
    <w:rsid w:val="00BA2C81"/>
    <w:rsid w:val="00BA3044"/>
    <w:rsid w:val="00BA4134"/>
    <w:rsid w:val="00BA488F"/>
    <w:rsid w:val="00BA5C4C"/>
    <w:rsid w:val="00BA5FF5"/>
    <w:rsid w:val="00BA6903"/>
    <w:rsid w:val="00BB0C09"/>
    <w:rsid w:val="00BB3701"/>
    <w:rsid w:val="00BC1A85"/>
    <w:rsid w:val="00BC1D29"/>
    <w:rsid w:val="00BC2638"/>
    <w:rsid w:val="00BD020D"/>
    <w:rsid w:val="00BD32A0"/>
    <w:rsid w:val="00BD3F03"/>
    <w:rsid w:val="00BD4C50"/>
    <w:rsid w:val="00BD7E56"/>
    <w:rsid w:val="00BF276D"/>
    <w:rsid w:val="00BF3B48"/>
    <w:rsid w:val="00BF448A"/>
    <w:rsid w:val="00C00069"/>
    <w:rsid w:val="00C0006B"/>
    <w:rsid w:val="00C03A07"/>
    <w:rsid w:val="00C05ECF"/>
    <w:rsid w:val="00C0689C"/>
    <w:rsid w:val="00C16F88"/>
    <w:rsid w:val="00C30416"/>
    <w:rsid w:val="00C31B15"/>
    <w:rsid w:val="00C32A45"/>
    <w:rsid w:val="00C33A75"/>
    <w:rsid w:val="00C369C5"/>
    <w:rsid w:val="00C4055F"/>
    <w:rsid w:val="00C41222"/>
    <w:rsid w:val="00C4137A"/>
    <w:rsid w:val="00C419FA"/>
    <w:rsid w:val="00C44183"/>
    <w:rsid w:val="00C53532"/>
    <w:rsid w:val="00C54F7F"/>
    <w:rsid w:val="00C5564A"/>
    <w:rsid w:val="00C63575"/>
    <w:rsid w:val="00C674B6"/>
    <w:rsid w:val="00C72816"/>
    <w:rsid w:val="00C72923"/>
    <w:rsid w:val="00C77F91"/>
    <w:rsid w:val="00C826D9"/>
    <w:rsid w:val="00C84CC2"/>
    <w:rsid w:val="00C91604"/>
    <w:rsid w:val="00C939FC"/>
    <w:rsid w:val="00C9431E"/>
    <w:rsid w:val="00CA094E"/>
    <w:rsid w:val="00CA282C"/>
    <w:rsid w:val="00CA5FF7"/>
    <w:rsid w:val="00CB6D38"/>
    <w:rsid w:val="00CC09F4"/>
    <w:rsid w:val="00CC1C51"/>
    <w:rsid w:val="00CC4133"/>
    <w:rsid w:val="00CC6AE9"/>
    <w:rsid w:val="00CD0F83"/>
    <w:rsid w:val="00CD389F"/>
    <w:rsid w:val="00CD4FD9"/>
    <w:rsid w:val="00CD5733"/>
    <w:rsid w:val="00CE4667"/>
    <w:rsid w:val="00CE6F97"/>
    <w:rsid w:val="00D1350C"/>
    <w:rsid w:val="00D13A74"/>
    <w:rsid w:val="00D164F4"/>
    <w:rsid w:val="00D167F5"/>
    <w:rsid w:val="00D1684B"/>
    <w:rsid w:val="00D205E0"/>
    <w:rsid w:val="00D22476"/>
    <w:rsid w:val="00D342BE"/>
    <w:rsid w:val="00D3479B"/>
    <w:rsid w:val="00D35BC1"/>
    <w:rsid w:val="00D37292"/>
    <w:rsid w:val="00D37A0D"/>
    <w:rsid w:val="00D37B89"/>
    <w:rsid w:val="00D40807"/>
    <w:rsid w:val="00D42434"/>
    <w:rsid w:val="00D46421"/>
    <w:rsid w:val="00D46BC6"/>
    <w:rsid w:val="00D5473C"/>
    <w:rsid w:val="00D55590"/>
    <w:rsid w:val="00D64234"/>
    <w:rsid w:val="00D666A4"/>
    <w:rsid w:val="00D70756"/>
    <w:rsid w:val="00D72874"/>
    <w:rsid w:val="00D72F24"/>
    <w:rsid w:val="00D77785"/>
    <w:rsid w:val="00D77E34"/>
    <w:rsid w:val="00D86F16"/>
    <w:rsid w:val="00D877AC"/>
    <w:rsid w:val="00D87C6A"/>
    <w:rsid w:val="00D91BFD"/>
    <w:rsid w:val="00D9406D"/>
    <w:rsid w:val="00D96A6C"/>
    <w:rsid w:val="00D97465"/>
    <w:rsid w:val="00DA2224"/>
    <w:rsid w:val="00DA684D"/>
    <w:rsid w:val="00DB0156"/>
    <w:rsid w:val="00DB380C"/>
    <w:rsid w:val="00DB4D78"/>
    <w:rsid w:val="00DC12D0"/>
    <w:rsid w:val="00DC1CAE"/>
    <w:rsid w:val="00DC62B4"/>
    <w:rsid w:val="00DC77FC"/>
    <w:rsid w:val="00DD3276"/>
    <w:rsid w:val="00DD4CDF"/>
    <w:rsid w:val="00DD4E88"/>
    <w:rsid w:val="00DE5218"/>
    <w:rsid w:val="00DF091C"/>
    <w:rsid w:val="00DF300C"/>
    <w:rsid w:val="00DF6573"/>
    <w:rsid w:val="00DF7CD1"/>
    <w:rsid w:val="00DF7F2C"/>
    <w:rsid w:val="00E03E65"/>
    <w:rsid w:val="00E11221"/>
    <w:rsid w:val="00E12BE6"/>
    <w:rsid w:val="00E13A37"/>
    <w:rsid w:val="00E14861"/>
    <w:rsid w:val="00E14F63"/>
    <w:rsid w:val="00E167FC"/>
    <w:rsid w:val="00E22462"/>
    <w:rsid w:val="00E23159"/>
    <w:rsid w:val="00E23757"/>
    <w:rsid w:val="00E24647"/>
    <w:rsid w:val="00E249FF"/>
    <w:rsid w:val="00E2643C"/>
    <w:rsid w:val="00E26880"/>
    <w:rsid w:val="00E30BBD"/>
    <w:rsid w:val="00E40DCE"/>
    <w:rsid w:val="00E456D2"/>
    <w:rsid w:val="00E45723"/>
    <w:rsid w:val="00E51478"/>
    <w:rsid w:val="00E51D0B"/>
    <w:rsid w:val="00E51EEB"/>
    <w:rsid w:val="00E534EE"/>
    <w:rsid w:val="00E55358"/>
    <w:rsid w:val="00E55B91"/>
    <w:rsid w:val="00E55B9B"/>
    <w:rsid w:val="00E574A3"/>
    <w:rsid w:val="00E5773E"/>
    <w:rsid w:val="00E57D7E"/>
    <w:rsid w:val="00E6083C"/>
    <w:rsid w:val="00E61400"/>
    <w:rsid w:val="00E616D8"/>
    <w:rsid w:val="00E70D4D"/>
    <w:rsid w:val="00E73495"/>
    <w:rsid w:val="00E754E0"/>
    <w:rsid w:val="00E85E50"/>
    <w:rsid w:val="00E864AD"/>
    <w:rsid w:val="00E9112E"/>
    <w:rsid w:val="00E933CE"/>
    <w:rsid w:val="00E966D8"/>
    <w:rsid w:val="00E96BFF"/>
    <w:rsid w:val="00EA0FBC"/>
    <w:rsid w:val="00EA377D"/>
    <w:rsid w:val="00EA53F8"/>
    <w:rsid w:val="00EB1411"/>
    <w:rsid w:val="00EB7B0B"/>
    <w:rsid w:val="00EC016B"/>
    <w:rsid w:val="00EC1509"/>
    <w:rsid w:val="00EC30E2"/>
    <w:rsid w:val="00EC4EA0"/>
    <w:rsid w:val="00EC6016"/>
    <w:rsid w:val="00EC77DA"/>
    <w:rsid w:val="00EC7FE2"/>
    <w:rsid w:val="00ED0645"/>
    <w:rsid w:val="00ED118D"/>
    <w:rsid w:val="00ED2679"/>
    <w:rsid w:val="00ED52C0"/>
    <w:rsid w:val="00ED5551"/>
    <w:rsid w:val="00ED6179"/>
    <w:rsid w:val="00EE2149"/>
    <w:rsid w:val="00EE302D"/>
    <w:rsid w:val="00EE4127"/>
    <w:rsid w:val="00EE482D"/>
    <w:rsid w:val="00EE5E42"/>
    <w:rsid w:val="00EE6534"/>
    <w:rsid w:val="00EE6695"/>
    <w:rsid w:val="00EF1228"/>
    <w:rsid w:val="00F05357"/>
    <w:rsid w:val="00F060E1"/>
    <w:rsid w:val="00F06EBC"/>
    <w:rsid w:val="00F1047A"/>
    <w:rsid w:val="00F12CDC"/>
    <w:rsid w:val="00F16592"/>
    <w:rsid w:val="00F16C67"/>
    <w:rsid w:val="00F17874"/>
    <w:rsid w:val="00F241A7"/>
    <w:rsid w:val="00F253EF"/>
    <w:rsid w:val="00F35890"/>
    <w:rsid w:val="00F40473"/>
    <w:rsid w:val="00F43F5C"/>
    <w:rsid w:val="00F504F8"/>
    <w:rsid w:val="00F51918"/>
    <w:rsid w:val="00F52426"/>
    <w:rsid w:val="00F539D9"/>
    <w:rsid w:val="00F54018"/>
    <w:rsid w:val="00F566EB"/>
    <w:rsid w:val="00F56D1D"/>
    <w:rsid w:val="00F6138D"/>
    <w:rsid w:val="00F61EEE"/>
    <w:rsid w:val="00F62E77"/>
    <w:rsid w:val="00F6452B"/>
    <w:rsid w:val="00F648B7"/>
    <w:rsid w:val="00F71DBB"/>
    <w:rsid w:val="00F76AD0"/>
    <w:rsid w:val="00F77E90"/>
    <w:rsid w:val="00F879C2"/>
    <w:rsid w:val="00F90952"/>
    <w:rsid w:val="00F97932"/>
    <w:rsid w:val="00FA18C6"/>
    <w:rsid w:val="00FA43E8"/>
    <w:rsid w:val="00FA4973"/>
    <w:rsid w:val="00FA56B4"/>
    <w:rsid w:val="00FA60E9"/>
    <w:rsid w:val="00FA7E71"/>
    <w:rsid w:val="00FB0229"/>
    <w:rsid w:val="00FB21BD"/>
    <w:rsid w:val="00FB2C07"/>
    <w:rsid w:val="00FB4808"/>
    <w:rsid w:val="00FC04E4"/>
    <w:rsid w:val="00FC1168"/>
    <w:rsid w:val="00FC3154"/>
    <w:rsid w:val="00FC3AC1"/>
    <w:rsid w:val="00FD0843"/>
    <w:rsid w:val="00FD2776"/>
    <w:rsid w:val="00FD3B88"/>
    <w:rsid w:val="00FD46AD"/>
    <w:rsid w:val="00FE149F"/>
    <w:rsid w:val="00FE2F43"/>
    <w:rsid w:val="00FE3187"/>
    <w:rsid w:val="00FF1416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6D162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31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161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95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95"/>
    <w:rPr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1653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Caption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6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6920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DefaultParagraphFont"/>
    <w:rsid w:val="00DF7CD1"/>
  </w:style>
  <w:style w:type="character" w:styleId="UnresolvedMention">
    <w:name w:val="Unresolved Mention"/>
    <w:basedOn w:val="DefaultParagraphFont"/>
    <w:uiPriority w:val="99"/>
    <w:semiHidden/>
    <w:unhideWhenUsed/>
    <w:rsid w:val="00F253EF"/>
    <w:rPr>
      <w:color w:val="605E5C"/>
      <w:shd w:val="clear" w:color="auto" w:fill="E1DFDD"/>
    </w:rPr>
  </w:style>
  <w:style w:type="paragraph" w:customStyle="1" w:styleId="NoSpacing3">
    <w:name w:val="No Spacing3"/>
    <w:uiPriority w:val="1"/>
    <w:qFormat/>
    <w:rsid w:val="007375E8"/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73292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31CD8"/>
    <w:rPr>
      <w:rFonts w:asciiTheme="majorHAnsi" w:eastAsiaTheme="majorEastAsia" w:hAnsiTheme="majorHAnsi" w:cstheme="majorBidi"/>
      <w:i/>
      <w:iCs/>
      <w:color w:val="85161D" w:themeColor="accent1" w:themeShade="BF"/>
      <w:sz w:val="22"/>
      <w:szCs w:val="22"/>
    </w:rPr>
  </w:style>
  <w:style w:type="character" w:styleId="Strong">
    <w:name w:val="Strong"/>
    <w:basedOn w:val="DefaultParagraphFont"/>
    <w:uiPriority w:val="22"/>
    <w:qFormat/>
    <w:rsid w:val="00231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3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7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uperbock.pt/pt/pt" TargetMode="External"/><Relationship Id="rId13" Type="http://schemas.openxmlformats.org/officeDocument/2006/relationships/image" Target="cid:image002.png@01D62DC9.B51421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aquelpelica@lpmcom.p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9BBB-2295-4BE7-AE61-50D50186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23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LPM</dc:creator>
  <cp:lastModifiedBy>Rui Mota</cp:lastModifiedBy>
  <cp:revision>2</cp:revision>
  <cp:lastPrinted>2018-02-23T13:41:00Z</cp:lastPrinted>
  <dcterms:created xsi:type="dcterms:W3CDTF">2021-09-28T10:09:00Z</dcterms:created>
  <dcterms:modified xsi:type="dcterms:W3CDTF">2021-09-28T10:09:00Z</dcterms:modified>
</cp:coreProperties>
</file>