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AC86B" w14:textId="77777777" w:rsidR="009D779A" w:rsidRDefault="009D779A" w:rsidP="0093073C">
      <w:pPr>
        <w:pStyle w:val="Ttulo"/>
      </w:pPr>
    </w:p>
    <w:p w14:paraId="1477744F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45B5C075" w14:textId="77777777" w:rsidR="00D86F16" w:rsidRDefault="00D86F16" w:rsidP="009D779A">
      <w:pPr>
        <w:rPr>
          <w:rFonts w:ascii="Klavika Lt" w:hAnsi="Klavika Lt"/>
          <w:u w:val="single"/>
        </w:rPr>
      </w:pPr>
    </w:p>
    <w:p w14:paraId="68A52676" w14:textId="7A5F392B" w:rsidR="002853AC" w:rsidRDefault="000A3870" w:rsidP="002853AC">
      <w:pPr>
        <w:spacing w:line="240" w:lineRule="auto"/>
        <w:rPr>
          <w:rFonts w:ascii="Klavika Lt" w:hAnsi="Klavika Lt" w:cs="Arial"/>
          <w:sz w:val="24"/>
          <w:szCs w:val="24"/>
          <w:u w:val="single"/>
        </w:rPr>
      </w:pPr>
      <w:r>
        <w:rPr>
          <w:rFonts w:ascii="Klavika Lt" w:hAnsi="Klavika Lt" w:cs="Arial"/>
          <w:sz w:val="24"/>
          <w:szCs w:val="24"/>
          <w:u w:val="single"/>
        </w:rPr>
        <w:t xml:space="preserve">Marca vai divulgar as iniciativas de combate à pandemia nas suas redes sociais </w:t>
      </w:r>
    </w:p>
    <w:p w14:paraId="22C17488" w14:textId="56B3B77A" w:rsidR="0011123D" w:rsidRPr="006F5983" w:rsidRDefault="00185AED" w:rsidP="000A3870">
      <w:pPr>
        <w:spacing w:line="240" w:lineRule="auto"/>
        <w:rPr>
          <w:rFonts w:ascii="Klavika Bd" w:hAnsi="Klavika Bd" w:cs="Arial"/>
          <w:b/>
          <w:sz w:val="48"/>
          <w:szCs w:val="40"/>
        </w:rPr>
      </w:pPr>
      <w:r w:rsidRPr="006F5983">
        <w:rPr>
          <w:rFonts w:ascii="Klavika Bd" w:hAnsi="Klavika Bd" w:cs="Arial"/>
          <w:b/>
          <w:sz w:val="48"/>
          <w:szCs w:val="40"/>
        </w:rPr>
        <w:t>#UmAmigoQueTemUmAmigo</w:t>
      </w:r>
      <w:r w:rsidR="00147F47" w:rsidRPr="006F5983">
        <w:rPr>
          <w:rFonts w:ascii="Klavika Bd" w:hAnsi="Klavika Bd" w:cs="Arial"/>
          <w:b/>
          <w:sz w:val="48"/>
          <w:szCs w:val="40"/>
        </w:rPr>
        <w:t xml:space="preserve">: Super Bock lança </w:t>
      </w:r>
      <w:r w:rsidR="00E65CBF" w:rsidRPr="006F5983">
        <w:rPr>
          <w:rFonts w:ascii="Klavika Bd" w:hAnsi="Klavika Bd" w:cs="Arial"/>
          <w:b/>
          <w:sz w:val="48"/>
          <w:szCs w:val="40"/>
        </w:rPr>
        <w:t xml:space="preserve">campanha </w:t>
      </w:r>
      <w:r w:rsidR="006F5983" w:rsidRPr="006F5983">
        <w:rPr>
          <w:rFonts w:ascii="Klavika Bd" w:hAnsi="Klavika Bd" w:cs="Arial"/>
          <w:b/>
          <w:sz w:val="48"/>
          <w:szCs w:val="40"/>
        </w:rPr>
        <w:t>onde a ajuda se torna viral</w:t>
      </w:r>
    </w:p>
    <w:p w14:paraId="7E01E7B2" w14:textId="3E96DCF5" w:rsidR="00BF5A36" w:rsidRPr="006F5983" w:rsidRDefault="00F91825" w:rsidP="00345028">
      <w:pPr>
        <w:spacing w:line="240" w:lineRule="auto"/>
        <w:rPr>
          <w:rFonts w:ascii="Klavika Lt" w:hAnsi="Klavika Lt" w:cs="Arial"/>
          <w:sz w:val="24"/>
          <w:szCs w:val="24"/>
        </w:rPr>
      </w:pPr>
      <w:r w:rsidRPr="006F5983">
        <w:rPr>
          <w:rFonts w:ascii="Klavika Lt" w:hAnsi="Klavika Lt" w:cs="Arial"/>
          <w:sz w:val="24"/>
          <w:szCs w:val="24"/>
        </w:rPr>
        <w:t>À medida que os dias passam e a epidemia vai ganhando mais força,</w:t>
      </w:r>
      <w:r w:rsidR="000A3870" w:rsidRPr="006F5983">
        <w:rPr>
          <w:rFonts w:ascii="Klavika Lt" w:hAnsi="Klavika Lt" w:cs="Arial"/>
          <w:sz w:val="24"/>
          <w:szCs w:val="24"/>
        </w:rPr>
        <w:t xml:space="preserve"> multiplicam-se os pedidos de auxílio para ajudar os profissionais de saúde no combate ao </w:t>
      </w:r>
      <w:r w:rsidRPr="006F5983">
        <w:rPr>
          <w:rFonts w:ascii="Klavika Lt" w:hAnsi="Klavika Lt" w:cs="Arial"/>
          <w:sz w:val="24"/>
          <w:szCs w:val="24"/>
        </w:rPr>
        <w:t>Covid</w:t>
      </w:r>
      <w:r w:rsidR="000A3870" w:rsidRPr="006F5983">
        <w:rPr>
          <w:rFonts w:ascii="Klavika Lt" w:hAnsi="Klavika Lt" w:cs="Arial"/>
          <w:sz w:val="24"/>
          <w:szCs w:val="24"/>
        </w:rPr>
        <w:t xml:space="preserve">-19. </w:t>
      </w:r>
      <w:r w:rsidR="00A863B0" w:rsidRPr="006F5983">
        <w:rPr>
          <w:rFonts w:ascii="Klavika Lt" w:hAnsi="Klavika Lt" w:cs="Arial"/>
          <w:sz w:val="24"/>
          <w:szCs w:val="24"/>
        </w:rPr>
        <w:t>E como</w:t>
      </w:r>
      <w:r w:rsidR="00997E30" w:rsidRPr="006F5983">
        <w:rPr>
          <w:rFonts w:ascii="Klavika Lt" w:hAnsi="Klavika Lt" w:cs="Arial"/>
          <w:sz w:val="24"/>
          <w:szCs w:val="24"/>
        </w:rPr>
        <w:t xml:space="preserve"> </w:t>
      </w:r>
      <w:r w:rsidR="00452E22" w:rsidRPr="006F5983">
        <w:rPr>
          <w:rFonts w:ascii="Klavika Lt" w:hAnsi="Klavika Lt" w:cs="Arial"/>
          <w:sz w:val="24"/>
          <w:szCs w:val="24"/>
        </w:rPr>
        <w:t>há sempre</w:t>
      </w:r>
      <w:r w:rsidR="00997E30" w:rsidRPr="006F5983">
        <w:rPr>
          <w:rFonts w:ascii="Klavika Lt" w:hAnsi="Klavika Lt" w:cs="Arial"/>
          <w:sz w:val="24"/>
          <w:szCs w:val="24"/>
        </w:rPr>
        <w:t xml:space="preserve"> #UmAmigoQueTemUmAmigo</w:t>
      </w:r>
      <w:r w:rsidR="00BF5A36" w:rsidRPr="006F5983">
        <w:rPr>
          <w:rFonts w:ascii="Klavika Lt" w:hAnsi="Klavika Lt" w:cs="Arial"/>
          <w:sz w:val="24"/>
          <w:szCs w:val="24"/>
        </w:rPr>
        <w:t xml:space="preserve"> que conhece </w:t>
      </w:r>
      <w:r w:rsidR="00A863B0" w:rsidRPr="006F5983">
        <w:rPr>
          <w:rFonts w:ascii="Klavika Lt" w:hAnsi="Klavika Lt" w:cs="Arial"/>
          <w:sz w:val="24"/>
          <w:szCs w:val="24"/>
        </w:rPr>
        <w:t xml:space="preserve">alguém que pode ajudar </w:t>
      </w:r>
      <w:r w:rsidR="00BF5A36" w:rsidRPr="006F5983">
        <w:rPr>
          <w:rFonts w:ascii="Klavika Lt" w:hAnsi="Klavika Lt" w:cs="Arial"/>
          <w:sz w:val="24"/>
          <w:szCs w:val="24"/>
        </w:rPr>
        <w:t>que</w:t>
      </w:r>
      <w:r w:rsidR="00A863B0" w:rsidRPr="006F5983">
        <w:rPr>
          <w:rFonts w:ascii="Klavika Lt" w:hAnsi="Klavika Lt" w:cs="Arial"/>
          <w:sz w:val="24"/>
          <w:szCs w:val="24"/>
        </w:rPr>
        <w:t>m</w:t>
      </w:r>
      <w:r w:rsidR="00BF5A36" w:rsidRPr="006F5983">
        <w:rPr>
          <w:rFonts w:ascii="Klavika Lt" w:hAnsi="Klavika Lt" w:cs="Arial"/>
          <w:sz w:val="24"/>
          <w:szCs w:val="24"/>
        </w:rPr>
        <w:t xml:space="preserve"> </w:t>
      </w:r>
      <w:r w:rsidR="00FC2864" w:rsidRPr="006F5983">
        <w:rPr>
          <w:rFonts w:ascii="Klavika Lt" w:hAnsi="Klavika Lt" w:cs="Arial"/>
          <w:sz w:val="24"/>
          <w:szCs w:val="24"/>
        </w:rPr>
        <w:t xml:space="preserve">precisa, a </w:t>
      </w:r>
      <w:r w:rsidR="000A3870" w:rsidRPr="006F5983">
        <w:rPr>
          <w:rFonts w:ascii="Klavika Lt" w:hAnsi="Klavika Lt" w:cs="Arial"/>
          <w:sz w:val="24"/>
          <w:szCs w:val="24"/>
        </w:rPr>
        <w:t xml:space="preserve">Super Bock </w:t>
      </w:r>
      <w:r w:rsidR="00FC2864" w:rsidRPr="006F5983">
        <w:rPr>
          <w:rFonts w:ascii="Klavika Lt" w:hAnsi="Klavika Lt" w:cs="Arial"/>
          <w:sz w:val="24"/>
          <w:szCs w:val="24"/>
        </w:rPr>
        <w:t xml:space="preserve">disponibiliza </w:t>
      </w:r>
      <w:r w:rsidRPr="006F5983">
        <w:rPr>
          <w:rFonts w:ascii="Klavika Lt" w:hAnsi="Klavika Lt" w:cs="Arial"/>
          <w:sz w:val="24"/>
          <w:szCs w:val="24"/>
        </w:rPr>
        <w:t>as suas redes sociais</w:t>
      </w:r>
      <w:r w:rsidR="009F0CFE" w:rsidRPr="006F5983">
        <w:rPr>
          <w:rFonts w:ascii="Klavika Lt" w:hAnsi="Klavika Lt" w:cs="Arial"/>
          <w:sz w:val="24"/>
          <w:szCs w:val="24"/>
        </w:rPr>
        <w:t xml:space="preserve"> </w:t>
      </w:r>
      <w:r w:rsidR="000A3870" w:rsidRPr="006F5983">
        <w:rPr>
          <w:rFonts w:ascii="Klavika Lt" w:hAnsi="Klavika Lt" w:cs="Arial"/>
          <w:sz w:val="24"/>
          <w:szCs w:val="24"/>
        </w:rPr>
        <w:t xml:space="preserve">para que </w:t>
      </w:r>
      <w:r w:rsidR="00A863B0" w:rsidRPr="006F5983">
        <w:rPr>
          <w:rFonts w:ascii="Klavika Lt" w:hAnsi="Klavika Lt" w:cs="Arial"/>
          <w:sz w:val="24"/>
          <w:szCs w:val="24"/>
        </w:rPr>
        <w:t xml:space="preserve">as iniciativas de apoio </w:t>
      </w:r>
      <w:r w:rsidR="000A3870" w:rsidRPr="006F5983">
        <w:rPr>
          <w:rFonts w:ascii="Klavika Lt" w:hAnsi="Klavika Lt" w:cs="Arial"/>
          <w:sz w:val="24"/>
          <w:szCs w:val="24"/>
        </w:rPr>
        <w:t xml:space="preserve">ganhem palco e cheguem o mais longe possível. </w:t>
      </w:r>
    </w:p>
    <w:p w14:paraId="28F13DEC" w14:textId="362E1644" w:rsidR="00E852DB" w:rsidRPr="006F5983" w:rsidRDefault="00A863B0" w:rsidP="00345028">
      <w:pPr>
        <w:spacing w:line="240" w:lineRule="auto"/>
        <w:rPr>
          <w:rFonts w:ascii="Klavika Lt" w:hAnsi="Klavika Lt" w:cs="Arial"/>
          <w:sz w:val="24"/>
          <w:szCs w:val="24"/>
        </w:rPr>
      </w:pPr>
      <w:r w:rsidRPr="006F5983">
        <w:rPr>
          <w:rFonts w:ascii="Klavika Lt" w:hAnsi="Klavika Lt" w:cs="Arial"/>
          <w:sz w:val="24"/>
          <w:szCs w:val="24"/>
        </w:rPr>
        <w:t>Todos podem ajudar, e também a</w:t>
      </w:r>
      <w:r w:rsidR="00301750" w:rsidRPr="006F5983">
        <w:rPr>
          <w:rFonts w:ascii="Klavika Lt" w:hAnsi="Klavika Lt" w:cs="Arial"/>
          <w:sz w:val="24"/>
          <w:szCs w:val="24"/>
        </w:rPr>
        <w:t xml:space="preserve"> marca</w:t>
      </w:r>
      <w:r w:rsidRPr="006F5983">
        <w:rPr>
          <w:rFonts w:ascii="Klavika Lt" w:hAnsi="Klavika Lt" w:cs="Arial"/>
          <w:sz w:val="24"/>
          <w:szCs w:val="24"/>
        </w:rPr>
        <w:t xml:space="preserve"> vai </w:t>
      </w:r>
      <w:r w:rsidR="002D1B0B" w:rsidRPr="006F5983">
        <w:rPr>
          <w:rFonts w:ascii="Klavika Lt" w:hAnsi="Klavika Lt" w:cs="Arial"/>
          <w:sz w:val="24"/>
          <w:szCs w:val="24"/>
        </w:rPr>
        <w:t xml:space="preserve">divulgar </w:t>
      </w:r>
      <w:r w:rsidRPr="006F5983">
        <w:rPr>
          <w:rFonts w:ascii="Klavika Lt" w:hAnsi="Klavika Lt" w:cs="Arial"/>
          <w:sz w:val="24"/>
          <w:szCs w:val="24"/>
        </w:rPr>
        <w:t>iniciativas, mas antes de o fazer</w:t>
      </w:r>
      <w:r w:rsidR="00452E22" w:rsidRPr="006F5983">
        <w:rPr>
          <w:rFonts w:ascii="Klavika Lt" w:hAnsi="Klavika Lt" w:cs="Arial"/>
          <w:sz w:val="24"/>
          <w:szCs w:val="24"/>
        </w:rPr>
        <w:t xml:space="preserve"> é necessário saber </w:t>
      </w:r>
      <w:r w:rsidRPr="006F5983">
        <w:rPr>
          <w:rFonts w:ascii="Klavika Lt" w:hAnsi="Klavika Lt" w:cs="Arial"/>
          <w:sz w:val="24"/>
          <w:szCs w:val="24"/>
        </w:rPr>
        <w:t>quais é que existem</w:t>
      </w:r>
      <w:r w:rsidR="00452E22" w:rsidRPr="006F5983">
        <w:rPr>
          <w:rFonts w:ascii="Klavika Lt" w:hAnsi="Klavika Lt" w:cs="Arial"/>
          <w:sz w:val="24"/>
          <w:szCs w:val="24"/>
        </w:rPr>
        <w:t>. Nada melhor do que perguntar a um amigo. Esta é a proposta da mais recente campanha da marca</w:t>
      </w:r>
      <w:r w:rsidR="00301750" w:rsidRPr="006F5983">
        <w:rPr>
          <w:rFonts w:ascii="Klavika Lt" w:hAnsi="Klavika Lt" w:cs="Arial"/>
          <w:sz w:val="24"/>
          <w:szCs w:val="24"/>
        </w:rPr>
        <w:t xml:space="preserve">, </w:t>
      </w:r>
      <w:r w:rsidR="00452E22" w:rsidRPr="006F5983">
        <w:rPr>
          <w:rFonts w:ascii="Klavika Lt" w:hAnsi="Klavika Lt" w:cs="Arial"/>
          <w:sz w:val="24"/>
          <w:szCs w:val="24"/>
        </w:rPr>
        <w:t>que vai oferecer o seu espaço digital</w:t>
      </w:r>
      <w:r w:rsidR="00F91825" w:rsidRPr="006F5983">
        <w:rPr>
          <w:rFonts w:ascii="Klavika Lt" w:hAnsi="Klavika Lt" w:cs="Arial"/>
          <w:sz w:val="24"/>
          <w:szCs w:val="24"/>
        </w:rPr>
        <w:t>,</w:t>
      </w:r>
      <w:r w:rsidR="00452E22" w:rsidRPr="006F5983">
        <w:rPr>
          <w:rFonts w:ascii="Klavika Lt" w:hAnsi="Klavika Lt" w:cs="Arial"/>
          <w:sz w:val="24"/>
          <w:szCs w:val="24"/>
        </w:rPr>
        <w:t xml:space="preserve"> para que ideias e</w:t>
      </w:r>
      <w:r w:rsidR="00301750" w:rsidRPr="006F5983">
        <w:rPr>
          <w:rFonts w:ascii="Klavika Lt" w:hAnsi="Klavika Lt" w:cs="Arial"/>
          <w:sz w:val="24"/>
          <w:szCs w:val="24"/>
        </w:rPr>
        <w:t xml:space="preserve"> projetos</w:t>
      </w:r>
      <w:r w:rsidR="00452E22" w:rsidRPr="006F5983">
        <w:rPr>
          <w:rFonts w:ascii="Klavika Lt" w:hAnsi="Klavika Lt" w:cs="Arial"/>
          <w:sz w:val="24"/>
          <w:szCs w:val="24"/>
        </w:rPr>
        <w:t xml:space="preserve"> de consumidores </w:t>
      </w:r>
      <w:r w:rsidR="00F91825" w:rsidRPr="006F5983">
        <w:rPr>
          <w:rFonts w:ascii="Klavika Lt" w:hAnsi="Klavika Lt" w:cs="Arial"/>
          <w:sz w:val="24"/>
          <w:szCs w:val="24"/>
        </w:rPr>
        <w:t>tenham o</w:t>
      </w:r>
      <w:r w:rsidR="00452E22" w:rsidRPr="006F5983">
        <w:rPr>
          <w:rFonts w:ascii="Klavika Lt" w:hAnsi="Klavika Lt" w:cs="Arial"/>
          <w:sz w:val="24"/>
          <w:szCs w:val="24"/>
        </w:rPr>
        <w:t xml:space="preserve"> merecido destaque e possam chegar a uma grande comunidade de pessoas</w:t>
      </w:r>
      <w:r w:rsidRPr="006F5983">
        <w:rPr>
          <w:rFonts w:ascii="Klavika Lt" w:hAnsi="Klavika Lt" w:cs="Arial"/>
          <w:sz w:val="24"/>
          <w:szCs w:val="24"/>
        </w:rPr>
        <w:t xml:space="preserve"> </w:t>
      </w:r>
      <w:r w:rsidR="00301750" w:rsidRPr="006F5983">
        <w:rPr>
          <w:rFonts w:ascii="Klavika Lt" w:hAnsi="Klavika Lt" w:cs="Arial"/>
          <w:sz w:val="24"/>
          <w:szCs w:val="24"/>
        </w:rPr>
        <w:t xml:space="preserve">para que </w:t>
      </w:r>
      <w:r w:rsidRPr="006F5983">
        <w:rPr>
          <w:rFonts w:ascii="Klavika Lt" w:hAnsi="Klavika Lt" w:cs="Arial"/>
          <w:sz w:val="24"/>
          <w:szCs w:val="24"/>
        </w:rPr>
        <w:t>se tornem realidade.</w:t>
      </w:r>
      <w:r w:rsidR="00301750" w:rsidRPr="006F5983">
        <w:rPr>
          <w:rFonts w:ascii="Klavika Lt" w:hAnsi="Klavika Lt" w:cs="Arial"/>
          <w:sz w:val="24"/>
          <w:szCs w:val="24"/>
        </w:rPr>
        <w:t xml:space="preserve"> </w:t>
      </w:r>
      <w:r w:rsidR="00452E22" w:rsidRPr="006F5983">
        <w:rPr>
          <w:rFonts w:ascii="Klavika Lt" w:hAnsi="Klavika Lt" w:cs="Arial"/>
          <w:sz w:val="24"/>
          <w:szCs w:val="24"/>
        </w:rPr>
        <w:t xml:space="preserve"> </w:t>
      </w:r>
    </w:p>
    <w:p w14:paraId="2EE503BE" w14:textId="5922ADE0" w:rsidR="00452E22" w:rsidRPr="006F5983" w:rsidRDefault="00452E22" w:rsidP="00345028">
      <w:pPr>
        <w:spacing w:line="240" w:lineRule="auto"/>
        <w:rPr>
          <w:rFonts w:ascii="Klavika Lt" w:hAnsi="Klavika Lt" w:cs="Arial"/>
          <w:sz w:val="24"/>
          <w:szCs w:val="24"/>
        </w:rPr>
      </w:pPr>
      <w:r w:rsidRPr="006F5983">
        <w:rPr>
          <w:rFonts w:ascii="Klavika Lt" w:hAnsi="Klavika Lt" w:cs="Arial"/>
          <w:sz w:val="24"/>
          <w:szCs w:val="24"/>
        </w:rPr>
        <w:t>Trata-se de uma campanha digital que já pode ser vista no Facebook e Instagram da marca</w:t>
      </w:r>
      <w:r w:rsidR="006C6E2B" w:rsidRPr="006F5983">
        <w:rPr>
          <w:rFonts w:ascii="Klavika Lt" w:hAnsi="Klavika Lt" w:cs="Arial"/>
          <w:sz w:val="24"/>
          <w:szCs w:val="24"/>
        </w:rPr>
        <w:t xml:space="preserve"> de cerveja do Super Bock Group. </w:t>
      </w:r>
      <w:r w:rsidRPr="006F5983">
        <w:rPr>
          <w:rFonts w:ascii="Klavika Lt" w:hAnsi="Klavika Lt" w:cs="Arial"/>
          <w:sz w:val="24"/>
          <w:szCs w:val="24"/>
        </w:rPr>
        <w:t>“Porque há sempre #UmAmigoQueTemUmAmigo que pode ajudar” é uma das criatividades disponíveis</w:t>
      </w:r>
      <w:r w:rsidR="00207469" w:rsidRPr="006F5983">
        <w:rPr>
          <w:rFonts w:ascii="Klavika Lt" w:hAnsi="Klavika Lt" w:cs="Arial"/>
          <w:sz w:val="24"/>
          <w:szCs w:val="24"/>
        </w:rPr>
        <w:t xml:space="preserve">, </w:t>
      </w:r>
      <w:r w:rsidRPr="006F5983">
        <w:rPr>
          <w:rFonts w:ascii="Klavika Lt" w:hAnsi="Klavika Lt" w:cs="Arial"/>
          <w:sz w:val="24"/>
          <w:szCs w:val="24"/>
        </w:rPr>
        <w:t xml:space="preserve">que desafia os consumidores a </w:t>
      </w:r>
      <w:r w:rsidR="00E65CBF" w:rsidRPr="006F5983">
        <w:rPr>
          <w:rFonts w:ascii="Klavika Lt" w:hAnsi="Klavika Lt" w:cs="Arial"/>
          <w:sz w:val="24"/>
          <w:szCs w:val="24"/>
        </w:rPr>
        <w:t>interagir com a marca sobre qu</w:t>
      </w:r>
      <w:r w:rsidRPr="006F5983">
        <w:rPr>
          <w:rFonts w:ascii="Klavika Lt" w:hAnsi="Klavika Lt" w:cs="Arial"/>
          <w:sz w:val="24"/>
          <w:szCs w:val="24"/>
        </w:rPr>
        <w:t xml:space="preserve">ais as iniciativas que precisam de </w:t>
      </w:r>
      <w:r w:rsidR="00E65CBF" w:rsidRPr="006F5983">
        <w:rPr>
          <w:rFonts w:ascii="Klavika Lt" w:hAnsi="Klavika Lt" w:cs="Arial"/>
          <w:sz w:val="24"/>
          <w:szCs w:val="24"/>
        </w:rPr>
        <w:t>mais a</w:t>
      </w:r>
      <w:r w:rsidRPr="006F5983">
        <w:rPr>
          <w:rFonts w:ascii="Klavika Lt" w:hAnsi="Klavika Lt" w:cs="Arial"/>
          <w:sz w:val="24"/>
          <w:szCs w:val="24"/>
        </w:rPr>
        <w:t xml:space="preserve">poio no combate ao </w:t>
      </w:r>
      <w:r w:rsidR="00F91825" w:rsidRPr="006F5983">
        <w:rPr>
          <w:rFonts w:ascii="Klavika Lt" w:hAnsi="Klavika Lt" w:cs="Arial"/>
          <w:sz w:val="24"/>
          <w:szCs w:val="24"/>
        </w:rPr>
        <w:t>Covid-</w:t>
      </w:r>
      <w:r w:rsidR="00035146" w:rsidRPr="006F5983">
        <w:rPr>
          <w:rFonts w:ascii="Klavika Lt" w:hAnsi="Klavika Lt" w:cs="Arial"/>
          <w:sz w:val="24"/>
          <w:szCs w:val="24"/>
        </w:rPr>
        <w:t xml:space="preserve">19, sobretudo as que estão diretamente relacionadas com os profissionais de saúde. </w:t>
      </w:r>
    </w:p>
    <w:p w14:paraId="566A4032" w14:textId="6622A45E" w:rsidR="00452E22" w:rsidRPr="006F5983" w:rsidRDefault="00E04277" w:rsidP="00345028">
      <w:pPr>
        <w:spacing w:line="240" w:lineRule="auto"/>
        <w:rPr>
          <w:rFonts w:ascii="Klavika Lt" w:hAnsi="Klavika Lt" w:cs="Arial"/>
          <w:sz w:val="24"/>
          <w:szCs w:val="24"/>
        </w:rPr>
      </w:pPr>
      <w:r w:rsidRPr="006F5983">
        <w:rPr>
          <w:rFonts w:ascii="Klavika Lt" w:hAnsi="Klavika Lt" w:cs="Arial"/>
          <w:sz w:val="24"/>
          <w:szCs w:val="24"/>
        </w:rPr>
        <w:t xml:space="preserve">Com uma comunidade </w:t>
      </w:r>
      <w:r w:rsidR="00207469" w:rsidRPr="006F5983">
        <w:rPr>
          <w:rFonts w:ascii="Klavika Lt" w:hAnsi="Klavika Lt" w:cs="Arial"/>
          <w:sz w:val="24"/>
          <w:szCs w:val="24"/>
        </w:rPr>
        <w:t xml:space="preserve">com </w:t>
      </w:r>
      <w:r w:rsidR="00147F47" w:rsidRPr="006F5983">
        <w:rPr>
          <w:rFonts w:ascii="Klavika Lt" w:hAnsi="Klavika Lt" w:cs="Arial"/>
          <w:sz w:val="24"/>
          <w:szCs w:val="24"/>
        </w:rPr>
        <w:t>quase 1 milhão de</w:t>
      </w:r>
      <w:r w:rsidR="00035146" w:rsidRPr="006F5983">
        <w:rPr>
          <w:rFonts w:ascii="Klavika Lt" w:hAnsi="Klavika Lt" w:cs="Arial"/>
          <w:sz w:val="24"/>
          <w:szCs w:val="24"/>
        </w:rPr>
        <w:t xml:space="preserve"> seguidores no Facebook e cerca de 60 mil</w:t>
      </w:r>
      <w:r w:rsidR="00207469" w:rsidRPr="006F5983">
        <w:rPr>
          <w:rFonts w:ascii="Klavika Lt" w:hAnsi="Klavika Lt" w:cs="Arial"/>
          <w:sz w:val="24"/>
          <w:szCs w:val="24"/>
        </w:rPr>
        <w:t xml:space="preserve"> no Instagram</w:t>
      </w:r>
      <w:r w:rsidR="00F63F86" w:rsidRPr="006F5983">
        <w:rPr>
          <w:rFonts w:ascii="Klavika Lt" w:hAnsi="Klavika Lt" w:cs="Arial"/>
          <w:sz w:val="24"/>
          <w:szCs w:val="24"/>
        </w:rPr>
        <w:t xml:space="preserve">, </w:t>
      </w:r>
      <w:r w:rsidR="00035146" w:rsidRPr="006F5983">
        <w:rPr>
          <w:rFonts w:ascii="Klavika Lt" w:hAnsi="Klavika Lt" w:cs="Arial"/>
          <w:sz w:val="24"/>
          <w:szCs w:val="24"/>
        </w:rPr>
        <w:t xml:space="preserve">a </w:t>
      </w:r>
      <w:r w:rsidR="00301750" w:rsidRPr="006F5983">
        <w:rPr>
          <w:rFonts w:ascii="Klavika Lt" w:hAnsi="Klavika Lt" w:cs="Arial"/>
          <w:sz w:val="24"/>
          <w:szCs w:val="24"/>
        </w:rPr>
        <w:t>Super Bock compromete-se a divulgar os projetos com o maior impacto</w:t>
      </w:r>
      <w:r w:rsidR="001C7006" w:rsidRPr="006F5983">
        <w:rPr>
          <w:rFonts w:ascii="Klavika Lt" w:hAnsi="Klavika Lt" w:cs="Arial"/>
          <w:sz w:val="24"/>
          <w:szCs w:val="24"/>
        </w:rPr>
        <w:t xml:space="preserve">, sendo que a probabilidade de haver </w:t>
      </w:r>
      <w:r w:rsidR="00F63F86" w:rsidRPr="006F5983">
        <w:rPr>
          <w:rFonts w:ascii="Klavika Lt" w:hAnsi="Klavika Lt" w:cs="Arial"/>
          <w:sz w:val="24"/>
          <w:szCs w:val="24"/>
        </w:rPr>
        <w:t xml:space="preserve">#UmAmigoQueTemUmAmigo que pode </w:t>
      </w:r>
      <w:r w:rsidR="001C7006" w:rsidRPr="006F5983">
        <w:rPr>
          <w:rFonts w:ascii="Klavika Lt" w:hAnsi="Klavika Lt" w:cs="Arial"/>
          <w:sz w:val="24"/>
          <w:szCs w:val="24"/>
        </w:rPr>
        <w:t>ajudar, é grande.</w:t>
      </w:r>
    </w:p>
    <w:p w14:paraId="674E9539" w14:textId="6B382A1A" w:rsidR="00345028" w:rsidRPr="00345028" w:rsidRDefault="00147F47" w:rsidP="00345028">
      <w:pPr>
        <w:spacing w:line="240" w:lineRule="auto"/>
        <w:rPr>
          <w:rFonts w:ascii="Klavika Lt" w:hAnsi="Klavika Lt" w:cs="Arial"/>
          <w:sz w:val="24"/>
          <w:szCs w:val="24"/>
        </w:rPr>
      </w:pPr>
      <w:r w:rsidRPr="006F5983">
        <w:rPr>
          <w:rFonts w:ascii="Klavika Lt" w:hAnsi="Klavika Lt" w:cs="Arial"/>
          <w:sz w:val="24"/>
          <w:szCs w:val="24"/>
        </w:rPr>
        <w:t xml:space="preserve">O Escritório é </w:t>
      </w:r>
      <w:r w:rsidR="00345028" w:rsidRPr="006F5983">
        <w:rPr>
          <w:rFonts w:ascii="Klavika Lt" w:hAnsi="Klavika Lt" w:cs="Arial"/>
          <w:sz w:val="24"/>
          <w:szCs w:val="24"/>
        </w:rPr>
        <w:t>agência responsável pelo desenvolvimento criativo</w:t>
      </w:r>
      <w:r w:rsidRPr="006F5983">
        <w:rPr>
          <w:rFonts w:ascii="Klavika Lt" w:hAnsi="Klavika Lt" w:cs="Arial"/>
          <w:sz w:val="24"/>
          <w:szCs w:val="24"/>
        </w:rPr>
        <w:t xml:space="preserve"> desta campanha e pelo filme que retrata toda a ação, que estará a veicular nas redes sociais da marca nos próximos dias</w:t>
      </w:r>
      <w:r w:rsidR="0049558C" w:rsidRPr="006F5983">
        <w:rPr>
          <w:rFonts w:ascii="Klavika Lt" w:hAnsi="Klavika Lt" w:cs="Arial"/>
          <w:sz w:val="24"/>
          <w:szCs w:val="24"/>
        </w:rPr>
        <w:t>.</w:t>
      </w:r>
      <w:r w:rsidR="0049558C">
        <w:rPr>
          <w:rFonts w:ascii="Klavika Lt" w:hAnsi="Klavika Lt" w:cs="Arial"/>
          <w:sz w:val="24"/>
          <w:szCs w:val="24"/>
        </w:rPr>
        <w:t xml:space="preserve"> </w:t>
      </w:r>
    </w:p>
    <w:p w14:paraId="17A9C791" w14:textId="77777777" w:rsidR="001C7006" w:rsidRDefault="001C7006" w:rsidP="00807C32">
      <w:pPr>
        <w:spacing w:line="240" w:lineRule="auto"/>
        <w:rPr>
          <w:rFonts w:ascii="Klavika Lt" w:hAnsi="Klavika Lt" w:cs="Arial"/>
          <w:sz w:val="24"/>
          <w:szCs w:val="24"/>
        </w:rPr>
      </w:pPr>
    </w:p>
    <w:p w14:paraId="3E9F772F" w14:textId="42C0A4AD" w:rsidR="00807C32" w:rsidRPr="0042043F" w:rsidRDefault="00807C32" w:rsidP="00807C32">
      <w:pPr>
        <w:spacing w:line="240" w:lineRule="auto"/>
        <w:rPr>
          <w:rFonts w:ascii="Klavika Lt" w:hAnsi="Klavika Lt" w:cs="Arial"/>
          <w:sz w:val="24"/>
          <w:szCs w:val="24"/>
        </w:rPr>
      </w:pPr>
      <w:r w:rsidRPr="0042043F">
        <w:rPr>
          <w:rFonts w:ascii="Klavika Lt" w:hAnsi="Klavika Lt" w:cs="Arial"/>
          <w:sz w:val="24"/>
          <w:szCs w:val="24"/>
        </w:rPr>
        <w:t>Lisboa,</w:t>
      </w:r>
      <w:r w:rsidR="00D5473C">
        <w:rPr>
          <w:rFonts w:ascii="Klavika Lt" w:hAnsi="Klavika Lt" w:cs="Arial"/>
          <w:sz w:val="24"/>
          <w:szCs w:val="24"/>
        </w:rPr>
        <w:t xml:space="preserve"> </w:t>
      </w:r>
      <w:r w:rsidR="006A4F2B">
        <w:rPr>
          <w:rFonts w:ascii="Klavika Lt" w:hAnsi="Klavika Lt" w:cs="Arial"/>
          <w:sz w:val="24"/>
          <w:szCs w:val="24"/>
        </w:rPr>
        <w:t>0</w:t>
      </w:r>
      <w:r w:rsidR="00FD72F9">
        <w:rPr>
          <w:rFonts w:ascii="Klavika Lt" w:hAnsi="Klavika Lt" w:cs="Arial"/>
          <w:sz w:val="24"/>
          <w:szCs w:val="24"/>
        </w:rPr>
        <w:t xml:space="preserve">3 </w:t>
      </w:r>
      <w:bookmarkStart w:id="0" w:name="_GoBack"/>
      <w:bookmarkEnd w:id="0"/>
      <w:r w:rsidR="006A4F2B">
        <w:rPr>
          <w:rFonts w:ascii="Klavika Lt" w:hAnsi="Klavika Lt" w:cs="Arial"/>
          <w:sz w:val="24"/>
          <w:szCs w:val="24"/>
        </w:rPr>
        <w:t>de abril de 2020</w:t>
      </w:r>
    </w:p>
    <w:p w14:paraId="06AC205E" w14:textId="77777777" w:rsidR="00807C32" w:rsidRDefault="00807C32" w:rsidP="00807C32">
      <w:pPr>
        <w:spacing w:line="240" w:lineRule="auto"/>
        <w:rPr>
          <w:u w:val="single"/>
        </w:rPr>
      </w:pPr>
    </w:p>
    <w:p w14:paraId="146264E8" w14:textId="77777777" w:rsidR="003B64B4" w:rsidRDefault="003B64B4" w:rsidP="00FB21BD">
      <w:pPr>
        <w:spacing w:line="240" w:lineRule="auto"/>
        <w:rPr>
          <w:u w:val="single"/>
        </w:rPr>
      </w:pPr>
    </w:p>
    <w:p w14:paraId="6FDBF9C1" w14:textId="77777777" w:rsidR="006A4F2B" w:rsidRDefault="006A4F2B" w:rsidP="006A4F2B">
      <w:pPr>
        <w:pStyle w:val="SemEspaamento1"/>
        <w:jc w:val="center"/>
      </w:pPr>
      <w:r>
        <w:rPr>
          <w:sz w:val="18"/>
          <w:szCs w:val="18"/>
        </w:rPr>
        <w:t>Informações adicionais</w:t>
      </w:r>
      <w:r>
        <w:t xml:space="preserve">: INÊS RODRIGUES :: </w:t>
      </w:r>
      <w:r>
        <w:rPr>
          <w:color w:val="262626"/>
        </w:rPr>
        <w:t>ISABEL CARRIÇO</w:t>
      </w:r>
    </w:p>
    <w:p w14:paraId="65094C8F" w14:textId="77777777" w:rsidR="006A4F2B" w:rsidRDefault="006A4F2B" w:rsidP="006A4F2B">
      <w:pPr>
        <w:pStyle w:val="SemEspaamento1"/>
        <w:jc w:val="center"/>
        <w:rPr>
          <w:spacing w:val="20"/>
          <w:position w:val="-6"/>
          <w:sz w:val="12"/>
          <w:szCs w:val="12"/>
          <w:lang w:eastAsia="zh-CN"/>
        </w:rPr>
      </w:pPr>
      <w:r>
        <w:rPr>
          <w:noProof/>
          <w:color w:val="1F497D"/>
          <w:sz w:val="18"/>
          <w:szCs w:val="18"/>
          <w:lang w:eastAsia="pt-PT"/>
        </w:rPr>
        <w:lastRenderedPageBreak/>
        <w:drawing>
          <wp:inline distT="0" distB="0" distL="0" distR="0" wp14:anchorId="15863DF3" wp14:editId="5A0346C0">
            <wp:extent cx="600075" cy="323850"/>
            <wp:effectExtent l="0" t="0" r="9525" b="0"/>
            <wp:docPr id="3" name="Imagem 3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AF612" w14:textId="77777777" w:rsidR="006A4F2B" w:rsidRPr="006F5983" w:rsidRDefault="006A4F2B" w:rsidP="006A4F2B">
      <w:pPr>
        <w:pStyle w:val="SemEspaamento1"/>
        <w:jc w:val="center"/>
        <w:rPr>
          <w:spacing w:val="20"/>
          <w:position w:val="-6"/>
          <w:sz w:val="12"/>
          <w:szCs w:val="12"/>
        </w:rPr>
      </w:pPr>
      <w:r w:rsidRPr="006F5983">
        <w:rPr>
          <w:spacing w:val="20"/>
          <w:position w:val="-6"/>
          <w:sz w:val="12"/>
          <w:szCs w:val="12"/>
        </w:rPr>
        <w:t>Tel. 218 508 110 :: Tlm. 935 880 024 :: 965 232 496</w:t>
      </w:r>
    </w:p>
    <w:p w14:paraId="754EEE7F" w14:textId="77777777" w:rsidR="006A4F2B" w:rsidRPr="006F5983" w:rsidRDefault="00FD72F9" w:rsidP="006A4F2B">
      <w:pPr>
        <w:pStyle w:val="SemEspaamento1"/>
        <w:jc w:val="center"/>
        <w:rPr>
          <w:rStyle w:val="Hiperligao"/>
          <w:color w:val="0070C0"/>
        </w:rPr>
      </w:pPr>
      <w:hyperlink r:id="rId10" w:history="1">
        <w:r w:rsidR="006A4F2B" w:rsidRPr="006F5983">
          <w:rPr>
            <w:rStyle w:val="Hiperligao"/>
            <w:color w:val="0070C0"/>
            <w:spacing w:val="20"/>
            <w:position w:val="-6"/>
            <w:sz w:val="10"/>
            <w:szCs w:val="10"/>
          </w:rPr>
          <w:t>INESRODRIGUES@LPMCOM.PT</w:t>
        </w:r>
      </w:hyperlink>
      <w:r w:rsidR="006A4F2B" w:rsidRPr="006F5983">
        <w:rPr>
          <w:spacing w:val="20"/>
          <w:position w:val="-6"/>
          <w:sz w:val="10"/>
          <w:szCs w:val="10"/>
        </w:rPr>
        <w:t xml:space="preserve">:: </w:t>
      </w:r>
      <w:hyperlink r:id="rId11" w:history="1">
        <w:r w:rsidR="006A4F2B" w:rsidRPr="006F5983">
          <w:rPr>
            <w:rStyle w:val="Hiperligao"/>
            <w:color w:val="0070C0"/>
            <w:spacing w:val="20"/>
            <w:position w:val="-6"/>
            <w:sz w:val="10"/>
            <w:szCs w:val="10"/>
          </w:rPr>
          <w:t>ISABELCARRICO@LPMCOM.PT</w:t>
        </w:r>
      </w:hyperlink>
    </w:p>
    <w:p w14:paraId="702075CB" w14:textId="77777777" w:rsidR="006A4F2B" w:rsidRDefault="006A4F2B" w:rsidP="006A4F2B">
      <w:pPr>
        <w:pStyle w:val="SemEspaamento1"/>
        <w:jc w:val="center"/>
        <w:rPr>
          <w:color w:val="808080"/>
          <w:sz w:val="12"/>
          <w:szCs w:val="12"/>
        </w:rPr>
      </w:pPr>
      <w:r>
        <w:rPr>
          <w:color w:val="808080"/>
          <w:spacing w:val="20"/>
          <w:position w:val="-6"/>
          <w:sz w:val="12"/>
          <w:szCs w:val="12"/>
        </w:rPr>
        <w:t>Ed. Lisboa Oriente, Av. Infante D. Henrique, 333 H, esc.49, 1800-282 Lisboa</w:t>
      </w:r>
    </w:p>
    <w:p w14:paraId="2853F019" w14:textId="77777777" w:rsidR="006A4F2B" w:rsidRDefault="006A4F2B" w:rsidP="006A4F2B">
      <w:pPr>
        <w:pStyle w:val="SemEspaamento1"/>
        <w:jc w:val="center"/>
      </w:pPr>
      <w:r>
        <w:rPr>
          <w:rFonts w:ascii="Helvetica Neue" w:hAnsi="Helvetica Neue"/>
          <w:noProof/>
          <w:color w:val="000000"/>
          <w:sz w:val="12"/>
          <w:szCs w:val="12"/>
          <w:lang w:eastAsia="pt-PT"/>
        </w:rPr>
        <w:drawing>
          <wp:inline distT="0" distB="0" distL="0" distR="0" wp14:anchorId="4ABE2BC9" wp14:editId="7CA29768">
            <wp:extent cx="1266825" cy="200025"/>
            <wp:effectExtent l="0" t="0" r="9525" b="9525"/>
            <wp:docPr id="2" name="Imagem 2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EB298" w14:textId="77777777" w:rsidR="006A4F2B" w:rsidRPr="002C0F66" w:rsidRDefault="006A4F2B" w:rsidP="006A4F2B">
      <w:pPr>
        <w:pStyle w:val="SemEspaamento1"/>
        <w:jc w:val="center"/>
        <w:rPr>
          <w:sz w:val="16"/>
        </w:rPr>
      </w:pPr>
    </w:p>
    <w:p w14:paraId="5BBFA960" w14:textId="27B17FCD" w:rsidR="009D779A" w:rsidRPr="002C0F66" w:rsidRDefault="009D779A" w:rsidP="006A5AFA">
      <w:pPr>
        <w:pStyle w:val="SemEspaamento1"/>
        <w:jc w:val="center"/>
        <w:rPr>
          <w:sz w:val="16"/>
        </w:rPr>
      </w:pPr>
    </w:p>
    <w:sectPr w:rsidR="009D779A" w:rsidRPr="002C0F66" w:rsidSect="00B81C8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1F7E5" w14:textId="77777777" w:rsidR="005D05A5" w:rsidRDefault="005D05A5" w:rsidP="00725992">
      <w:pPr>
        <w:spacing w:after="0" w:line="240" w:lineRule="auto"/>
      </w:pPr>
      <w:r>
        <w:separator/>
      </w:r>
    </w:p>
  </w:endnote>
  <w:endnote w:type="continuationSeparator" w:id="0">
    <w:p w14:paraId="083645CB" w14:textId="77777777" w:rsidR="005D05A5" w:rsidRDefault="005D05A5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Times New Roman"/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159357"/>
      <w:lock w:val="contentLocked"/>
      <w:group/>
    </w:sdtPr>
    <w:sdtEndPr/>
    <w:sdtContent>
      <w:p w14:paraId="07F330DC" w14:textId="77777777" w:rsidR="00997E30" w:rsidRDefault="00997E30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BD325" w14:textId="77777777" w:rsidR="00997E30" w:rsidRPr="00B9256F" w:rsidRDefault="00997E30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779FEEFB" w14:textId="77777777" w:rsidR="00997E30" w:rsidRPr="00B9256F" w:rsidRDefault="00997E30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4DA00A65" w14:textId="77777777" w:rsidR="00997E30" w:rsidRPr="00B9256F" w:rsidRDefault="00997E30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0FBB9E3C" w14:textId="77777777" w:rsidR="00997E30" w:rsidRDefault="00997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0D4F4" w14:textId="77777777" w:rsidR="005D05A5" w:rsidRDefault="005D05A5" w:rsidP="00725992">
      <w:pPr>
        <w:spacing w:after="0" w:line="240" w:lineRule="auto"/>
      </w:pPr>
      <w:r>
        <w:separator/>
      </w:r>
    </w:p>
  </w:footnote>
  <w:footnote w:type="continuationSeparator" w:id="0">
    <w:p w14:paraId="1DB67798" w14:textId="77777777" w:rsidR="005D05A5" w:rsidRDefault="005D05A5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2487581"/>
      <w:lock w:val="contentLocked"/>
      <w:group/>
    </w:sdtPr>
    <w:sdtEndPr/>
    <w:sdtContent>
      <w:p w14:paraId="31D5A160" w14:textId="77777777" w:rsidR="00997E30" w:rsidRDefault="00997E30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35985372" wp14:editId="2FC61641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6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6B9CB1FE" w14:textId="77777777" w:rsidR="00997E30" w:rsidRDefault="00997E30">
        <w:pPr>
          <w:pStyle w:val="Cabealho"/>
        </w:pPr>
      </w:p>
      <w:p w14:paraId="75656078" w14:textId="77777777" w:rsidR="00997E30" w:rsidRDefault="00997E30">
        <w:pPr>
          <w:pStyle w:val="Cabealho"/>
        </w:pPr>
      </w:p>
      <w:p w14:paraId="4D32DDE5" w14:textId="77777777" w:rsidR="00997E30" w:rsidRDefault="00FD72F9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11848"/>
      <w:lock w:val="contentLocked"/>
      <w:group/>
    </w:sdtPr>
    <w:sdtEndPr/>
    <w:sdtContent>
      <w:p w14:paraId="59ACB2C7" w14:textId="77777777" w:rsidR="00997E30" w:rsidRDefault="00997E30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5D508D49" wp14:editId="764902E8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5153699D" w14:textId="77777777" w:rsidR="00997E30" w:rsidRDefault="00997E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0172DE" wp14:editId="54A0A0C3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8E0FBC" w14:textId="77777777" w:rsidR="00997E30" w:rsidRDefault="00997E30">
                          <w:r w:rsidRPr="00236F5A">
                            <w:rPr>
                              <w:noProof/>
                            </w:rPr>
                            <w:drawing>
                              <wp:inline distT="0" distB="0" distL="0" distR="0" wp14:anchorId="299CFE5E" wp14:editId="06D737A4">
                                <wp:extent cx="723900" cy="723900"/>
                                <wp:effectExtent l="0" t="0" r="0" b="0"/>
                                <wp:docPr id="33" name="Imagem 33" descr="SUPER BOCK_LOGO_MATERIAIS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UPER BOCK_LOGO_MATERIAIS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172DE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6F8E0FBC" w14:textId="77777777" w:rsidR="00997E30" w:rsidRDefault="00997E30">
                    <w:r w:rsidRPr="00236F5A">
                      <w:rPr>
                        <w:noProof/>
                      </w:rPr>
                      <w:drawing>
                        <wp:inline distT="0" distB="0" distL="0" distR="0" wp14:anchorId="299CFE5E" wp14:editId="06D737A4">
                          <wp:extent cx="723900" cy="723900"/>
                          <wp:effectExtent l="0" t="0" r="0" b="0"/>
                          <wp:docPr id="33" name="Imagem 33" descr="SUPER BOCK_LOGO_MATERIAIS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UPER BOCK_LOGO_MATERIAIS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31444B2E" wp14:editId="24050498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1B082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1632A1"/>
    <w:multiLevelType w:val="hybridMultilevel"/>
    <w:tmpl w:val="130CFC86"/>
    <w:lvl w:ilvl="0" w:tplc="3214B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0B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88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67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4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48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4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2C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8F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66214"/>
    <w:multiLevelType w:val="hybridMultilevel"/>
    <w:tmpl w:val="CCBCFD8C"/>
    <w:lvl w:ilvl="0" w:tplc="3A9CF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074F"/>
    <w:rsid w:val="00004433"/>
    <w:rsid w:val="0001308F"/>
    <w:rsid w:val="00017F9D"/>
    <w:rsid w:val="00020A36"/>
    <w:rsid w:val="00023D13"/>
    <w:rsid w:val="00035146"/>
    <w:rsid w:val="00051EB7"/>
    <w:rsid w:val="00055EAF"/>
    <w:rsid w:val="0006237B"/>
    <w:rsid w:val="000676FC"/>
    <w:rsid w:val="0007537F"/>
    <w:rsid w:val="000854A8"/>
    <w:rsid w:val="000879AC"/>
    <w:rsid w:val="00094884"/>
    <w:rsid w:val="000A3870"/>
    <w:rsid w:val="000A7999"/>
    <w:rsid w:val="000B3A48"/>
    <w:rsid w:val="000C1D3B"/>
    <w:rsid w:val="000C5F50"/>
    <w:rsid w:val="000D0DEE"/>
    <w:rsid w:val="000D42CB"/>
    <w:rsid w:val="000D79DE"/>
    <w:rsid w:val="000E35BD"/>
    <w:rsid w:val="000F1410"/>
    <w:rsid w:val="000F2A3E"/>
    <w:rsid w:val="001015AB"/>
    <w:rsid w:val="001023B7"/>
    <w:rsid w:val="00107D7E"/>
    <w:rsid w:val="0011123D"/>
    <w:rsid w:val="00113157"/>
    <w:rsid w:val="0011549F"/>
    <w:rsid w:val="00115694"/>
    <w:rsid w:val="0011677E"/>
    <w:rsid w:val="001266A8"/>
    <w:rsid w:val="001355CF"/>
    <w:rsid w:val="00136CCC"/>
    <w:rsid w:val="00147F47"/>
    <w:rsid w:val="00156F27"/>
    <w:rsid w:val="00161354"/>
    <w:rsid w:val="0016536B"/>
    <w:rsid w:val="00174400"/>
    <w:rsid w:val="0017490A"/>
    <w:rsid w:val="00175F40"/>
    <w:rsid w:val="00185AED"/>
    <w:rsid w:val="00186A06"/>
    <w:rsid w:val="00191881"/>
    <w:rsid w:val="001A4981"/>
    <w:rsid w:val="001A7D53"/>
    <w:rsid w:val="001B4E3F"/>
    <w:rsid w:val="001B7424"/>
    <w:rsid w:val="001C0CB4"/>
    <w:rsid w:val="001C1339"/>
    <w:rsid w:val="001C1EFB"/>
    <w:rsid w:val="001C332F"/>
    <w:rsid w:val="001C52D8"/>
    <w:rsid w:val="001C674B"/>
    <w:rsid w:val="001C7006"/>
    <w:rsid w:val="001D348E"/>
    <w:rsid w:val="001D4DDD"/>
    <w:rsid w:val="001F1001"/>
    <w:rsid w:val="001F5D79"/>
    <w:rsid w:val="002007D4"/>
    <w:rsid w:val="002028BB"/>
    <w:rsid w:val="0020335F"/>
    <w:rsid w:val="002049BE"/>
    <w:rsid w:val="00207469"/>
    <w:rsid w:val="0021559B"/>
    <w:rsid w:val="00220245"/>
    <w:rsid w:val="00220468"/>
    <w:rsid w:val="00221B1C"/>
    <w:rsid w:val="002223CA"/>
    <w:rsid w:val="00225824"/>
    <w:rsid w:val="0022592E"/>
    <w:rsid w:val="00231397"/>
    <w:rsid w:val="002314FF"/>
    <w:rsid w:val="00240468"/>
    <w:rsid w:val="00245C00"/>
    <w:rsid w:val="00247700"/>
    <w:rsid w:val="00252012"/>
    <w:rsid w:val="00252A95"/>
    <w:rsid w:val="0025435C"/>
    <w:rsid w:val="002565AB"/>
    <w:rsid w:val="00261790"/>
    <w:rsid w:val="00270489"/>
    <w:rsid w:val="00282CF9"/>
    <w:rsid w:val="002853AC"/>
    <w:rsid w:val="002860B5"/>
    <w:rsid w:val="0028668C"/>
    <w:rsid w:val="0028705F"/>
    <w:rsid w:val="00292F2A"/>
    <w:rsid w:val="002A029C"/>
    <w:rsid w:val="002A3AEF"/>
    <w:rsid w:val="002B4AB2"/>
    <w:rsid w:val="002B6920"/>
    <w:rsid w:val="002C0F66"/>
    <w:rsid w:val="002D0F69"/>
    <w:rsid w:val="002D1B0B"/>
    <w:rsid w:val="002D66ED"/>
    <w:rsid w:val="002E2F21"/>
    <w:rsid w:val="002E4F6D"/>
    <w:rsid w:val="002E50DF"/>
    <w:rsid w:val="002E68C1"/>
    <w:rsid w:val="002F196B"/>
    <w:rsid w:val="002F4A57"/>
    <w:rsid w:val="002F4B4A"/>
    <w:rsid w:val="00301750"/>
    <w:rsid w:val="00307737"/>
    <w:rsid w:val="0031190C"/>
    <w:rsid w:val="003120BB"/>
    <w:rsid w:val="00312657"/>
    <w:rsid w:val="0032771B"/>
    <w:rsid w:val="00345028"/>
    <w:rsid w:val="00355D6C"/>
    <w:rsid w:val="00372553"/>
    <w:rsid w:val="003742A9"/>
    <w:rsid w:val="0037475F"/>
    <w:rsid w:val="00383793"/>
    <w:rsid w:val="00383E02"/>
    <w:rsid w:val="00394601"/>
    <w:rsid w:val="00394D40"/>
    <w:rsid w:val="003959A9"/>
    <w:rsid w:val="003B2EC5"/>
    <w:rsid w:val="003B4B8E"/>
    <w:rsid w:val="003B50F4"/>
    <w:rsid w:val="003B64B4"/>
    <w:rsid w:val="003C33F7"/>
    <w:rsid w:val="003C7ADC"/>
    <w:rsid w:val="003C7B38"/>
    <w:rsid w:val="003D198B"/>
    <w:rsid w:val="003D2A1D"/>
    <w:rsid w:val="003E62D7"/>
    <w:rsid w:val="003F1E67"/>
    <w:rsid w:val="003F6785"/>
    <w:rsid w:val="00404E01"/>
    <w:rsid w:val="004055D6"/>
    <w:rsid w:val="0042043F"/>
    <w:rsid w:val="004271EB"/>
    <w:rsid w:val="00435CD3"/>
    <w:rsid w:val="00436849"/>
    <w:rsid w:val="004505B1"/>
    <w:rsid w:val="00451CB0"/>
    <w:rsid w:val="00452E22"/>
    <w:rsid w:val="004569B1"/>
    <w:rsid w:val="00457782"/>
    <w:rsid w:val="004622B2"/>
    <w:rsid w:val="004641C9"/>
    <w:rsid w:val="00475A1F"/>
    <w:rsid w:val="00484365"/>
    <w:rsid w:val="0049558C"/>
    <w:rsid w:val="004A4793"/>
    <w:rsid w:val="004A5BD3"/>
    <w:rsid w:val="004A6248"/>
    <w:rsid w:val="004B4719"/>
    <w:rsid w:val="004B7F67"/>
    <w:rsid w:val="004C2762"/>
    <w:rsid w:val="004C428C"/>
    <w:rsid w:val="004D39CB"/>
    <w:rsid w:val="004D5C87"/>
    <w:rsid w:val="004F659C"/>
    <w:rsid w:val="004F7243"/>
    <w:rsid w:val="00502E6E"/>
    <w:rsid w:val="005045A2"/>
    <w:rsid w:val="00504B27"/>
    <w:rsid w:val="00506C30"/>
    <w:rsid w:val="00513DB1"/>
    <w:rsid w:val="00514490"/>
    <w:rsid w:val="00520E6F"/>
    <w:rsid w:val="00521CAA"/>
    <w:rsid w:val="005277A8"/>
    <w:rsid w:val="00533472"/>
    <w:rsid w:val="00552CAB"/>
    <w:rsid w:val="005547B7"/>
    <w:rsid w:val="00567CBA"/>
    <w:rsid w:val="0057073F"/>
    <w:rsid w:val="005711F9"/>
    <w:rsid w:val="00572739"/>
    <w:rsid w:val="005746FE"/>
    <w:rsid w:val="005772EF"/>
    <w:rsid w:val="00582305"/>
    <w:rsid w:val="00585B1D"/>
    <w:rsid w:val="005A0693"/>
    <w:rsid w:val="005A0DC9"/>
    <w:rsid w:val="005A13AC"/>
    <w:rsid w:val="005A6710"/>
    <w:rsid w:val="005A76AC"/>
    <w:rsid w:val="005B0E44"/>
    <w:rsid w:val="005D05A5"/>
    <w:rsid w:val="005D0FC1"/>
    <w:rsid w:val="005D38AE"/>
    <w:rsid w:val="005E003B"/>
    <w:rsid w:val="005E0C09"/>
    <w:rsid w:val="005E0C9D"/>
    <w:rsid w:val="005E549E"/>
    <w:rsid w:val="005E5EB6"/>
    <w:rsid w:val="005E7F34"/>
    <w:rsid w:val="005F2E28"/>
    <w:rsid w:val="005F30FF"/>
    <w:rsid w:val="00606FE7"/>
    <w:rsid w:val="00607629"/>
    <w:rsid w:val="00611A6C"/>
    <w:rsid w:val="0061294D"/>
    <w:rsid w:val="006161E0"/>
    <w:rsid w:val="0061694F"/>
    <w:rsid w:val="00624A74"/>
    <w:rsid w:val="00634B79"/>
    <w:rsid w:val="00634DAC"/>
    <w:rsid w:val="006452AA"/>
    <w:rsid w:val="00646B4D"/>
    <w:rsid w:val="00646C12"/>
    <w:rsid w:val="00646C24"/>
    <w:rsid w:val="00650E81"/>
    <w:rsid w:val="00651F83"/>
    <w:rsid w:val="00654611"/>
    <w:rsid w:val="00654AE4"/>
    <w:rsid w:val="00663EED"/>
    <w:rsid w:val="0066788E"/>
    <w:rsid w:val="006834B7"/>
    <w:rsid w:val="00685E8B"/>
    <w:rsid w:val="00692904"/>
    <w:rsid w:val="0069679F"/>
    <w:rsid w:val="00697530"/>
    <w:rsid w:val="006A4F2B"/>
    <w:rsid w:val="006A5AFA"/>
    <w:rsid w:val="006C30E9"/>
    <w:rsid w:val="006C3D3C"/>
    <w:rsid w:val="006C6E2B"/>
    <w:rsid w:val="006D047C"/>
    <w:rsid w:val="006D1960"/>
    <w:rsid w:val="006D2C35"/>
    <w:rsid w:val="006D6F74"/>
    <w:rsid w:val="006E4394"/>
    <w:rsid w:val="006E684F"/>
    <w:rsid w:val="006F1932"/>
    <w:rsid w:val="006F5983"/>
    <w:rsid w:val="007116D5"/>
    <w:rsid w:val="00711987"/>
    <w:rsid w:val="00714349"/>
    <w:rsid w:val="00725867"/>
    <w:rsid w:val="00725992"/>
    <w:rsid w:val="00731CBB"/>
    <w:rsid w:val="00735BE0"/>
    <w:rsid w:val="007375E8"/>
    <w:rsid w:val="007433B7"/>
    <w:rsid w:val="00750E6E"/>
    <w:rsid w:val="00751ABA"/>
    <w:rsid w:val="00752C38"/>
    <w:rsid w:val="007533A2"/>
    <w:rsid w:val="00756E3E"/>
    <w:rsid w:val="007639C0"/>
    <w:rsid w:val="007640F3"/>
    <w:rsid w:val="007718E7"/>
    <w:rsid w:val="00771EAF"/>
    <w:rsid w:val="00774827"/>
    <w:rsid w:val="00776804"/>
    <w:rsid w:val="00781202"/>
    <w:rsid w:val="00785FA3"/>
    <w:rsid w:val="00790190"/>
    <w:rsid w:val="00790830"/>
    <w:rsid w:val="00793D0E"/>
    <w:rsid w:val="007A1C56"/>
    <w:rsid w:val="007A714B"/>
    <w:rsid w:val="007B0A1F"/>
    <w:rsid w:val="007B45D5"/>
    <w:rsid w:val="007B4FFE"/>
    <w:rsid w:val="007C0879"/>
    <w:rsid w:val="007C389E"/>
    <w:rsid w:val="007D2DBD"/>
    <w:rsid w:val="007D6A0F"/>
    <w:rsid w:val="007D6EB5"/>
    <w:rsid w:val="007E2350"/>
    <w:rsid w:val="007F18D2"/>
    <w:rsid w:val="007F2C58"/>
    <w:rsid w:val="00807C32"/>
    <w:rsid w:val="00815810"/>
    <w:rsid w:val="0082019D"/>
    <w:rsid w:val="008257A4"/>
    <w:rsid w:val="00835965"/>
    <w:rsid w:val="00843D9B"/>
    <w:rsid w:val="00846723"/>
    <w:rsid w:val="008478A0"/>
    <w:rsid w:val="0085183D"/>
    <w:rsid w:val="00853F29"/>
    <w:rsid w:val="008562C8"/>
    <w:rsid w:val="00862DB6"/>
    <w:rsid w:val="00863069"/>
    <w:rsid w:val="008652C0"/>
    <w:rsid w:val="0088384D"/>
    <w:rsid w:val="0088565E"/>
    <w:rsid w:val="0088698E"/>
    <w:rsid w:val="008973C3"/>
    <w:rsid w:val="00897DB1"/>
    <w:rsid w:val="008A590C"/>
    <w:rsid w:val="008A7FC9"/>
    <w:rsid w:val="008B38D7"/>
    <w:rsid w:val="008B4040"/>
    <w:rsid w:val="008B4824"/>
    <w:rsid w:val="008B6677"/>
    <w:rsid w:val="008D2205"/>
    <w:rsid w:val="008D3F9A"/>
    <w:rsid w:val="008F1F19"/>
    <w:rsid w:val="008F55B7"/>
    <w:rsid w:val="008F5BDA"/>
    <w:rsid w:val="00902A01"/>
    <w:rsid w:val="00902EA6"/>
    <w:rsid w:val="00903AD5"/>
    <w:rsid w:val="00907ECB"/>
    <w:rsid w:val="009140EA"/>
    <w:rsid w:val="009269C7"/>
    <w:rsid w:val="0093073C"/>
    <w:rsid w:val="00934B51"/>
    <w:rsid w:val="00940399"/>
    <w:rsid w:val="00954021"/>
    <w:rsid w:val="00954FBD"/>
    <w:rsid w:val="00960C14"/>
    <w:rsid w:val="00961A52"/>
    <w:rsid w:val="00962830"/>
    <w:rsid w:val="00962AEF"/>
    <w:rsid w:val="009635D0"/>
    <w:rsid w:val="0096662B"/>
    <w:rsid w:val="00985315"/>
    <w:rsid w:val="009869C8"/>
    <w:rsid w:val="00997E30"/>
    <w:rsid w:val="009A092A"/>
    <w:rsid w:val="009A2EE8"/>
    <w:rsid w:val="009A75DA"/>
    <w:rsid w:val="009A7DB3"/>
    <w:rsid w:val="009B376E"/>
    <w:rsid w:val="009B5648"/>
    <w:rsid w:val="009C0774"/>
    <w:rsid w:val="009C1700"/>
    <w:rsid w:val="009C3E78"/>
    <w:rsid w:val="009C737F"/>
    <w:rsid w:val="009D187D"/>
    <w:rsid w:val="009D7266"/>
    <w:rsid w:val="009D779A"/>
    <w:rsid w:val="009F015A"/>
    <w:rsid w:val="009F0CFE"/>
    <w:rsid w:val="009F5945"/>
    <w:rsid w:val="009F66F1"/>
    <w:rsid w:val="00A00517"/>
    <w:rsid w:val="00A051F0"/>
    <w:rsid w:val="00A10626"/>
    <w:rsid w:val="00A11A48"/>
    <w:rsid w:val="00A155EB"/>
    <w:rsid w:val="00A22BC6"/>
    <w:rsid w:val="00A30573"/>
    <w:rsid w:val="00A3058B"/>
    <w:rsid w:val="00A43360"/>
    <w:rsid w:val="00A61F52"/>
    <w:rsid w:val="00A64EE4"/>
    <w:rsid w:val="00A66F7A"/>
    <w:rsid w:val="00A73BEA"/>
    <w:rsid w:val="00A741AA"/>
    <w:rsid w:val="00A7469A"/>
    <w:rsid w:val="00A747AA"/>
    <w:rsid w:val="00A8276A"/>
    <w:rsid w:val="00A830DF"/>
    <w:rsid w:val="00A83D43"/>
    <w:rsid w:val="00A84A4D"/>
    <w:rsid w:val="00A863B0"/>
    <w:rsid w:val="00AA0275"/>
    <w:rsid w:val="00AA3A90"/>
    <w:rsid w:val="00AB0D1D"/>
    <w:rsid w:val="00AB3693"/>
    <w:rsid w:val="00AC5536"/>
    <w:rsid w:val="00AC5BAD"/>
    <w:rsid w:val="00AD41DB"/>
    <w:rsid w:val="00AD4A0D"/>
    <w:rsid w:val="00AD5CF9"/>
    <w:rsid w:val="00AD6210"/>
    <w:rsid w:val="00AD6F75"/>
    <w:rsid w:val="00AE02F9"/>
    <w:rsid w:val="00AE0765"/>
    <w:rsid w:val="00AE1A84"/>
    <w:rsid w:val="00AE1F1D"/>
    <w:rsid w:val="00AF27C7"/>
    <w:rsid w:val="00B01605"/>
    <w:rsid w:val="00B03DDE"/>
    <w:rsid w:val="00B06ABC"/>
    <w:rsid w:val="00B22068"/>
    <w:rsid w:val="00B2494B"/>
    <w:rsid w:val="00B25945"/>
    <w:rsid w:val="00B44128"/>
    <w:rsid w:val="00B50C1F"/>
    <w:rsid w:val="00B50D33"/>
    <w:rsid w:val="00B50EEF"/>
    <w:rsid w:val="00B51C54"/>
    <w:rsid w:val="00B52018"/>
    <w:rsid w:val="00B54AD1"/>
    <w:rsid w:val="00B605E2"/>
    <w:rsid w:val="00B64CFE"/>
    <w:rsid w:val="00B81C88"/>
    <w:rsid w:val="00B90058"/>
    <w:rsid w:val="00B9126F"/>
    <w:rsid w:val="00B9256F"/>
    <w:rsid w:val="00BA2C81"/>
    <w:rsid w:val="00BA488F"/>
    <w:rsid w:val="00BA5C4C"/>
    <w:rsid w:val="00BA5FF5"/>
    <w:rsid w:val="00BB0C09"/>
    <w:rsid w:val="00BB3701"/>
    <w:rsid w:val="00BC1D29"/>
    <w:rsid w:val="00BC2638"/>
    <w:rsid w:val="00BD32A0"/>
    <w:rsid w:val="00BD4C50"/>
    <w:rsid w:val="00BE2976"/>
    <w:rsid w:val="00BF3B48"/>
    <w:rsid w:val="00BF5A36"/>
    <w:rsid w:val="00C00069"/>
    <w:rsid w:val="00C0006B"/>
    <w:rsid w:val="00C03A07"/>
    <w:rsid w:val="00C05ECF"/>
    <w:rsid w:val="00C0689C"/>
    <w:rsid w:val="00C16F88"/>
    <w:rsid w:val="00C30416"/>
    <w:rsid w:val="00C32A45"/>
    <w:rsid w:val="00C33A75"/>
    <w:rsid w:val="00C369C5"/>
    <w:rsid w:val="00C4055F"/>
    <w:rsid w:val="00C4137A"/>
    <w:rsid w:val="00C419FA"/>
    <w:rsid w:val="00C53532"/>
    <w:rsid w:val="00C5564A"/>
    <w:rsid w:val="00C674B6"/>
    <w:rsid w:val="00C72923"/>
    <w:rsid w:val="00C84CC2"/>
    <w:rsid w:val="00C91604"/>
    <w:rsid w:val="00C939FC"/>
    <w:rsid w:val="00C9431E"/>
    <w:rsid w:val="00CA094E"/>
    <w:rsid w:val="00CA282C"/>
    <w:rsid w:val="00CC09F4"/>
    <w:rsid w:val="00CC1C51"/>
    <w:rsid w:val="00CC6AE9"/>
    <w:rsid w:val="00CD389F"/>
    <w:rsid w:val="00CD5733"/>
    <w:rsid w:val="00CE4667"/>
    <w:rsid w:val="00CF6C65"/>
    <w:rsid w:val="00D1350C"/>
    <w:rsid w:val="00D13A74"/>
    <w:rsid w:val="00D164F4"/>
    <w:rsid w:val="00D1684B"/>
    <w:rsid w:val="00D22476"/>
    <w:rsid w:val="00D342BE"/>
    <w:rsid w:val="00D3479B"/>
    <w:rsid w:val="00D35BC1"/>
    <w:rsid w:val="00D37292"/>
    <w:rsid w:val="00D41AAE"/>
    <w:rsid w:val="00D46421"/>
    <w:rsid w:val="00D46BC6"/>
    <w:rsid w:val="00D5473C"/>
    <w:rsid w:val="00D55590"/>
    <w:rsid w:val="00D64234"/>
    <w:rsid w:val="00D666A4"/>
    <w:rsid w:val="00D70756"/>
    <w:rsid w:val="00D72874"/>
    <w:rsid w:val="00D72F24"/>
    <w:rsid w:val="00D77785"/>
    <w:rsid w:val="00D77E34"/>
    <w:rsid w:val="00D86F16"/>
    <w:rsid w:val="00D877AC"/>
    <w:rsid w:val="00D87C6A"/>
    <w:rsid w:val="00D91BFD"/>
    <w:rsid w:val="00D9406D"/>
    <w:rsid w:val="00D97465"/>
    <w:rsid w:val="00DA2224"/>
    <w:rsid w:val="00DB380C"/>
    <w:rsid w:val="00DB4D78"/>
    <w:rsid w:val="00DD4CDF"/>
    <w:rsid w:val="00DD4E88"/>
    <w:rsid w:val="00DF091C"/>
    <w:rsid w:val="00DF7CD1"/>
    <w:rsid w:val="00DF7F2C"/>
    <w:rsid w:val="00E03E65"/>
    <w:rsid w:val="00E04277"/>
    <w:rsid w:val="00E11221"/>
    <w:rsid w:val="00E14861"/>
    <w:rsid w:val="00E14F63"/>
    <w:rsid w:val="00E167FC"/>
    <w:rsid w:val="00E23757"/>
    <w:rsid w:val="00E249FF"/>
    <w:rsid w:val="00E2643C"/>
    <w:rsid w:val="00E26880"/>
    <w:rsid w:val="00E30BBD"/>
    <w:rsid w:val="00E456D2"/>
    <w:rsid w:val="00E51D0B"/>
    <w:rsid w:val="00E534EE"/>
    <w:rsid w:val="00E55B91"/>
    <w:rsid w:val="00E574A3"/>
    <w:rsid w:val="00E57D7E"/>
    <w:rsid w:val="00E6083C"/>
    <w:rsid w:val="00E61400"/>
    <w:rsid w:val="00E616D8"/>
    <w:rsid w:val="00E65CBF"/>
    <w:rsid w:val="00E73495"/>
    <w:rsid w:val="00E754E0"/>
    <w:rsid w:val="00E852DB"/>
    <w:rsid w:val="00E864AD"/>
    <w:rsid w:val="00E9112E"/>
    <w:rsid w:val="00E91BF3"/>
    <w:rsid w:val="00E966D8"/>
    <w:rsid w:val="00EB49C1"/>
    <w:rsid w:val="00EB7B0B"/>
    <w:rsid w:val="00EC016B"/>
    <w:rsid w:val="00EC1509"/>
    <w:rsid w:val="00EC30E2"/>
    <w:rsid w:val="00EC4EA0"/>
    <w:rsid w:val="00ED0645"/>
    <w:rsid w:val="00ED118D"/>
    <w:rsid w:val="00ED52C0"/>
    <w:rsid w:val="00ED5551"/>
    <w:rsid w:val="00ED6179"/>
    <w:rsid w:val="00EE2149"/>
    <w:rsid w:val="00EE302D"/>
    <w:rsid w:val="00EE5E42"/>
    <w:rsid w:val="00EE6534"/>
    <w:rsid w:val="00F06EBC"/>
    <w:rsid w:val="00F1047A"/>
    <w:rsid w:val="00F12CDC"/>
    <w:rsid w:val="00F16C67"/>
    <w:rsid w:val="00F253EF"/>
    <w:rsid w:val="00F35890"/>
    <w:rsid w:val="00F40473"/>
    <w:rsid w:val="00F43F5C"/>
    <w:rsid w:val="00F52426"/>
    <w:rsid w:val="00F566EB"/>
    <w:rsid w:val="00F61EEE"/>
    <w:rsid w:val="00F63F86"/>
    <w:rsid w:val="00F879C2"/>
    <w:rsid w:val="00F91825"/>
    <w:rsid w:val="00F97932"/>
    <w:rsid w:val="00FA18C6"/>
    <w:rsid w:val="00FA43E8"/>
    <w:rsid w:val="00FA4973"/>
    <w:rsid w:val="00FB0229"/>
    <w:rsid w:val="00FB21BD"/>
    <w:rsid w:val="00FB2C07"/>
    <w:rsid w:val="00FB6AF9"/>
    <w:rsid w:val="00FC2864"/>
    <w:rsid w:val="00FC3154"/>
    <w:rsid w:val="00FD2776"/>
    <w:rsid w:val="00FD72F9"/>
    <w:rsid w:val="00FE149F"/>
    <w:rsid w:val="00FE2F43"/>
    <w:rsid w:val="00FE3187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79D31D"/>
  <w15:docId w15:val="{C110225E-CC2A-4294-B433-5938929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Tipodeletrapredefinidodopargrafo"/>
    <w:rsid w:val="00DF7CD1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253EF"/>
    <w:rPr>
      <w:color w:val="605E5C"/>
      <w:shd w:val="clear" w:color="auto" w:fill="E1DFDD"/>
    </w:rPr>
  </w:style>
  <w:style w:type="paragraph" w:customStyle="1" w:styleId="NoSpacing3">
    <w:name w:val="No Spacing3"/>
    <w:uiPriority w:val="1"/>
    <w:qFormat/>
    <w:rsid w:val="007375E8"/>
    <w:rPr>
      <w:rFonts w:ascii="Calibri" w:hAnsi="Calibri"/>
      <w:sz w:val="22"/>
      <w:szCs w:val="22"/>
      <w:lang w:eastAsia="en-US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567CBA"/>
    <w:pPr>
      <w:spacing w:after="0" w:line="240" w:lineRule="auto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567CB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png@01D60780.65E25B7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CARRICO@LPMCOM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esrodrigues@lpmcom.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60783.8CEB282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B645-CBF4-4D96-9E70-BCF4277A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8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</dc:creator>
  <cp:lastModifiedBy>Inês Rodrigues</cp:lastModifiedBy>
  <cp:revision>3</cp:revision>
  <cp:lastPrinted>2018-02-23T13:41:00Z</cp:lastPrinted>
  <dcterms:created xsi:type="dcterms:W3CDTF">2020-04-03T10:02:00Z</dcterms:created>
  <dcterms:modified xsi:type="dcterms:W3CDTF">2020-04-03T10:02:00Z</dcterms:modified>
</cp:coreProperties>
</file>