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0" w14:textId="0EDF2E07" w:rsidR="009D779A" w:rsidRDefault="00724AB2" w:rsidP="0093073C">
      <w:pPr>
        <w:pStyle w:val="Ttulo"/>
      </w:pPr>
      <w:r>
        <w:t xml:space="preserve"> </w:t>
      </w: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1318A6E8" w:rsidR="00532F8A" w:rsidRDefault="007F46DA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 xml:space="preserve">Nova iniciativa decorre no Instagram da marca em parceria com a LG </w:t>
      </w:r>
    </w:p>
    <w:p w14:paraId="4E2E343E" w14:textId="77777777" w:rsidR="005E7C2F" w:rsidRPr="005E7C2F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65F6CC69" w14:textId="0787FF46" w:rsidR="00AC53E6" w:rsidRPr="00440C80" w:rsidRDefault="007F46DA" w:rsidP="00AE7EA7">
      <w:pPr>
        <w:pStyle w:val="SemEspaamento1"/>
        <w:jc w:val="both"/>
        <w:rPr>
          <w:rFonts w:ascii="Klavika Bd" w:hAnsi="Klavika Bd"/>
          <w:sz w:val="48"/>
          <w:szCs w:val="48"/>
        </w:rPr>
      </w:pPr>
      <w:r w:rsidRPr="00440C80">
        <w:rPr>
          <w:rFonts w:ascii="Klavika Bd" w:hAnsi="Klavika Bd"/>
          <w:iCs/>
          <w:sz w:val="48"/>
          <w:szCs w:val="48"/>
        </w:rPr>
        <w:t xml:space="preserve">Carlsberg </w:t>
      </w:r>
      <w:r w:rsidR="00A4410F" w:rsidRPr="00440C80">
        <w:rPr>
          <w:rFonts w:ascii="Klavika Bd" w:hAnsi="Klavika Bd"/>
          <w:iCs/>
          <w:sz w:val="48"/>
          <w:szCs w:val="48"/>
        </w:rPr>
        <w:t>oferece experiência</w:t>
      </w:r>
      <w:r w:rsidR="00440C80" w:rsidRPr="00440C80">
        <w:rPr>
          <w:rFonts w:ascii="Klavika Bd" w:hAnsi="Klavika Bd"/>
          <w:iCs/>
          <w:sz w:val="48"/>
          <w:szCs w:val="48"/>
        </w:rPr>
        <w:t xml:space="preserve"> exclusiva</w:t>
      </w:r>
      <w:r w:rsidR="00A4410F" w:rsidRPr="00440C80">
        <w:rPr>
          <w:rFonts w:ascii="Klavika Bd" w:hAnsi="Klavika Bd"/>
          <w:iCs/>
          <w:sz w:val="48"/>
          <w:szCs w:val="48"/>
        </w:rPr>
        <w:t xml:space="preserve"> ao consumidor que </w:t>
      </w:r>
      <w:r w:rsidR="002344F6">
        <w:rPr>
          <w:rFonts w:ascii="Klavika Bd" w:hAnsi="Klavika Bd"/>
          <w:iCs/>
          <w:sz w:val="48"/>
          <w:szCs w:val="48"/>
        </w:rPr>
        <w:t xml:space="preserve">melhor celebra </w:t>
      </w:r>
      <w:r w:rsidR="00A4410F" w:rsidRPr="00440C80">
        <w:rPr>
          <w:rFonts w:ascii="Klavika Bd" w:hAnsi="Klavika Bd"/>
          <w:iCs/>
          <w:sz w:val="48"/>
          <w:szCs w:val="48"/>
        </w:rPr>
        <w:t>o</w:t>
      </w:r>
      <w:r w:rsidR="006267FD">
        <w:rPr>
          <w:rFonts w:ascii="Klavika Bd" w:hAnsi="Klavika Bd"/>
          <w:iCs/>
          <w:sz w:val="48"/>
          <w:szCs w:val="48"/>
        </w:rPr>
        <w:t>s</w:t>
      </w:r>
      <w:r w:rsidR="00A4410F" w:rsidRPr="00440C80">
        <w:rPr>
          <w:rFonts w:ascii="Klavika Bd" w:hAnsi="Klavika Bd"/>
          <w:iCs/>
          <w:sz w:val="48"/>
          <w:szCs w:val="48"/>
        </w:rPr>
        <w:t xml:space="preserve"> golo</w:t>
      </w:r>
      <w:r w:rsidR="006267FD">
        <w:rPr>
          <w:rFonts w:ascii="Klavika Bd" w:hAnsi="Klavika Bd"/>
          <w:iCs/>
          <w:sz w:val="48"/>
          <w:szCs w:val="48"/>
        </w:rPr>
        <w:t>s</w:t>
      </w:r>
    </w:p>
    <w:p w14:paraId="7CE05FE3" w14:textId="77777777" w:rsidR="00AF4BED" w:rsidRDefault="00AF4BED" w:rsidP="00BA69AB">
      <w:pPr>
        <w:pStyle w:val="SemEspaamento1"/>
        <w:jc w:val="both"/>
        <w:rPr>
          <w:rFonts w:ascii="Klavika Bd" w:hAnsi="Klavika Bd"/>
          <w:sz w:val="24"/>
          <w:szCs w:val="24"/>
        </w:rPr>
      </w:pPr>
    </w:p>
    <w:p w14:paraId="1EB8F8CF" w14:textId="2A7A9C2E" w:rsidR="0039153B" w:rsidRPr="0039153B" w:rsidRDefault="0039153B" w:rsidP="0039153B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680DB4">
        <w:rPr>
          <w:rFonts w:ascii="Klavika Lt" w:hAnsi="Klavika Lt"/>
          <w:i/>
          <w:iCs/>
          <w:sz w:val="24"/>
          <w:szCs w:val="24"/>
        </w:rPr>
        <w:t xml:space="preserve">Celebramos os golos mais </w:t>
      </w:r>
      <w:r w:rsidRPr="0039153B">
        <w:rPr>
          <w:rFonts w:ascii="Klavika Lt" w:hAnsi="Klavika Lt"/>
          <w:i/>
          <w:iCs/>
          <w:sz w:val="24"/>
          <w:szCs w:val="24"/>
        </w:rPr>
        <w:t>frescos? Provavelmente</w:t>
      </w:r>
      <w:r w:rsidRPr="0039153B">
        <w:rPr>
          <w:rFonts w:ascii="Klavika Lt" w:hAnsi="Klavika Lt"/>
          <w:sz w:val="24"/>
          <w:szCs w:val="24"/>
        </w:rPr>
        <w:t xml:space="preserve">. É sob este mote que a Carlsberg convida os consumidores a participar no novo passatempo para ganharem uma experiência única, digna de um verdadeiro adepto do futebol. Em parceria com a LG, a marca vai oferecer a um consumidor uma LG NanoCell TV de 55", um frigorífico americano LG Instaview, dois puffs e um frapé Carlsberg, e ainda, quatro caixas de 24x25cl de cerveja Carlsberg e seis copos de 25 cl da marca, para uma comemoração dos golos em grande.  </w:t>
      </w:r>
    </w:p>
    <w:p w14:paraId="392DE249" w14:textId="77777777" w:rsidR="0039153B" w:rsidRPr="0039153B" w:rsidRDefault="0039153B" w:rsidP="0039153B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0B487E87" w14:textId="773D00D8" w:rsidR="00AF568F" w:rsidRDefault="0039153B" w:rsidP="00AF568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39153B">
        <w:rPr>
          <w:rFonts w:ascii="Klavika Lt" w:hAnsi="Klavika Lt"/>
          <w:sz w:val="24"/>
          <w:szCs w:val="24"/>
        </w:rPr>
        <w:t xml:space="preserve">Os consumidores têm até ao dia 13 de junho para participar neste passatempo que irá transformar a sala do vencedor num espaço </w:t>
      </w:r>
      <w:r w:rsidRPr="0039153B">
        <w:rPr>
          <w:rFonts w:ascii="Klavika Lt" w:hAnsi="Klavika Lt"/>
          <w:i/>
          <w:iCs/>
          <w:sz w:val="24"/>
          <w:szCs w:val="24"/>
        </w:rPr>
        <w:t>premium</w:t>
      </w:r>
      <w:r w:rsidRPr="0039153B">
        <w:rPr>
          <w:rFonts w:ascii="Klavika Lt" w:hAnsi="Klavika Lt"/>
          <w:sz w:val="24"/>
          <w:szCs w:val="24"/>
        </w:rPr>
        <w:t xml:space="preserve"> para ver os jogos e celebrar os golos, enquanto se degusta a melhor cerveja do mundo. Para se habilitarem ao prémio aliciante têm de mostrar a sua melhor celebração do golo, seja em foto ou através de um vídeo, e partilhar nas </w:t>
      </w:r>
      <w:r w:rsidRPr="0039153B">
        <w:rPr>
          <w:rFonts w:ascii="Klavika Lt" w:hAnsi="Klavika Lt"/>
          <w:i/>
          <w:iCs/>
          <w:sz w:val="24"/>
          <w:szCs w:val="24"/>
        </w:rPr>
        <w:t>stories</w:t>
      </w:r>
      <w:r w:rsidRPr="0039153B">
        <w:rPr>
          <w:rFonts w:ascii="Klavika Lt" w:hAnsi="Klavika Lt"/>
          <w:sz w:val="24"/>
          <w:szCs w:val="24"/>
        </w:rPr>
        <w:t xml:space="preserve"> do Instagram com um dos </w:t>
      </w:r>
      <w:r w:rsidRPr="0039153B">
        <w:rPr>
          <w:rFonts w:ascii="Klavika Lt" w:hAnsi="Klavika Lt"/>
          <w:i/>
          <w:iCs/>
          <w:sz w:val="24"/>
          <w:szCs w:val="24"/>
        </w:rPr>
        <w:t>stickers</w:t>
      </w:r>
      <w:r w:rsidRPr="0039153B">
        <w:rPr>
          <w:rFonts w:ascii="Klavika Lt" w:hAnsi="Klavika Lt"/>
          <w:sz w:val="24"/>
          <w:szCs w:val="24"/>
        </w:rPr>
        <w:t xml:space="preserve"> da marca. Depois, devem identificar a @carlsbergportugal e a @lg.portugal e</w:t>
      </w:r>
      <w:r>
        <w:rPr>
          <w:rFonts w:ascii="Klavika Lt" w:hAnsi="Klavika Lt"/>
          <w:sz w:val="24"/>
          <w:szCs w:val="24"/>
        </w:rPr>
        <w:t xml:space="preserve"> </w:t>
      </w:r>
      <w:r w:rsidRPr="00680DB4">
        <w:rPr>
          <w:rFonts w:ascii="Klavika Lt" w:hAnsi="Klavika Lt"/>
          <w:sz w:val="24"/>
          <w:szCs w:val="24"/>
        </w:rPr>
        <w:t>seguir a página de Instagram da</w:t>
      </w:r>
      <w:r w:rsidR="00AF568F">
        <w:rPr>
          <w:rFonts w:ascii="Klavika Lt" w:hAnsi="Klavika Lt"/>
          <w:sz w:val="24"/>
          <w:szCs w:val="24"/>
        </w:rPr>
        <w:t>s</w:t>
      </w:r>
      <w:r w:rsidRPr="00680DB4">
        <w:rPr>
          <w:rFonts w:ascii="Klavika Lt" w:hAnsi="Klavika Lt"/>
          <w:sz w:val="24"/>
          <w:szCs w:val="24"/>
        </w:rPr>
        <w:t xml:space="preserve"> marca</w:t>
      </w:r>
      <w:r w:rsidR="00AF568F">
        <w:rPr>
          <w:rFonts w:ascii="Klavika Lt" w:hAnsi="Klavika Lt"/>
          <w:sz w:val="24"/>
          <w:szCs w:val="24"/>
        </w:rPr>
        <w:t>s</w:t>
      </w:r>
      <w:r w:rsidRPr="00680DB4">
        <w:rPr>
          <w:rFonts w:ascii="Klavika Lt" w:hAnsi="Klavika Lt"/>
          <w:sz w:val="24"/>
          <w:szCs w:val="24"/>
        </w:rPr>
        <w:t>.</w:t>
      </w:r>
    </w:p>
    <w:p w14:paraId="3B22D216" w14:textId="77777777" w:rsidR="00AF568F" w:rsidRDefault="00AF568F" w:rsidP="00AF568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20C60437" w14:textId="772AAC59" w:rsidR="00240597" w:rsidRPr="00AF568F" w:rsidRDefault="000C1204" w:rsidP="00AF568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680DB4">
        <w:rPr>
          <w:rFonts w:ascii="Klavika Lt" w:hAnsi="Klavika Lt"/>
          <w:sz w:val="24"/>
          <w:szCs w:val="24"/>
        </w:rPr>
        <w:t>Esta iniciativ</w:t>
      </w:r>
      <w:r w:rsidR="002A2E7F">
        <w:rPr>
          <w:rFonts w:ascii="Klavika Lt" w:hAnsi="Klavika Lt"/>
          <w:sz w:val="24"/>
          <w:szCs w:val="24"/>
        </w:rPr>
        <w:t>a,</w:t>
      </w:r>
      <w:r w:rsidR="003F5893">
        <w:rPr>
          <w:rFonts w:ascii="Klavika Lt" w:hAnsi="Klavika Lt"/>
          <w:sz w:val="24"/>
          <w:szCs w:val="24"/>
        </w:rPr>
        <w:t xml:space="preserve"> que </w:t>
      </w:r>
      <w:r w:rsidR="002A2E7F">
        <w:rPr>
          <w:rFonts w:ascii="Klavika Lt" w:hAnsi="Klavika Lt"/>
          <w:sz w:val="24"/>
          <w:szCs w:val="24"/>
        </w:rPr>
        <w:t>vai proporcionar</w:t>
      </w:r>
      <w:r w:rsidR="003F5893">
        <w:rPr>
          <w:rFonts w:ascii="Klavika Lt" w:hAnsi="Klavika Lt"/>
          <w:sz w:val="24"/>
          <w:szCs w:val="24"/>
        </w:rPr>
        <w:t xml:space="preserve">, provavelmente, o melhor </w:t>
      </w:r>
      <w:r w:rsidR="007A4830" w:rsidRPr="007A4830">
        <w:rPr>
          <w:rFonts w:ascii="Klavika Lt" w:hAnsi="Klavika Lt"/>
          <w:i/>
          <w:iCs/>
          <w:sz w:val="24"/>
          <w:szCs w:val="24"/>
        </w:rPr>
        <w:t>spot</w:t>
      </w:r>
      <w:r w:rsidR="003F5893">
        <w:rPr>
          <w:rFonts w:ascii="Klavika Lt" w:hAnsi="Klavika Lt"/>
          <w:sz w:val="24"/>
          <w:szCs w:val="24"/>
        </w:rPr>
        <w:t xml:space="preserve"> para assistir a futebo</w:t>
      </w:r>
      <w:r w:rsidR="002A2E7F">
        <w:rPr>
          <w:rFonts w:ascii="Klavika Lt" w:hAnsi="Klavika Lt"/>
          <w:sz w:val="24"/>
          <w:szCs w:val="24"/>
        </w:rPr>
        <w:t>l e</w:t>
      </w:r>
      <w:r w:rsidR="007A4830">
        <w:rPr>
          <w:rFonts w:ascii="Klavika Lt" w:hAnsi="Klavika Lt"/>
          <w:sz w:val="24"/>
          <w:szCs w:val="24"/>
        </w:rPr>
        <w:t>m casa</w:t>
      </w:r>
      <w:r w:rsidR="003F5893">
        <w:rPr>
          <w:rFonts w:ascii="Klavika Lt" w:hAnsi="Klavika Lt"/>
          <w:sz w:val="24"/>
          <w:szCs w:val="24"/>
        </w:rPr>
        <w:t xml:space="preserve">, </w:t>
      </w:r>
      <w:r w:rsidRPr="00680DB4">
        <w:rPr>
          <w:rFonts w:ascii="Klavika Lt" w:hAnsi="Klavika Lt"/>
          <w:sz w:val="24"/>
          <w:szCs w:val="24"/>
        </w:rPr>
        <w:t>reforça o compromisso de Carlsberg</w:t>
      </w:r>
      <w:r w:rsidR="002A2E7F">
        <w:rPr>
          <w:rFonts w:ascii="Klavika Lt" w:hAnsi="Klavika Lt"/>
          <w:sz w:val="24"/>
          <w:szCs w:val="24"/>
        </w:rPr>
        <w:t xml:space="preserve">, já que </w:t>
      </w:r>
      <w:r w:rsidR="003F5893">
        <w:rPr>
          <w:rFonts w:ascii="Klavika Lt" w:hAnsi="Klavika Lt"/>
          <w:sz w:val="24"/>
          <w:szCs w:val="24"/>
        </w:rPr>
        <w:t xml:space="preserve">a </w:t>
      </w:r>
      <w:r w:rsidR="009E0A66">
        <w:rPr>
          <w:rFonts w:ascii="Klavika Lt" w:hAnsi="Klavika Lt"/>
          <w:sz w:val="24"/>
          <w:szCs w:val="24"/>
        </w:rPr>
        <w:t xml:space="preserve">marca </w:t>
      </w:r>
      <w:r w:rsidR="003F5893">
        <w:rPr>
          <w:rFonts w:ascii="Klavika Lt" w:hAnsi="Klavika Lt"/>
          <w:sz w:val="24"/>
          <w:szCs w:val="24"/>
        </w:rPr>
        <w:t>procura cont</w:t>
      </w:r>
      <w:r w:rsidR="002A2E7F">
        <w:rPr>
          <w:rFonts w:ascii="Klavika Lt" w:hAnsi="Klavika Lt"/>
          <w:sz w:val="24"/>
          <w:szCs w:val="24"/>
        </w:rPr>
        <w:t>inuamente</w:t>
      </w:r>
      <w:r w:rsidR="002A28BC">
        <w:rPr>
          <w:rFonts w:ascii="Klavika Lt" w:hAnsi="Klavika Lt"/>
          <w:sz w:val="24"/>
          <w:szCs w:val="24"/>
        </w:rPr>
        <w:t xml:space="preserve"> melhorar</w:t>
      </w:r>
      <w:r w:rsidR="002A2E7F">
        <w:rPr>
          <w:rFonts w:ascii="Klavika Lt" w:hAnsi="Klavika Lt"/>
          <w:sz w:val="24"/>
          <w:szCs w:val="24"/>
        </w:rPr>
        <w:t xml:space="preserve"> </w:t>
      </w:r>
      <w:r w:rsidR="002A28BC" w:rsidRPr="002A28BC">
        <w:rPr>
          <w:rFonts w:ascii="Klavika Lt" w:hAnsi="Klavika Lt"/>
          <w:sz w:val="24"/>
          <w:szCs w:val="24"/>
        </w:rPr>
        <w:t>as suas experiências exclusivas aos seus consumidores</w:t>
      </w:r>
      <w:r w:rsidR="002A28BC">
        <w:rPr>
          <w:rFonts w:ascii="Klavika Lt" w:hAnsi="Klavika Lt"/>
          <w:sz w:val="24"/>
          <w:szCs w:val="24"/>
        </w:rPr>
        <w:t xml:space="preserve">. </w:t>
      </w:r>
      <w:r w:rsidR="00240597" w:rsidRPr="00680DB4">
        <w:rPr>
          <w:rFonts w:ascii="Klavika Lt" w:hAnsi="Klavika Lt" w:cs="Arial"/>
          <w:sz w:val="24"/>
          <w:szCs w:val="24"/>
        </w:rPr>
        <w:t xml:space="preserve">Em Portugal, </w:t>
      </w:r>
      <w:r w:rsidR="009E0A66">
        <w:rPr>
          <w:rFonts w:ascii="Klavika Lt" w:hAnsi="Klavika Lt" w:cs="Arial"/>
          <w:sz w:val="24"/>
          <w:szCs w:val="24"/>
        </w:rPr>
        <w:t>Carlsberg</w:t>
      </w:r>
      <w:r w:rsidR="00240597" w:rsidRPr="00680DB4">
        <w:rPr>
          <w:rFonts w:ascii="Klavika Lt" w:hAnsi="Klavika Lt" w:cs="Arial"/>
          <w:sz w:val="24"/>
          <w:szCs w:val="24"/>
        </w:rPr>
        <w:t xml:space="preserve"> foi lançada em 1972 e integra o portefólio do Super Bock Group, posicionando-se no segmento das marcas de cerveja </w:t>
      </w:r>
      <w:r w:rsidR="00240597" w:rsidRPr="00680DB4">
        <w:rPr>
          <w:rFonts w:ascii="Klavika Lt" w:hAnsi="Klavika Lt" w:cs="Arial"/>
          <w:i/>
          <w:sz w:val="24"/>
          <w:szCs w:val="24"/>
        </w:rPr>
        <w:t>premium</w:t>
      </w:r>
      <w:r w:rsidR="00240597" w:rsidRPr="00680DB4">
        <w:rPr>
          <w:rFonts w:ascii="Klavika Lt" w:hAnsi="Klavika Lt" w:cs="Arial"/>
          <w:sz w:val="24"/>
          <w:szCs w:val="24"/>
        </w:rPr>
        <w:t>.</w:t>
      </w:r>
    </w:p>
    <w:p w14:paraId="252E63F8" w14:textId="77777777" w:rsidR="00AF568F" w:rsidRDefault="00AF568F" w:rsidP="000C1204">
      <w:pPr>
        <w:pStyle w:val="NoSpacing1"/>
        <w:jc w:val="both"/>
        <w:rPr>
          <w:rFonts w:ascii="Klavika Lt" w:hAnsi="Klavika Lt" w:cs="Arial"/>
          <w:sz w:val="24"/>
          <w:szCs w:val="24"/>
        </w:rPr>
      </w:pPr>
    </w:p>
    <w:p w14:paraId="7CCF6401" w14:textId="41E2644B" w:rsidR="000C1204" w:rsidRDefault="000C1204" w:rsidP="000C1204">
      <w:pPr>
        <w:pStyle w:val="NoSpacing1"/>
        <w:jc w:val="both"/>
        <w:rPr>
          <w:rStyle w:val="Hiperligao"/>
          <w:rFonts w:ascii="Klavika Lt" w:hAnsi="Klavika Lt"/>
          <w:sz w:val="24"/>
          <w:szCs w:val="24"/>
        </w:rPr>
      </w:pPr>
      <w:r w:rsidRPr="00680DB4">
        <w:rPr>
          <w:rFonts w:ascii="Klavika Lt" w:hAnsi="Klavika Lt" w:cs="Arial"/>
          <w:sz w:val="24"/>
          <w:szCs w:val="24"/>
        </w:rPr>
        <w:t xml:space="preserve">Mais informação em </w:t>
      </w:r>
      <w:hyperlink r:id="rId11" w:history="1">
        <w:r w:rsidRPr="00680DB4">
          <w:rPr>
            <w:rStyle w:val="Hiperligao"/>
            <w:rFonts w:ascii="Klavika Lt" w:hAnsi="Klavika Lt"/>
            <w:sz w:val="24"/>
            <w:szCs w:val="24"/>
          </w:rPr>
          <w:t>https://www.instagram.com/carlsbergportugal/</w:t>
        </w:r>
      </w:hyperlink>
    </w:p>
    <w:p w14:paraId="51FA7CB5" w14:textId="118F193A" w:rsidR="00240597" w:rsidRDefault="00240597" w:rsidP="000C1204">
      <w:pPr>
        <w:pStyle w:val="NoSpacing1"/>
        <w:jc w:val="both"/>
        <w:rPr>
          <w:rStyle w:val="Hiperligao"/>
          <w:rFonts w:ascii="Klavika Lt" w:hAnsi="Klavika Lt"/>
          <w:sz w:val="24"/>
          <w:szCs w:val="24"/>
        </w:rPr>
      </w:pPr>
    </w:p>
    <w:p w14:paraId="3BCD2EDA" w14:textId="77777777" w:rsidR="00AF4BED" w:rsidRPr="00680DB4" w:rsidRDefault="00AF4BE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1080B50E" w:rsidR="003B64B4" w:rsidRPr="00680DB4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680DB4">
        <w:rPr>
          <w:rFonts w:ascii="Klavika Lt" w:hAnsi="Klavika Lt"/>
          <w:sz w:val="24"/>
          <w:szCs w:val="24"/>
        </w:rPr>
        <w:t>L</w:t>
      </w:r>
      <w:r w:rsidR="00C0689C" w:rsidRPr="00680DB4">
        <w:rPr>
          <w:rFonts w:ascii="Klavika Lt" w:hAnsi="Klavika Lt"/>
          <w:sz w:val="24"/>
          <w:szCs w:val="24"/>
        </w:rPr>
        <w:t>isboa,</w:t>
      </w:r>
      <w:r w:rsidR="00531479" w:rsidRPr="00680DB4">
        <w:rPr>
          <w:rFonts w:ascii="Klavika Lt" w:hAnsi="Klavika Lt"/>
          <w:sz w:val="24"/>
          <w:szCs w:val="24"/>
        </w:rPr>
        <w:t xml:space="preserve"> </w:t>
      </w:r>
      <w:r w:rsidR="00B034C8">
        <w:rPr>
          <w:rFonts w:ascii="Klavika Lt" w:hAnsi="Klavika Lt"/>
          <w:sz w:val="24"/>
          <w:szCs w:val="24"/>
        </w:rPr>
        <w:t xml:space="preserve">02 </w:t>
      </w:r>
      <w:r w:rsidR="007F46DA" w:rsidRPr="00680DB4">
        <w:rPr>
          <w:rFonts w:ascii="Klavika Lt" w:hAnsi="Klavika Lt"/>
          <w:sz w:val="24"/>
          <w:szCs w:val="24"/>
        </w:rPr>
        <w:t>de junho</w:t>
      </w:r>
      <w:r w:rsidR="003B1D9F" w:rsidRPr="00680DB4">
        <w:rPr>
          <w:rFonts w:ascii="Klavika Lt" w:hAnsi="Klavika Lt"/>
          <w:sz w:val="24"/>
          <w:szCs w:val="24"/>
        </w:rPr>
        <w:t xml:space="preserve"> de 2021</w:t>
      </w:r>
    </w:p>
    <w:p w14:paraId="2F24B96F" w14:textId="77777777" w:rsidR="005532AC" w:rsidRPr="00762439" w:rsidRDefault="005532AC" w:rsidP="00AE7EA7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RODRIGUES ::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E811B1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>Tel. 218 508 110 :: Tlm. 935 880 024 :: 965 232 496</w:t>
      </w:r>
    </w:p>
    <w:p w14:paraId="686B8E7D" w14:textId="77777777" w:rsidR="00FF7557" w:rsidRPr="00E811B1" w:rsidRDefault="00E077D4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3" w:history="1">
        <w:r w:rsidR="00FF7557" w:rsidRPr="00E811B1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r w:rsidR="00FF7557" w:rsidRPr="00E811B1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:: </w:t>
      </w:r>
      <w:hyperlink r:id="rId14" w:history="1">
        <w:r w:rsidR="00FF7557" w:rsidRPr="00E811B1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0A791DE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9E50" w14:textId="43B187C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1146" w14:textId="77777777" w:rsidR="00E077D4" w:rsidRDefault="00E077D4" w:rsidP="00725992">
      <w:pPr>
        <w:spacing w:after="0" w:line="240" w:lineRule="auto"/>
      </w:pPr>
      <w:r>
        <w:separator/>
      </w:r>
    </w:p>
  </w:endnote>
  <w:endnote w:type="continuationSeparator" w:id="0">
    <w:p w14:paraId="4F6AD205" w14:textId="77777777" w:rsidR="00E077D4" w:rsidRDefault="00E077D4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C8A3" w14:textId="77777777" w:rsidR="00E077D4" w:rsidRDefault="00E077D4" w:rsidP="00725992">
      <w:pPr>
        <w:spacing w:after="0" w:line="240" w:lineRule="auto"/>
      </w:pPr>
      <w:r>
        <w:separator/>
      </w:r>
    </w:p>
  </w:footnote>
  <w:footnote w:type="continuationSeparator" w:id="0">
    <w:p w14:paraId="4EEF9883" w14:textId="77777777" w:rsidR="00E077D4" w:rsidRDefault="00E077D4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E077D4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230AC4" w:rsidRDefault="00945AA8">
    <w:pPr>
      <w:pStyle w:val="Cabealho"/>
    </w:pPr>
    <w:r w:rsidRPr="00945AA8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 w:rsidR="00230AC4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2EC5B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308F"/>
    <w:rsid w:val="00016631"/>
    <w:rsid w:val="00020126"/>
    <w:rsid w:val="00020A36"/>
    <w:rsid w:val="00023D13"/>
    <w:rsid w:val="000240BD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8607B"/>
    <w:rsid w:val="00094884"/>
    <w:rsid w:val="00094A6D"/>
    <w:rsid w:val="000963D2"/>
    <w:rsid w:val="000975FD"/>
    <w:rsid w:val="000A4AC6"/>
    <w:rsid w:val="000A6CBE"/>
    <w:rsid w:val="000A779C"/>
    <w:rsid w:val="000A7999"/>
    <w:rsid w:val="000B6BD8"/>
    <w:rsid w:val="000B6DC8"/>
    <w:rsid w:val="000C1204"/>
    <w:rsid w:val="000C1D3B"/>
    <w:rsid w:val="000C2443"/>
    <w:rsid w:val="000C4B85"/>
    <w:rsid w:val="000C53DF"/>
    <w:rsid w:val="000C5D64"/>
    <w:rsid w:val="000C5F50"/>
    <w:rsid w:val="000C6F3A"/>
    <w:rsid w:val="000D0DEE"/>
    <w:rsid w:val="000D42CB"/>
    <w:rsid w:val="000D4C84"/>
    <w:rsid w:val="000D79DE"/>
    <w:rsid w:val="000E095B"/>
    <w:rsid w:val="000E35BD"/>
    <w:rsid w:val="000E52C1"/>
    <w:rsid w:val="000E70E5"/>
    <w:rsid w:val="000F1410"/>
    <w:rsid w:val="000F14C6"/>
    <w:rsid w:val="000F3928"/>
    <w:rsid w:val="000F597A"/>
    <w:rsid w:val="000F64E8"/>
    <w:rsid w:val="001015AB"/>
    <w:rsid w:val="001023B7"/>
    <w:rsid w:val="00103F24"/>
    <w:rsid w:val="00107D7E"/>
    <w:rsid w:val="00113157"/>
    <w:rsid w:val="0011549F"/>
    <w:rsid w:val="00115694"/>
    <w:rsid w:val="00115FC6"/>
    <w:rsid w:val="00121E7F"/>
    <w:rsid w:val="001236AB"/>
    <w:rsid w:val="00123F94"/>
    <w:rsid w:val="001355CF"/>
    <w:rsid w:val="00136CCC"/>
    <w:rsid w:val="00147A4D"/>
    <w:rsid w:val="0015008C"/>
    <w:rsid w:val="00150818"/>
    <w:rsid w:val="00155F47"/>
    <w:rsid w:val="00156F27"/>
    <w:rsid w:val="00160D63"/>
    <w:rsid w:val="0016536B"/>
    <w:rsid w:val="001731AD"/>
    <w:rsid w:val="0017490A"/>
    <w:rsid w:val="00175F40"/>
    <w:rsid w:val="001848A4"/>
    <w:rsid w:val="00191881"/>
    <w:rsid w:val="001A4589"/>
    <w:rsid w:val="001A7D53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F6A"/>
    <w:rsid w:val="001F5D79"/>
    <w:rsid w:val="002007D4"/>
    <w:rsid w:val="0020335F"/>
    <w:rsid w:val="002049BE"/>
    <w:rsid w:val="00215576"/>
    <w:rsid w:val="0021559B"/>
    <w:rsid w:val="00220468"/>
    <w:rsid w:val="00221380"/>
    <w:rsid w:val="00221B1C"/>
    <w:rsid w:val="002223CA"/>
    <w:rsid w:val="0022592E"/>
    <w:rsid w:val="00230151"/>
    <w:rsid w:val="00230AC4"/>
    <w:rsid w:val="002344F6"/>
    <w:rsid w:val="002355F0"/>
    <w:rsid w:val="002365F3"/>
    <w:rsid w:val="002375DA"/>
    <w:rsid w:val="00240597"/>
    <w:rsid w:val="00245C00"/>
    <w:rsid w:val="00247700"/>
    <w:rsid w:val="00252012"/>
    <w:rsid w:val="00252A95"/>
    <w:rsid w:val="0025435C"/>
    <w:rsid w:val="002565AB"/>
    <w:rsid w:val="00266A3D"/>
    <w:rsid w:val="00267999"/>
    <w:rsid w:val="002708D5"/>
    <w:rsid w:val="00270B7F"/>
    <w:rsid w:val="0027463C"/>
    <w:rsid w:val="00281EFB"/>
    <w:rsid w:val="0028668C"/>
    <w:rsid w:val="00287DE4"/>
    <w:rsid w:val="00290143"/>
    <w:rsid w:val="00292A64"/>
    <w:rsid w:val="00297C65"/>
    <w:rsid w:val="002A029C"/>
    <w:rsid w:val="002A28BC"/>
    <w:rsid w:val="002A2E7F"/>
    <w:rsid w:val="002A5F73"/>
    <w:rsid w:val="002A6AEF"/>
    <w:rsid w:val="002A7E05"/>
    <w:rsid w:val="002B102D"/>
    <w:rsid w:val="002B4AB2"/>
    <w:rsid w:val="002B6920"/>
    <w:rsid w:val="002C0F66"/>
    <w:rsid w:val="002D0F69"/>
    <w:rsid w:val="002D66ED"/>
    <w:rsid w:val="002D7881"/>
    <w:rsid w:val="002E0F4D"/>
    <w:rsid w:val="002E2F21"/>
    <w:rsid w:val="002E4770"/>
    <w:rsid w:val="002E50DF"/>
    <w:rsid w:val="002F18C3"/>
    <w:rsid w:val="002F196B"/>
    <w:rsid w:val="002F1F9C"/>
    <w:rsid w:val="002F3253"/>
    <w:rsid w:val="002F388D"/>
    <w:rsid w:val="002F49CB"/>
    <w:rsid w:val="002F4B4A"/>
    <w:rsid w:val="00306CD2"/>
    <w:rsid w:val="00307737"/>
    <w:rsid w:val="0031190C"/>
    <w:rsid w:val="003120BB"/>
    <w:rsid w:val="00315E78"/>
    <w:rsid w:val="00324F81"/>
    <w:rsid w:val="0032668B"/>
    <w:rsid w:val="0032771B"/>
    <w:rsid w:val="00342E3D"/>
    <w:rsid w:val="00345FB3"/>
    <w:rsid w:val="00353CF6"/>
    <w:rsid w:val="00354BC6"/>
    <w:rsid w:val="00355546"/>
    <w:rsid w:val="00355D6C"/>
    <w:rsid w:val="00360797"/>
    <w:rsid w:val="0037219F"/>
    <w:rsid w:val="00372553"/>
    <w:rsid w:val="003739EC"/>
    <w:rsid w:val="00373D96"/>
    <w:rsid w:val="0038198C"/>
    <w:rsid w:val="003827C2"/>
    <w:rsid w:val="00382B2A"/>
    <w:rsid w:val="00391496"/>
    <w:rsid w:val="0039153B"/>
    <w:rsid w:val="0039279C"/>
    <w:rsid w:val="00392AA9"/>
    <w:rsid w:val="00394601"/>
    <w:rsid w:val="00394D40"/>
    <w:rsid w:val="003959A9"/>
    <w:rsid w:val="003A281A"/>
    <w:rsid w:val="003A3083"/>
    <w:rsid w:val="003B1D9F"/>
    <w:rsid w:val="003B2EC5"/>
    <w:rsid w:val="003B38BA"/>
    <w:rsid w:val="003B4B8E"/>
    <w:rsid w:val="003B50F4"/>
    <w:rsid w:val="003B64B4"/>
    <w:rsid w:val="003C03B0"/>
    <w:rsid w:val="003C3C5C"/>
    <w:rsid w:val="003C5D53"/>
    <w:rsid w:val="003C603B"/>
    <w:rsid w:val="003C7ADC"/>
    <w:rsid w:val="003C7B38"/>
    <w:rsid w:val="003D2A1D"/>
    <w:rsid w:val="003D4BC8"/>
    <w:rsid w:val="003D57AA"/>
    <w:rsid w:val="003E097B"/>
    <w:rsid w:val="003E62D7"/>
    <w:rsid w:val="003E6653"/>
    <w:rsid w:val="003F1E67"/>
    <w:rsid w:val="003F5893"/>
    <w:rsid w:val="003F6785"/>
    <w:rsid w:val="003F71AF"/>
    <w:rsid w:val="00402EE5"/>
    <w:rsid w:val="00404E01"/>
    <w:rsid w:val="004055D6"/>
    <w:rsid w:val="00406FA5"/>
    <w:rsid w:val="00410774"/>
    <w:rsid w:val="0042043F"/>
    <w:rsid w:val="004246F2"/>
    <w:rsid w:val="00427462"/>
    <w:rsid w:val="0043091B"/>
    <w:rsid w:val="004324FD"/>
    <w:rsid w:val="004366B3"/>
    <w:rsid w:val="00436849"/>
    <w:rsid w:val="00440C80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81759"/>
    <w:rsid w:val="00484365"/>
    <w:rsid w:val="00486903"/>
    <w:rsid w:val="004959A3"/>
    <w:rsid w:val="00497EF9"/>
    <w:rsid w:val="004A10E8"/>
    <w:rsid w:val="004A4793"/>
    <w:rsid w:val="004A5BD3"/>
    <w:rsid w:val="004A6248"/>
    <w:rsid w:val="004B3367"/>
    <w:rsid w:val="004B3E69"/>
    <w:rsid w:val="004B4719"/>
    <w:rsid w:val="004B7655"/>
    <w:rsid w:val="004B7F67"/>
    <w:rsid w:val="004C2762"/>
    <w:rsid w:val="004C2C19"/>
    <w:rsid w:val="004C3DDD"/>
    <w:rsid w:val="004C428C"/>
    <w:rsid w:val="004C4C41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3555"/>
    <w:rsid w:val="00504B27"/>
    <w:rsid w:val="00506C30"/>
    <w:rsid w:val="00512EEE"/>
    <w:rsid w:val="00516271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454BB"/>
    <w:rsid w:val="00552CAB"/>
    <w:rsid w:val="005532AC"/>
    <w:rsid w:val="0055376A"/>
    <w:rsid w:val="005547B7"/>
    <w:rsid w:val="00554EE1"/>
    <w:rsid w:val="00565FCB"/>
    <w:rsid w:val="0057073F"/>
    <w:rsid w:val="005711F9"/>
    <w:rsid w:val="005772EF"/>
    <w:rsid w:val="00577849"/>
    <w:rsid w:val="00582305"/>
    <w:rsid w:val="00585B1D"/>
    <w:rsid w:val="0059682E"/>
    <w:rsid w:val="00596FC6"/>
    <w:rsid w:val="005A0693"/>
    <w:rsid w:val="005A0DC9"/>
    <w:rsid w:val="005A4FEF"/>
    <w:rsid w:val="005A76AC"/>
    <w:rsid w:val="005B0E44"/>
    <w:rsid w:val="005B2B7E"/>
    <w:rsid w:val="005B6D8F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0ECF"/>
    <w:rsid w:val="005E36A8"/>
    <w:rsid w:val="005E3FC6"/>
    <w:rsid w:val="005E5EB6"/>
    <w:rsid w:val="005E7C2F"/>
    <w:rsid w:val="005E7F34"/>
    <w:rsid w:val="005F2E28"/>
    <w:rsid w:val="005F30FF"/>
    <w:rsid w:val="005F33AF"/>
    <w:rsid w:val="005F3F8E"/>
    <w:rsid w:val="005F72BD"/>
    <w:rsid w:val="00606B3A"/>
    <w:rsid w:val="00606FE7"/>
    <w:rsid w:val="00611A6C"/>
    <w:rsid w:val="0061694F"/>
    <w:rsid w:val="006254B3"/>
    <w:rsid w:val="00625850"/>
    <w:rsid w:val="006267FD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66F92"/>
    <w:rsid w:val="00670046"/>
    <w:rsid w:val="00673267"/>
    <w:rsid w:val="00677B0D"/>
    <w:rsid w:val="00680DB4"/>
    <w:rsid w:val="006834B7"/>
    <w:rsid w:val="00685E8B"/>
    <w:rsid w:val="00690C6E"/>
    <w:rsid w:val="00690CD2"/>
    <w:rsid w:val="006939EF"/>
    <w:rsid w:val="00694539"/>
    <w:rsid w:val="0069679F"/>
    <w:rsid w:val="00697530"/>
    <w:rsid w:val="006A2E2C"/>
    <w:rsid w:val="006A5AFA"/>
    <w:rsid w:val="006B28F7"/>
    <w:rsid w:val="006B2E7B"/>
    <w:rsid w:val="006C30E9"/>
    <w:rsid w:val="006C3D3C"/>
    <w:rsid w:val="006C5546"/>
    <w:rsid w:val="006D047C"/>
    <w:rsid w:val="006D1960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4AB2"/>
    <w:rsid w:val="00725992"/>
    <w:rsid w:val="00731CBB"/>
    <w:rsid w:val="00740CBA"/>
    <w:rsid w:val="00743C43"/>
    <w:rsid w:val="0074725D"/>
    <w:rsid w:val="00750E6E"/>
    <w:rsid w:val="00751319"/>
    <w:rsid w:val="00751ABA"/>
    <w:rsid w:val="007533A2"/>
    <w:rsid w:val="00755261"/>
    <w:rsid w:val="00756E3E"/>
    <w:rsid w:val="00762439"/>
    <w:rsid w:val="007639C0"/>
    <w:rsid w:val="00763C40"/>
    <w:rsid w:val="007640F3"/>
    <w:rsid w:val="00764BD5"/>
    <w:rsid w:val="00771EAF"/>
    <w:rsid w:val="007754ED"/>
    <w:rsid w:val="00776804"/>
    <w:rsid w:val="00781202"/>
    <w:rsid w:val="00785463"/>
    <w:rsid w:val="00785FA3"/>
    <w:rsid w:val="00790190"/>
    <w:rsid w:val="00790830"/>
    <w:rsid w:val="00793D0E"/>
    <w:rsid w:val="007954B8"/>
    <w:rsid w:val="00795926"/>
    <w:rsid w:val="00796CC1"/>
    <w:rsid w:val="007A1C56"/>
    <w:rsid w:val="007A35A8"/>
    <w:rsid w:val="007A4830"/>
    <w:rsid w:val="007A52E6"/>
    <w:rsid w:val="007A714B"/>
    <w:rsid w:val="007B0A1F"/>
    <w:rsid w:val="007B292C"/>
    <w:rsid w:val="007C0879"/>
    <w:rsid w:val="007D6A0F"/>
    <w:rsid w:val="007D6EB5"/>
    <w:rsid w:val="007E079D"/>
    <w:rsid w:val="007E1DBB"/>
    <w:rsid w:val="007E2350"/>
    <w:rsid w:val="007E503C"/>
    <w:rsid w:val="007F18D2"/>
    <w:rsid w:val="007F2C58"/>
    <w:rsid w:val="007F46DA"/>
    <w:rsid w:val="00802595"/>
    <w:rsid w:val="0080285B"/>
    <w:rsid w:val="00804906"/>
    <w:rsid w:val="00807A6B"/>
    <w:rsid w:val="00812143"/>
    <w:rsid w:val="00815810"/>
    <w:rsid w:val="00817CF2"/>
    <w:rsid w:val="0082019D"/>
    <w:rsid w:val="00823CCE"/>
    <w:rsid w:val="008257A4"/>
    <w:rsid w:val="00832E29"/>
    <w:rsid w:val="008403E0"/>
    <w:rsid w:val="00843D9B"/>
    <w:rsid w:val="008460E6"/>
    <w:rsid w:val="00846723"/>
    <w:rsid w:val="008478A0"/>
    <w:rsid w:val="0085183D"/>
    <w:rsid w:val="00853D72"/>
    <w:rsid w:val="00853F29"/>
    <w:rsid w:val="008562C8"/>
    <w:rsid w:val="00862DB6"/>
    <w:rsid w:val="00863069"/>
    <w:rsid w:val="00863B6B"/>
    <w:rsid w:val="008652C0"/>
    <w:rsid w:val="00874572"/>
    <w:rsid w:val="00875B83"/>
    <w:rsid w:val="00882822"/>
    <w:rsid w:val="0088384D"/>
    <w:rsid w:val="00885B74"/>
    <w:rsid w:val="0089510F"/>
    <w:rsid w:val="00896B52"/>
    <w:rsid w:val="008973C3"/>
    <w:rsid w:val="008A49B9"/>
    <w:rsid w:val="008A590C"/>
    <w:rsid w:val="008A7FC9"/>
    <w:rsid w:val="008B4A59"/>
    <w:rsid w:val="008B7FD0"/>
    <w:rsid w:val="008C537B"/>
    <w:rsid w:val="008D2005"/>
    <w:rsid w:val="008D56E8"/>
    <w:rsid w:val="008E3992"/>
    <w:rsid w:val="008F069A"/>
    <w:rsid w:val="008F1F19"/>
    <w:rsid w:val="008F5AE5"/>
    <w:rsid w:val="00902EA6"/>
    <w:rsid w:val="009034B7"/>
    <w:rsid w:val="00903AD5"/>
    <w:rsid w:val="00904E43"/>
    <w:rsid w:val="009140EA"/>
    <w:rsid w:val="0091786F"/>
    <w:rsid w:val="009207AC"/>
    <w:rsid w:val="00921E52"/>
    <w:rsid w:val="00924C36"/>
    <w:rsid w:val="0093073C"/>
    <w:rsid w:val="009329C0"/>
    <w:rsid w:val="00934B51"/>
    <w:rsid w:val="00936462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662B"/>
    <w:rsid w:val="00970411"/>
    <w:rsid w:val="009746A7"/>
    <w:rsid w:val="00985315"/>
    <w:rsid w:val="009869C8"/>
    <w:rsid w:val="0098732B"/>
    <w:rsid w:val="00987FAD"/>
    <w:rsid w:val="00991F43"/>
    <w:rsid w:val="00992F0F"/>
    <w:rsid w:val="00993972"/>
    <w:rsid w:val="009A092A"/>
    <w:rsid w:val="009A2EE8"/>
    <w:rsid w:val="009A75DA"/>
    <w:rsid w:val="009A7DB3"/>
    <w:rsid w:val="009B376E"/>
    <w:rsid w:val="009B5648"/>
    <w:rsid w:val="009C0EDD"/>
    <w:rsid w:val="009C1700"/>
    <w:rsid w:val="009C2418"/>
    <w:rsid w:val="009C3E78"/>
    <w:rsid w:val="009C737F"/>
    <w:rsid w:val="009D1424"/>
    <w:rsid w:val="009D187D"/>
    <w:rsid w:val="009D32EC"/>
    <w:rsid w:val="009D779A"/>
    <w:rsid w:val="009E0A66"/>
    <w:rsid w:val="009E4293"/>
    <w:rsid w:val="009E60AF"/>
    <w:rsid w:val="009F0C38"/>
    <w:rsid w:val="009F5F67"/>
    <w:rsid w:val="009F66F1"/>
    <w:rsid w:val="00A00517"/>
    <w:rsid w:val="00A051F0"/>
    <w:rsid w:val="00A10626"/>
    <w:rsid w:val="00A11A48"/>
    <w:rsid w:val="00A120C5"/>
    <w:rsid w:val="00A125B3"/>
    <w:rsid w:val="00A13B03"/>
    <w:rsid w:val="00A155EB"/>
    <w:rsid w:val="00A217FC"/>
    <w:rsid w:val="00A22BC6"/>
    <w:rsid w:val="00A24E9F"/>
    <w:rsid w:val="00A30573"/>
    <w:rsid w:val="00A3058B"/>
    <w:rsid w:val="00A3268B"/>
    <w:rsid w:val="00A32B9D"/>
    <w:rsid w:val="00A34027"/>
    <w:rsid w:val="00A43360"/>
    <w:rsid w:val="00A4410F"/>
    <w:rsid w:val="00A47E2E"/>
    <w:rsid w:val="00A6320D"/>
    <w:rsid w:val="00A66F7A"/>
    <w:rsid w:val="00A73BB8"/>
    <w:rsid w:val="00A73BEA"/>
    <w:rsid w:val="00A741AA"/>
    <w:rsid w:val="00A7469A"/>
    <w:rsid w:val="00A74BAA"/>
    <w:rsid w:val="00A8276A"/>
    <w:rsid w:val="00A830DF"/>
    <w:rsid w:val="00A83B96"/>
    <w:rsid w:val="00A84A4D"/>
    <w:rsid w:val="00A87958"/>
    <w:rsid w:val="00A92D2F"/>
    <w:rsid w:val="00AA0275"/>
    <w:rsid w:val="00AA3A90"/>
    <w:rsid w:val="00AB0D1D"/>
    <w:rsid w:val="00AB1B8A"/>
    <w:rsid w:val="00AB49BC"/>
    <w:rsid w:val="00AC2AA2"/>
    <w:rsid w:val="00AC53B5"/>
    <w:rsid w:val="00AC53E6"/>
    <w:rsid w:val="00AC5536"/>
    <w:rsid w:val="00AC5BAD"/>
    <w:rsid w:val="00AC794A"/>
    <w:rsid w:val="00AD09BD"/>
    <w:rsid w:val="00AD41DB"/>
    <w:rsid w:val="00AD4A0D"/>
    <w:rsid w:val="00AD5CF9"/>
    <w:rsid w:val="00AD5DE4"/>
    <w:rsid w:val="00AD6210"/>
    <w:rsid w:val="00AD6F75"/>
    <w:rsid w:val="00AE02F9"/>
    <w:rsid w:val="00AE0765"/>
    <w:rsid w:val="00AE10BF"/>
    <w:rsid w:val="00AE1A84"/>
    <w:rsid w:val="00AE1F1D"/>
    <w:rsid w:val="00AE7117"/>
    <w:rsid w:val="00AE7EA7"/>
    <w:rsid w:val="00AF27C7"/>
    <w:rsid w:val="00AF44C5"/>
    <w:rsid w:val="00AF4BED"/>
    <w:rsid w:val="00AF4CF1"/>
    <w:rsid w:val="00AF568F"/>
    <w:rsid w:val="00B01605"/>
    <w:rsid w:val="00B034C8"/>
    <w:rsid w:val="00B03DDE"/>
    <w:rsid w:val="00B06ABC"/>
    <w:rsid w:val="00B17A7A"/>
    <w:rsid w:val="00B2045B"/>
    <w:rsid w:val="00B22A68"/>
    <w:rsid w:val="00B23AA8"/>
    <w:rsid w:val="00B2494B"/>
    <w:rsid w:val="00B35741"/>
    <w:rsid w:val="00B433F6"/>
    <w:rsid w:val="00B44128"/>
    <w:rsid w:val="00B448EE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91A"/>
    <w:rsid w:val="00B90058"/>
    <w:rsid w:val="00B91393"/>
    <w:rsid w:val="00B9256F"/>
    <w:rsid w:val="00B960CE"/>
    <w:rsid w:val="00BA06F8"/>
    <w:rsid w:val="00BA2C81"/>
    <w:rsid w:val="00BA4319"/>
    <w:rsid w:val="00BA5FF5"/>
    <w:rsid w:val="00BA69AB"/>
    <w:rsid w:val="00BA6B95"/>
    <w:rsid w:val="00BB0C09"/>
    <w:rsid w:val="00BB3280"/>
    <w:rsid w:val="00BB58D3"/>
    <w:rsid w:val="00BB71B2"/>
    <w:rsid w:val="00BC1D29"/>
    <w:rsid w:val="00BC2638"/>
    <w:rsid w:val="00BC26B7"/>
    <w:rsid w:val="00BC282E"/>
    <w:rsid w:val="00BD24B2"/>
    <w:rsid w:val="00BD32A0"/>
    <w:rsid w:val="00BD4C50"/>
    <w:rsid w:val="00BD4E79"/>
    <w:rsid w:val="00BE2FEF"/>
    <w:rsid w:val="00BE3E15"/>
    <w:rsid w:val="00BE7720"/>
    <w:rsid w:val="00BF3B48"/>
    <w:rsid w:val="00BF3F8B"/>
    <w:rsid w:val="00BF6D71"/>
    <w:rsid w:val="00C00069"/>
    <w:rsid w:val="00C0006B"/>
    <w:rsid w:val="00C00F3B"/>
    <w:rsid w:val="00C05ECF"/>
    <w:rsid w:val="00C0689C"/>
    <w:rsid w:val="00C072C5"/>
    <w:rsid w:val="00C12BDB"/>
    <w:rsid w:val="00C16F88"/>
    <w:rsid w:val="00C2531E"/>
    <w:rsid w:val="00C32A45"/>
    <w:rsid w:val="00C33A75"/>
    <w:rsid w:val="00C369C5"/>
    <w:rsid w:val="00C4055F"/>
    <w:rsid w:val="00C419FA"/>
    <w:rsid w:val="00C51B36"/>
    <w:rsid w:val="00C53532"/>
    <w:rsid w:val="00C53EDD"/>
    <w:rsid w:val="00C54198"/>
    <w:rsid w:val="00C674B6"/>
    <w:rsid w:val="00C70894"/>
    <w:rsid w:val="00C72923"/>
    <w:rsid w:val="00C77358"/>
    <w:rsid w:val="00C8677C"/>
    <w:rsid w:val="00C86DA2"/>
    <w:rsid w:val="00C91604"/>
    <w:rsid w:val="00C930EB"/>
    <w:rsid w:val="00C939FC"/>
    <w:rsid w:val="00CA094E"/>
    <w:rsid w:val="00CA282C"/>
    <w:rsid w:val="00CA4F3C"/>
    <w:rsid w:val="00CB53FA"/>
    <w:rsid w:val="00CC09F4"/>
    <w:rsid w:val="00CC14CB"/>
    <w:rsid w:val="00CC187B"/>
    <w:rsid w:val="00CC1C51"/>
    <w:rsid w:val="00CC25D5"/>
    <w:rsid w:val="00CC3F37"/>
    <w:rsid w:val="00CC57B3"/>
    <w:rsid w:val="00CD389F"/>
    <w:rsid w:val="00CD5733"/>
    <w:rsid w:val="00CE4667"/>
    <w:rsid w:val="00CF4E44"/>
    <w:rsid w:val="00CF7132"/>
    <w:rsid w:val="00CF7C5A"/>
    <w:rsid w:val="00D05D37"/>
    <w:rsid w:val="00D1350C"/>
    <w:rsid w:val="00D13A74"/>
    <w:rsid w:val="00D16556"/>
    <w:rsid w:val="00D1684B"/>
    <w:rsid w:val="00D16A29"/>
    <w:rsid w:val="00D17953"/>
    <w:rsid w:val="00D20EEC"/>
    <w:rsid w:val="00D20F28"/>
    <w:rsid w:val="00D22476"/>
    <w:rsid w:val="00D231CC"/>
    <w:rsid w:val="00D33993"/>
    <w:rsid w:val="00D342BE"/>
    <w:rsid w:val="00D3479B"/>
    <w:rsid w:val="00D35BC1"/>
    <w:rsid w:val="00D443F6"/>
    <w:rsid w:val="00D44752"/>
    <w:rsid w:val="00D513E4"/>
    <w:rsid w:val="00D6356C"/>
    <w:rsid w:val="00D64055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F9D"/>
    <w:rsid w:val="00DC0EE1"/>
    <w:rsid w:val="00DD010B"/>
    <w:rsid w:val="00DD4CDF"/>
    <w:rsid w:val="00DD534C"/>
    <w:rsid w:val="00DE542A"/>
    <w:rsid w:val="00DF091C"/>
    <w:rsid w:val="00DF23F9"/>
    <w:rsid w:val="00DF3D30"/>
    <w:rsid w:val="00DF7CD1"/>
    <w:rsid w:val="00E03AFE"/>
    <w:rsid w:val="00E03E65"/>
    <w:rsid w:val="00E05819"/>
    <w:rsid w:val="00E077D4"/>
    <w:rsid w:val="00E11221"/>
    <w:rsid w:val="00E1347F"/>
    <w:rsid w:val="00E167FC"/>
    <w:rsid w:val="00E2225F"/>
    <w:rsid w:val="00E24001"/>
    <w:rsid w:val="00E249FF"/>
    <w:rsid w:val="00E271AB"/>
    <w:rsid w:val="00E33669"/>
    <w:rsid w:val="00E35EAA"/>
    <w:rsid w:val="00E42F87"/>
    <w:rsid w:val="00E456D2"/>
    <w:rsid w:val="00E47B9E"/>
    <w:rsid w:val="00E51D0B"/>
    <w:rsid w:val="00E534EE"/>
    <w:rsid w:val="00E55B91"/>
    <w:rsid w:val="00E57D7E"/>
    <w:rsid w:val="00E6083C"/>
    <w:rsid w:val="00E61400"/>
    <w:rsid w:val="00E65A65"/>
    <w:rsid w:val="00E73495"/>
    <w:rsid w:val="00E754E0"/>
    <w:rsid w:val="00E811B1"/>
    <w:rsid w:val="00E90574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C4FAE"/>
    <w:rsid w:val="00ED118D"/>
    <w:rsid w:val="00ED52C0"/>
    <w:rsid w:val="00ED5DB1"/>
    <w:rsid w:val="00ED7AC7"/>
    <w:rsid w:val="00ED7E98"/>
    <w:rsid w:val="00EE302D"/>
    <w:rsid w:val="00EE76FC"/>
    <w:rsid w:val="00EE7EF6"/>
    <w:rsid w:val="00EF090C"/>
    <w:rsid w:val="00F06EBC"/>
    <w:rsid w:val="00F075E0"/>
    <w:rsid w:val="00F1047A"/>
    <w:rsid w:val="00F12CDC"/>
    <w:rsid w:val="00F16C8A"/>
    <w:rsid w:val="00F27422"/>
    <w:rsid w:val="00F324A3"/>
    <w:rsid w:val="00F32DF7"/>
    <w:rsid w:val="00F35890"/>
    <w:rsid w:val="00F40473"/>
    <w:rsid w:val="00F43F5C"/>
    <w:rsid w:val="00F44887"/>
    <w:rsid w:val="00F566EB"/>
    <w:rsid w:val="00F571CA"/>
    <w:rsid w:val="00F61EEE"/>
    <w:rsid w:val="00F6219B"/>
    <w:rsid w:val="00F65763"/>
    <w:rsid w:val="00F666A1"/>
    <w:rsid w:val="00F66E8E"/>
    <w:rsid w:val="00F72775"/>
    <w:rsid w:val="00F73E27"/>
    <w:rsid w:val="00F7740F"/>
    <w:rsid w:val="00F80534"/>
    <w:rsid w:val="00F81947"/>
    <w:rsid w:val="00F879C2"/>
    <w:rsid w:val="00F92FEC"/>
    <w:rsid w:val="00F9477B"/>
    <w:rsid w:val="00F9516C"/>
    <w:rsid w:val="00F97F40"/>
    <w:rsid w:val="00FA18C6"/>
    <w:rsid w:val="00FA4973"/>
    <w:rsid w:val="00FB1FE3"/>
    <w:rsid w:val="00FB21BD"/>
    <w:rsid w:val="00FB53E8"/>
    <w:rsid w:val="00FB5460"/>
    <w:rsid w:val="00FC3154"/>
    <w:rsid w:val="00FC5CB0"/>
    <w:rsid w:val="00FC7568"/>
    <w:rsid w:val="00FC764C"/>
    <w:rsid w:val="00FD2776"/>
    <w:rsid w:val="00FD4B64"/>
    <w:rsid w:val="00FD5F67"/>
    <w:rsid w:val="00FE149F"/>
    <w:rsid w:val="00FE2F43"/>
    <w:rsid w:val="00FE46CA"/>
    <w:rsid w:val="00FF0CF0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rodrigues@lpmcom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carlsbergportugal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9A8AA-7597-44C2-8FFA-90E52DA9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84C70-0569-426E-AC8E-9B6220F592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EEE9FF-5F5E-4B31-A935-7A07FA02A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FCD82-BA5E-4520-8747-078024125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76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14</cp:revision>
  <cp:lastPrinted>2018-02-23T13:41:00Z</cp:lastPrinted>
  <dcterms:created xsi:type="dcterms:W3CDTF">2021-05-26T17:38:00Z</dcterms:created>
  <dcterms:modified xsi:type="dcterms:W3CDTF">2021-06-02T10:30:00Z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