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BCA2" w14:textId="649D57E2" w:rsidR="009D779A" w:rsidRDefault="00D350B8" w:rsidP="0093073C">
      <w:pPr>
        <w:pStyle w:val="Ttul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65DD" wp14:editId="49359AFF">
                <wp:simplePos x="0" y="0"/>
                <wp:positionH relativeFrom="column">
                  <wp:posOffset>-125730</wp:posOffset>
                </wp:positionH>
                <wp:positionV relativeFrom="paragraph">
                  <wp:posOffset>-845820</wp:posOffset>
                </wp:positionV>
                <wp:extent cx="1859280" cy="952500"/>
                <wp:effectExtent l="0" t="0" r="762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2412B" w14:textId="7CD8508E" w:rsidR="00D350B8" w:rsidRDefault="00D35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74FC7" wp14:editId="0093B4A5">
                                  <wp:extent cx="1607820" cy="693291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820" cy="693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65D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9.9pt;margin-top:-66.6pt;width:146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" fillcolor="white [3201]" stroked="f" strokeweight=".5pt">
                <v:textbox>
                  <w:txbxContent>
                    <w:p w14:paraId="4B52412B" w14:textId="7CD8508E" w:rsidR="00D350B8" w:rsidRDefault="00D350B8">
                      <w:r>
                        <w:rPr>
                          <w:noProof/>
                        </w:rPr>
                        <w:drawing>
                          <wp:inline distT="0" distB="0" distL="0" distR="0" wp14:anchorId="11974FC7" wp14:editId="0093B4A5">
                            <wp:extent cx="1607820" cy="693291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820" cy="693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D574A1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5E84643" w14:textId="141831CB" w:rsidR="00D86F16" w:rsidRDefault="00D86F16" w:rsidP="009D779A">
      <w:pPr>
        <w:rPr>
          <w:rFonts w:ascii="Klavika Lt" w:hAnsi="Klavika Lt"/>
          <w:u w:val="single"/>
        </w:rPr>
      </w:pPr>
    </w:p>
    <w:p w14:paraId="5AD0AA69" w14:textId="206AE906" w:rsidR="00EE1646" w:rsidRPr="0050394B" w:rsidRDefault="005A470B" w:rsidP="0050394B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 xml:space="preserve">Compromisso junta 14 empresas e entidades nacionais </w:t>
      </w:r>
    </w:p>
    <w:p w14:paraId="52E3424C" w14:textId="1C6006B2" w:rsidR="00EE1646" w:rsidRPr="0012056D" w:rsidRDefault="0050394B" w:rsidP="00EE1646">
      <w:pPr>
        <w:rPr>
          <w:rFonts w:ascii="Klavika Bd" w:hAnsi="Klavika Bd"/>
          <w:b/>
          <w:bCs/>
          <w:color w:val="auto"/>
          <w:sz w:val="56"/>
          <w:szCs w:val="56"/>
        </w:rPr>
      </w:pPr>
      <w:r w:rsidRPr="0012056D">
        <w:rPr>
          <w:rFonts w:ascii="Klavika Bd" w:hAnsi="Klavika Bd"/>
          <w:b/>
          <w:bCs/>
          <w:sz w:val="56"/>
          <w:szCs w:val="56"/>
        </w:rPr>
        <w:t xml:space="preserve">Super Bock Group </w:t>
      </w:r>
      <w:r w:rsidR="0012056D" w:rsidRPr="0012056D">
        <w:rPr>
          <w:rFonts w:ascii="Klavika Bd" w:hAnsi="Klavika Bd"/>
          <w:b/>
          <w:bCs/>
          <w:sz w:val="56"/>
          <w:szCs w:val="56"/>
        </w:rPr>
        <w:t xml:space="preserve">assina </w:t>
      </w:r>
      <w:r w:rsidR="00FF32A7">
        <w:rPr>
          <w:rFonts w:ascii="Klavika Bd" w:hAnsi="Klavika Bd"/>
          <w:b/>
          <w:bCs/>
          <w:sz w:val="56"/>
          <w:szCs w:val="56"/>
        </w:rPr>
        <w:t xml:space="preserve">novo </w:t>
      </w:r>
      <w:r w:rsidR="0012056D" w:rsidRPr="0012056D">
        <w:rPr>
          <w:rFonts w:ascii="Klavika Bd" w:hAnsi="Klavika Bd"/>
          <w:b/>
          <w:bCs/>
          <w:sz w:val="56"/>
          <w:szCs w:val="56"/>
        </w:rPr>
        <w:t>Pacto para a</w:t>
      </w:r>
      <w:r w:rsidR="0012056D">
        <w:rPr>
          <w:rFonts w:ascii="Klavika Bd" w:hAnsi="Klavika Bd"/>
          <w:b/>
          <w:bCs/>
          <w:sz w:val="56"/>
          <w:szCs w:val="56"/>
        </w:rPr>
        <w:t xml:space="preserve"> Gestão da Água</w:t>
      </w:r>
    </w:p>
    <w:p w14:paraId="5ECE97A5" w14:textId="697CE3E5" w:rsidR="0012056D" w:rsidRPr="00F9746C" w:rsidRDefault="0050394B" w:rsidP="0012056D">
      <w:pPr>
        <w:spacing w:line="240" w:lineRule="auto"/>
        <w:rPr>
          <w:rFonts w:ascii="Klavika Lt" w:hAnsi="Klavika Lt"/>
          <w:sz w:val="24"/>
          <w:szCs w:val="24"/>
        </w:rPr>
      </w:pPr>
      <w:r w:rsidRPr="00F9746C">
        <w:rPr>
          <w:rFonts w:ascii="Klavika Lt" w:hAnsi="Klavika Lt"/>
          <w:sz w:val="24"/>
          <w:szCs w:val="24"/>
        </w:rPr>
        <w:t>O Super Bock Group</w:t>
      </w:r>
      <w:r w:rsidR="0012056D" w:rsidRPr="00F9746C">
        <w:rPr>
          <w:rFonts w:ascii="Klavika Lt" w:hAnsi="Klavika Lt"/>
          <w:sz w:val="24"/>
          <w:szCs w:val="24"/>
        </w:rPr>
        <w:t xml:space="preserve"> é um dos parceiros fundadores do Pacto para Gestão da Água</w:t>
      </w:r>
      <w:r w:rsidR="00B621B8" w:rsidRPr="00F9746C">
        <w:rPr>
          <w:rFonts w:ascii="Klavika Lt" w:hAnsi="Klavika Lt"/>
          <w:sz w:val="24"/>
          <w:szCs w:val="24"/>
        </w:rPr>
        <w:t xml:space="preserve"> </w:t>
      </w:r>
      <w:r w:rsidR="0012056D" w:rsidRPr="00F9746C">
        <w:rPr>
          <w:rFonts w:ascii="Klavika Lt" w:hAnsi="Klavika Lt"/>
          <w:sz w:val="24"/>
          <w:szCs w:val="24"/>
        </w:rPr>
        <w:t>criad</w:t>
      </w:r>
      <w:r w:rsidR="00B621B8" w:rsidRPr="00F9746C">
        <w:rPr>
          <w:rFonts w:ascii="Klavika Lt" w:hAnsi="Klavika Lt"/>
          <w:sz w:val="24"/>
          <w:szCs w:val="24"/>
        </w:rPr>
        <w:t xml:space="preserve">o </w:t>
      </w:r>
      <w:r w:rsidR="0012056D" w:rsidRPr="00F9746C">
        <w:rPr>
          <w:rFonts w:ascii="Klavika Lt" w:hAnsi="Klavika Lt"/>
          <w:sz w:val="24"/>
          <w:szCs w:val="24"/>
        </w:rPr>
        <w:t xml:space="preserve">pela CATÓLICA-LISBON SCHOOL com o propósito de colocar o tema da Água no centro da agenda nacional. </w:t>
      </w:r>
      <w:r w:rsidR="00476BC3" w:rsidRPr="00F9746C">
        <w:rPr>
          <w:rFonts w:ascii="Klavika Lt" w:hAnsi="Klavika Lt"/>
          <w:sz w:val="24"/>
          <w:szCs w:val="24"/>
        </w:rPr>
        <w:t xml:space="preserve">A participação </w:t>
      </w:r>
      <w:r w:rsidR="00FF32A7" w:rsidRPr="00F9746C">
        <w:rPr>
          <w:rFonts w:ascii="Klavika Lt" w:hAnsi="Klavika Lt"/>
          <w:sz w:val="24"/>
          <w:szCs w:val="24"/>
        </w:rPr>
        <w:t>n</w:t>
      </w:r>
      <w:r w:rsidR="00476BC3" w:rsidRPr="00F9746C">
        <w:rPr>
          <w:rFonts w:ascii="Klavika Lt" w:hAnsi="Klavika Lt"/>
          <w:sz w:val="24"/>
          <w:szCs w:val="24"/>
        </w:rPr>
        <w:t>a</w:t>
      </w:r>
      <w:r w:rsidR="00B621B8" w:rsidRPr="00F9746C">
        <w:rPr>
          <w:rFonts w:ascii="Klavika Lt" w:hAnsi="Klavika Lt"/>
          <w:sz w:val="24"/>
          <w:szCs w:val="24"/>
        </w:rPr>
        <w:t xml:space="preserve"> iniciativa, que foi apresentada esta tarde, </w:t>
      </w:r>
      <w:r w:rsidR="0012056D" w:rsidRPr="00F9746C">
        <w:rPr>
          <w:rFonts w:ascii="Klavika Lt" w:hAnsi="Klavika Lt"/>
          <w:sz w:val="24"/>
          <w:szCs w:val="24"/>
        </w:rPr>
        <w:t xml:space="preserve">reforça o compromisso da empresa </w:t>
      </w:r>
      <w:r w:rsidR="007136DF" w:rsidRPr="00F9746C">
        <w:rPr>
          <w:rFonts w:ascii="Klavika Lt" w:hAnsi="Klavika Lt"/>
          <w:sz w:val="24"/>
          <w:szCs w:val="24"/>
        </w:rPr>
        <w:t>na área da Sustentabilidade ambiental</w:t>
      </w:r>
      <w:r w:rsidR="004D45E2" w:rsidRPr="00F9746C">
        <w:rPr>
          <w:rFonts w:ascii="Klavika Lt" w:hAnsi="Klavika Lt"/>
          <w:sz w:val="24"/>
          <w:szCs w:val="24"/>
        </w:rPr>
        <w:t>, nomeadamente na</w:t>
      </w:r>
      <w:r w:rsidR="0012056D" w:rsidRPr="00F9746C">
        <w:rPr>
          <w:rFonts w:ascii="Klavika Lt" w:hAnsi="Klavika Lt"/>
          <w:sz w:val="24"/>
          <w:szCs w:val="24"/>
        </w:rPr>
        <w:t xml:space="preserve"> </w:t>
      </w:r>
      <w:r w:rsidR="007136DF" w:rsidRPr="00F9746C">
        <w:rPr>
          <w:rFonts w:ascii="Klavika Lt" w:hAnsi="Klavika Lt"/>
          <w:sz w:val="24"/>
          <w:szCs w:val="24"/>
        </w:rPr>
        <w:t xml:space="preserve">preservação </w:t>
      </w:r>
      <w:r w:rsidR="0012056D" w:rsidRPr="00F9746C">
        <w:rPr>
          <w:rFonts w:ascii="Klavika Lt" w:hAnsi="Klavika Lt"/>
          <w:sz w:val="24"/>
          <w:szCs w:val="24"/>
        </w:rPr>
        <w:t>d</w:t>
      </w:r>
      <w:r w:rsidR="004D45E2" w:rsidRPr="00F9746C">
        <w:rPr>
          <w:rFonts w:ascii="Klavika Lt" w:hAnsi="Klavika Lt"/>
          <w:sz w:val="24"/>
          <w:szCs w:val="24"/>
        </w:rPr>
        <w:t xml:space="preserve">este recurso e </w:t>
      </w:r>
      <w:r w:rsidR="00476BC3" w:rsidRPr="00F9746C">
        <w:rPr>
          <w:rFonts w:ascii="Klavika Lt" w:hAnsi="Klavika Lt"/>
          <w:sz w:val="24"/>
          <w:szCs w:val="24"/>
        </w:rPr>
        <w:t>n</w:t>
      </w:r>
      <w:r w:rsidR="0012056D" w:rsidRPr="00F9746C">
        <w:rPr>
          <w:rFonts w:ascii="Klavika Lt" w:hAnsi="Klavika Lt"/>
          <w:sz w:val="24"/>
          <w:szCs w:val="24"/>
        </w:rPr>
        <w:t xml:space="preserve">o uso eficiente </w:t>
      </w:r>
      <w:r w:rsidR="004D45E2" w:rsidRPr="00F9746C">
        <w:rPr>
          <w:rFonts w:ascii="Klavika Lt" w:hAnsi="Klavika Lt"/>
          <w:sz w:val="24"/>
          <w:szCs w:val="24"/>
        </w:rPr>
        <w:t>da água</w:t>
      </w:r>
      <w:r w:rsidR="007136DF" w:rsidRPr="00F9746C">
        <w:rPr>
          <w:rFonts w:ascii="Klavika Lt" w:hAnsi="Klavika Lt"/>
          <w:sz w:val="24"/>
          <w:szCs w:val="24"/>
        </w:rPr>
        <w:t xml:space="preserve"> </w:t>
      </w:r>
      <w:r w:rsidR="00FF32A7" w:rsidRPr="00F9746C">
        <w:rPr>
          <w:rFonts w:ascii="Klavika Lt" w:hAnsi="Klavika Lt"/>
          <w:sz w:val="24"/>
          <w:szCs w:val="24"/>
        </w:rPr>
        <w:t>na</w:t>
      </w:r>
      <w:r w:rsidR="001D4209" w:rsidRPr="00F9746C">
        <w:rPr>
          <w:rFonts w:ascii="Klavika Lt" w:hAnsi="Klavika Lt"/>
          <w:sz w:val="24"/>
          <w:szCs w:val="24"/>
        </w:rPr>
        <w:t xml:space="preserve"> sua atividade</w:t>
      </w:r>
      <w:r w:rsidR="0012056D" w:rsidRPr="00F9746C">
        <w:rPr>
          <w:rFonts w:ascii="Klavika Lt" w:hAnsi="Klavika Lt"/>
          <w:sz w:val="24"/>
          <w:szCs w:val="24"/>
        </w:rPr>
        <w:t>.</w:t>
      </w:r>
    </w:p>
    <w:p w14:paraId="36D7BCD6" w14:textId="59947414" w:rsidR="0096463F" w:rsidRDefault="00F9746C" w:rsidP="00D93B2A">
      <w:pPr>
        <w:pStyle w:val="Textodecomentrio"/>
        <w:rPr>
          <w:rFonts w:ascii="Klavika Lt" w:hAnsi="Klavika Lt" w:cs="Calibri Light"/>
          <w:sz w:val="24"/>
          <w:szCs w:val="24"/>
        </w:rPr>
      </w:pPr>
      <w:r w:rsidRPr="00F9746C">
        <w:rPr>
          <w:rFonts w:ascii="Klavika Lt" w:hAnsi="Klavika Lt" w:cs="Calibri Light"/>
          <w:sz w:val="24"/>
          <w:szCs w:val="24"/>
        </w:rPr>
        <w:t xml:space="preserve">Reduzir o consumo de água 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e a </w:t>
      </w:r>
      <w:r w:rsidR="00FF32A7" w:rsidRPr="00F9746C">
        <w:rPr>
          <w:rFonts w:ascii="Klavika Lt" w:hAnsi="Klavika Lt" w:cs="Calibri Light"/>
          <w:sz w:val="24"/>
          <w:szCs w:val="24"/>
        </w:rPr>
        <w:t xml:space="preserve">sua </w:t>
      </w:r>
      <w:r w:rsidR="00476BC3" w:rsidRPr="00F9746C">
        <w:rPr>
          <w:rFonts w:ascii="Klavika Lt" w:hAnsi="Klavika Lt" w:cs="Calibri Light"/>
          <w:sz w:val="24"/>
          <w:szCs w:val="24"/>
        </w:rPr>
        <w:t>gestão responsável</w:t>
      </w:r>
      <w:r w:rsidR="00FF32A7" w:rsidRPr="00F9746C">
        <w:rPr>
          <w:rFonts w:ascii="Klavika Lt" w:hAnsi="Klavika Lt" w:cs="Calibri Light"/>
          <w:sz w:val="24"/>
          <w:szCs w:val="24"/>
        </w:rPr>
        <w:t xml:space="preserve"> são</w:t>
      </w:r>
      <w:r w:rsidR="00476BC3" w:rsidRPr="00F9746C">
        <w:rPr>
          <w:rFonts w:ascii="Klavika Lt" w:hAnsi="Klavika Lt" w:cs="Calibri Light"/>
          <w:sz w:val="24"/>
          <w:szCs w:val="24"/>
        </w:rPr>
        <w:t>, desde há vários anos, tema</w:t>
      </w:r>
      <w:r w:rsidR="00FF32A7" w:rsidRPr="00F9746C">
        <w:rPr>
          <w:rFonts w:ascii="Klavika Lt" w:hAnsi="Klavika Lt" w:cs="Calibri Light"/>
          <w:sz w:val="24"/>
          <w:szCs w:val="24"/>
        </w:rPr>
        <w:t>s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 prioritário</w:t>
      </w:r>
      <w:r w:rsidR="00FF32A7" w:rsidRPr="00F9746C">
        <w:rPr>
          <w:rFonts w:ascii="Klavika Lt" w:hAnsi="Klavika Lt" w:cs="Calibri Light"/>
          <w:sz w:val="24"/>
          <w:szCs w:val="24"/>
        </w:rPr>
        <w:t>s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 na estratégia de Sustentabilidade do Super Bock Group</w:t>
      </w:r>
      <w:r w:rsidR="00FF32A7" w:rsidRPr="00F9746C">
        <w:rPr>
          <w:rFonts w:ascii="Klavika Lt" w:hAnsi="Klavika Lt"/>
          <w:sz w:val="24"/>
          <w:szCs w:val="24"/>
        </w:rPr>
        <w:t xml:space="preserve">. 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Existem </w:t>
      </w:r>
      <w:r w:rsidR="004B6204" w:rsidRPr="00F9746C">
        <w:rPr>
          <w:rFonts w:ascii="Klavika Lt" w:hAnsi="Klavika Lt" w:cs="Calibri Light"/>
          <w:sz w:val="24"/>
          <w:szCs w:val="24"/>
        </w:rPr>
        <w:t xml:space="preserve">vários projetos </w:t>
      </w:r>
      <w:r w:rsidRPr="00F9746C">
        <w:rPr>
          <w:rFonts w:ascii="Klavika Lt" w:hAnsi="Klavika Lt" w:cs="Calibri Light"/>
          <w:sz w:val="24"/>
          <w:szCs w:val="24"/>
        </w:rPr>
        <w:t>em curso</w:t>
      </w:r>
      <w:r w:rsidR="004B6204" w:rsidRPr="00F9746C">
        <w:rPr>
          <w:rFonts w:ascii="Klavika Lt" w:hAnsi="Klavika Lt" w:cs="Calibri Light"/>
          <w:sz w:val="24"/>
          <w:szCs w:val="24"/>
        </w:rPr>
        <w:t xml:space="preserve"> e </w:t>
      </w:r>
      <w:r w:rsidRPr="00F9746C">
        <w:rPr>
          <w:rFonts w:ascii="Klavika Lt" w:hAnsi="Klavika Lt" w:cs="Calibri Light"/>
          <w:sz w:val="24"/>
          <w:szCs w:val="24"/>
        </w:rPr>
        <w:t xml:space="preserve">há </w:t>
      </w:r>
      <w:r w:rsidR="00476BC3" w:rsidRPr="00F9746C">
        <w:rPr>
          <w:rFonts w:ascii="Klavika Lt" w:hAnsi="Klavika Lt" w:cs="Calibri Light"/>
          <w:sz w:val="24"/>
          <w:szCs w:val="24"/>
        </w:rPr>
        <w:t>metas ambiciosas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 nesta área</w:t>
      </w:r>
      <w:r w:rsidR="00D93B2A">
        <w:rPr>
          <w:rFonts w:ascii="Klavika Lt" w:hAnsi="Klavika Lt" w:cs="Calibri Light"/>
          <w:sz w:val="24"/>
          <w:szCs w:val="24"/>
        </w:rPr>
        <w:t>.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 </w:t>
      </w:r>
      <w:r w:rsidR="009F0CDD">
        <w:rPr>
          <w:rFonts w:ascii="Klavika Lt" w:hAnsi="Klavika Lt" w:cs="Calibri Light"/>
          <w:sz w:val="24"/>
          <w:szCs w:val="24"/>
        </w:rPr>
        <w:t>Entre</w:t>
      </w:r>
      <w:r w:rsidR="00D93B2A">
        <w:rPr>
          <w:rFonts w:ascii="Klavika Lt" w:hAnsi="Klavika Lt" w:cs="Calibri Light"/>
          <w:sz w:val="24"/>
          <w:szCs w:val="24"/>
        </w:rPr>
        <w:t xml:space="preserve"> 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2010 </w:t>
      </w:r>
      <w:r w:rsidR="009F0CDD">
        <w:rPr>
          <w:rFonts w:ascii="Klavika Lt" w:hAnsi="Klavika Lt" w:cs="Calibri Light"/>
          <w:sz w:val="24"/>
          <w:szCs w:val="24"/>
        </w:rPr>
        <w:t>e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 2018 </w:t>
      </w:r>
      <w:r w:rsidR="00D93B2A">
        <w:rPr>
          <w:rFonts w:ascii="Klavika Lt" w:hAnsi="Klavika Lt" w:cs="Calibri Light"/>
          <w:sz w:val="24"/>
          <w:szCs w:val="24"/>
        </w:rPr>
        <w:t xml:space="preserve">a empresa já conseguiu </w:t>
      </w:r>
      <w:r w:rsidR="009F0CDD" w:rsidRPr="00D93B2A">
        <w:rPr>
          <w:rFonts w:ascii="Klavika Lt" w:hAnsi="Klavika Lt" w:cs="Calibri Light"/>
          <w:sz w:val="24"/>
          <w:szCs w:val="24"/>
        </w:rPr>
        <w:t>diminu</w:t>
      </w:r>
      <w:r w:rsidR="009F0CDD">
        <w:rPr>
          <w:rFonts w:ascii="Klavika Lt" w:hAnsi="Klavika Lt" w:cs="Calibri Light"/>
          <w:sz w:val="24"/>
          <w:szCs w:val="24"/>
        </w:rPr>
        <w:t>ir</w:t>
      </w:r>
      <w:r w:rsidR="00D93B2A">
        <w:rPr>
          <w:rFonts w:ascii="Klavika Lt" w:hAnsi="Klavika Lt" w:cs="Calibri Light"/>
          <w:sz w:val="24"/>
          <w:szCs w:val="24"/>
        </w:rPr>
        <w:t xml:space="preserve"> </w:t>
      </w:r>
      <w:r w:rsidR="00D93B2A" w:rsidRPr="00D93B2A">
        <w:rPr>
          <w:rFonts w:ascii="Klavika Lt" w:hAnsi="Klavika Lt" w:cs="Calibri Light"/>
          <w:sz w:val="24"/>
          <w:szCs w:val="24"/>
        </w:rPr>
        <w:t>o consumo específico de água</w:t>
      </w:r>
      <w:r w:rsidR="00D93B2A">
        <w:rPr>
          <w:rFonts w:ascii="Klavika Lt" w:hAnsi="Klavika Lt" w:cs="Calibri Light"/>
          <w:sz w:val="24"/>
          <w:szCs w:val="24"/>
        </w:rPr>
        <w:t xml:space="preserve"> no grupo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 </w:t>
      </w:r>
      <w:r w:rsidR="009F0CDD">
        <w:rPr>
          <w:rFonts w:ascii="Klavika Lt" w:hAnsi="Klavika Lt" w:cs="Calibri Light"/>
          <w:sz w:val="24"/>
          <w:szCs w:val="24"/>
        </w:rPr>
        <w:t xml:space="preserve">em </w:t>
      </w:r>
      <w:r w:rsidR="009F0CDD" w:rsidRPr="00D93B2A">
        <w:rPr>
          <w:rFonts w:ascii="Klavika Lt" w:hAnsi="Klavika Lt" w:cs="Calibri Light"/>
          <w:sz w:val="24"/>
          <w:szCs w:val="24"/>
        </w:rPr>
        <w:t xml:space="preserve">cerca </w:t>
      </w:r>
      <w:r w:rsidR="009F0CDD">
        <w:rPr>
          <w:rFonts w:ascii="Klavika Lt" w:hAnsi="Klavika Lt" w:cs="Calibri Light"/>
          <w:sz w:val="24"/>
          <w:szCs w:val="24"/>
        </w:rPr>
        <w:t xml:space="preserve">de </w:t>
      </w:r>
      <w:r w:rsidR="009F0CDD" w:rsidRPr="00D93B2A">
        <w:rPr>
          <w:rFonts w:ascii="Klavika Lt" w:hAnsi="Klavika Lt" w:cs="Calibri Light"/>
          <w:sz w:val="24"/>
          <w:szCs w:val="24"/>
        </w:rPr>
        <w:t xml:space="preserve">25% </w:t>
      </w:r>
      <w:r w:rsidR="00D93B2A" w:rsidRPr="00D93B2A">
        <w:rPr>
          <w:rFonts w:ascii="Klavika Lt" w:hAnsi="Klavika Lt" w:cs="Calibri Light"/>
          <w:sz w:val="24"/>
          <w:szCs w:val="24"/>
        </w:rPr>
        <w:t>(</w:t>
      </w:r>
      <w:r w:rsidR="00D93B2A">
        <w:rPr>
          <w:rFonts w:ascii="Klavika Lt" w:hAnsi="Klavika Lt" w:cs="Calibri Light"/>
          <w:sz w:val="24"/>
          <w:szCs w:val="24"/>
        </w:rPr>
        <w:t xml:space="preserve">o que significa </w:t>
      </w:r>
      <w:r w:rsidR="009F0CDD">
        <w:rPr>
          <w:rFonts w:ascii="Klavika Lt" w:hAnsi="Klavika Lt" w:cs="Calibri Light"/>
          <w:sz w:val="24"/>
          <w:szCs w:val="24"/>
        </w:rPr>
        <w:t xml:space="preserve">poupanças de </w:t>
      </w:r>
      <w:r w:rsidR="00D93B2A">
        <w:rPr>
          <w:rFonts w:ascii="Klavika Lt" w:hAnsi="Klavika Lt" w:cs="Calibri Light"/>
          <w:sz w:val="24"/>
          <w:szCs w:val="24"/>
        </w:rPr>
        <w:t>mais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 de 3,8 milhões de m3) e </w:t>
      </w:r>
      <w:r w:rsidR="00D93B2A">
        <w:rPr>
          <w:rFonts w:ascii="Klavika Lt" w:hAnsi="Klavika Lt" w:cs="Calibri Light"/>
          <w:sz w:val="24"/>
          <w:szCs w:val="24"/>
        </w:rPr>
        <w:t>tem como objetivo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 red</w:t>
      </w:r>
      <w:r w:rsidR="00D93B2A">
        <w:rPr>
          <w:rFonts w:ascii="Klavika Lt" w:hAnsi="Klavika Lt" w:cs="Calibri Light"/>
          <w:sz w:val="24"/>
          <w:szCs w:val="24"/>
        </w:rPr>
        <w:t>u</w:t>
      </w:r>
      <w:r w:rsidR="00D93B2A" w:rsidRPr="00D93B2A">
        <w:rPr>
          <w:rFonts w:ascii="Klavika Lt" w:hAnsi="Klavika Lt" w:cs="Calibri Light"/>
          <w:sz w:val="24"/>
          <w:szCs w:val="24"/>
        </w:rPr>
        <w:t xml:space="preserve">zir </w:t>
      </w:r>
      <w:r w:rsidR="00D93B2A">
        <w:rPr>
          <w:rFonts w:ascii="Klavika Lt" w:hAnsi="Klavika Lt" w:cs="Calibri Light"/>
          <w:sz w:val="24"/>
          <w:szCs w:val="24"/>
        </w:rPr>
        <w:t xml:space="preserve">mais </w:t>
      </w:r>
      <w:r w:rsidR="00D93B2A" w:rsidRPr="00D93B2A">
        <w:rPr>
          <w:rFonts w:ascii="Klavika Lt" w:hAnsi="Klavika Lt" w:cs="Calibri Light"/>
          <w:sz w:val="24"/>
          <w:szCs w:val="24"/>
        </w:rPr>
        <w:t>13% até 2025.</w:t>
      </w:r>
      <w:r w:rsidR="00D93B2A">
        <w:rPr>
          <w:rFonts w:ascii="Klavika Lt" w:hAnsi="Klavika Lt" w:cs="Calibri Light"/>
          <w:sz w:val="24"/>
          <w:szCs w:val="24"/>
        </w:rPr>
        <w:t xml:space="preserve"> </w:t>
      </w:r>
      <w:r w:rsidR="004B6204" w:rsidRPr="00F9746C">
        <w:rPr>
          <w:rFonts w:ascii="Klavika Lt" w:hAnsi="Klavika Lt" w:cs="Calibri Light"/>
          <w:sz w:val="24"/>
          <w:szCs w:val="24"/>
        </w:rPr>
        <w:t>Minimizar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 </w:t>
      </w:r>
      <w:r w:rsidR="004B6204" w:rsidRPr="00F9746C">
        <w:rPr>
          <w:rFonts w:ascii="Klavika Lt" w:hAnsi="Klavika Lt"/>
          <w:sz w:val="24"/>
          <w:szCs w:val="24"/>
        </w:rPr>
        <w:t>o</w:t>
      </w:r>
      <w:r w:rsidR="0096463F" w:rsidRPr="00F9746C">
        <w:rPr>
          <w:rFonts w:ascii="Klavika Lt" w:hAnsi="Klavika Lt"/>
          <w:sz w:val="24"/>
          <w:szCs w:val="24"/>
        </w:rPr>
        <w:t xml:space="preserve"> impacto hídrico da sua atividade</w:t>
      </w:r>
      <w:r w:rsidR="004B6204" w:rsidRPr="00F9746C">
        <w:rPr>
          <w:rFonts w:ascii="Klavika Lt" w:hAnsi="Klavika Lt"/>
          <w:sz w:val="24"/>
          <w:szCs w:val="24"/>
        </w:rPr>
        <w:t xml:space="preserve"> </w:t>
      </w:r>
      <w:r w:rsidR="0096463F" w:rsidRPr="00F9746C">
        <w:rPr>
          <w:rFonts w:ascii="Klavika Lt" w:hAnsi="Klavika Lt"/>
          <w:sz w:val="24"/>
          <w:szCs w:val="24"/>
        </w:rPr>
        <w:t xml:space="preserve">só </w:t>
      </w:r>
      <w:r w:rsidR="004B6204" w:rsidRPr="00F9746C">
        <w:rPr>
          <w:rFonts w:ascii="Klavika Lt" w:hAnsi="Klavika Lt"/>
          <w:sz w:val="24"/>
          <w:szCs w:val="24"/>
        </w:rPr>
        <w:t>tem sido</w:t>
      </w:r>
      <w:r w:rsidR="0096463F" w:rsidRPr="00F9746C">
        <w:rPr>
          <w:rFonts w:ascii="Klavika Lt" w:hAnsi="Klavika Lt"/>
          <w:sz w:val="24"/>
          <w:szCs w:val="24"/>
        </w:rPr>
        <w:t xml:space="preserve"> possível por o Super Bock Group privilegiar 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as melhores práticas 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ao longo de toda a cadeia de valor </w:t>
      </w:r>
      <w:r w:rsidR="00476BC3" w:rsidRPr="00F9746C">
        <w:rPr>
          <w:rFonts w:ascii="Klavika Lt" w:hAnsi="Klavika Lt" w:cs="Calibri Light"/>
          <w:sz w:val="24"/>
          <w:szCs w:val="24"/>
        </w:rPr>
        <w:t xml:space="preserve">e 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trabalhar em contexto colaborativo dentro e fora da organização. </w:t>
      </w:r>
    </w:p>
    <w:p w14:paraId="227A79AF" w14:textId="51084C4D" w:rsidR="00BB5A79" w:rsidRPr="00F9746C" w:rsidRDefault="004B6204" w:rsidP="00BB5A79">
      <w:pPr>
        <w:spacing w:line="240" w:lineRule="auto"/>
        <w:rPr>
          <w:rFonts w:ascii="Klavika Lt" w:hAnsi="Klavika Lt" w:cs="Calibri Light"/>
          <w:sz w:val="24"/>
          <w:szCs w:val="24"/>
        </w:rPr>
      </w:pPr>
      <w:r w:rsidRPr="00F9746C">
        <w:rPr>
          <w:rFonts w:ascii="Klavika Lt" w:hAnsi="Klavika Lt" w:cs="Calibri Light"/>
          <w:sz w:val="24"/>
          <w:szCs w:val="24"/>
        </w:rPr>
        <w:t>Particularizando n</w:t>
      </w:r>
      <w:r w:rsidR="0096463F" w:rsidRPr="00F9746C">
        <w:rPr>
          <w:rFonts w:ascii="Klavika Lt" w:hAnsi="Klavika Lt" w:cs="Calibri Light"/>
          <w:sz w:val="24"/>
          <w:szCs w:val="24"/>
        </w:rPr>
        <w:t>o uso eficiente de água</w:t>
      </w:r>
      <w:r w:rsidRPr="00F9746C">
        <w:rPr>
          <w:rFonts w:ascii="Klavika Lt" w:hAnsi="Klavika Lt" w:cs="Calibri Light"/>
          <w:sz w:val="24"/>
          <w:szCs w:val="24"/>
        </w:rPr>
        <w:t xml:space="preserve"> na produção das suas bebidas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, </w:t>
      </w:r>
      <w:r w:rsidRPr="00F9746C">
        <w:rPr>
          <w:rFonts w:ascii="Klavika Lt" w:hAnsi="Klavika Lt" w:cs="Calibri Light"/>
          <w:sz w:val="24"/>
          <w:szCs w:val="24"/>
        </w:rPr>
        <w:t>é</w:t>
      </w:r>
      <w:r w:rsidR="0096463F" w:rsidRPr="00F9746C">
        <w:rPr>
          <w:rFonts w:ascii="Klavika Lt" w:hAnsi="Klavika Lt" w:cs="Calibri Light"/>
          <w:sz w:val="24"/>
          <w:szCs w:val="24"/>
        </w:rPr>
        <w:t xml:space="preserve"> </w:t>
      </w:r>
      <w:r w:rsidR="00F9746C" w:rsidRPr="00F9746C">
        <w:rPr>
          <w:rFonts w:ascii="Klavika Lt" w:hAnsi="Klavika Lt" w:cs="Calibri Light"/>
          <w:sz w:val="24"/>
          <w:szCs w:val="24"/>
        </w:rPr>
        <w:t xml:space="preserve">de </w:t>
      </w:r>
      <w:r w:rsidR="0096463F" w:rsidRPr="00F9746C">
        <w:rPr>
          <w:rFonts w:ascii="Klavika Lt" w:hAnsi="Klavika Lt" w:cs="Calibri Light"/>
          <w:sz w:val="24"/>
          <w:szCs w:val="24"/>
        </w:rPr>
        <w:t>referir que o</w:t>
      </w:r>
      <w:r w:rsidR="00BB5A79" w:rsidRPr="00F9746C">
        <w:rPr>
          <w:rFonts w:ascii="Klavika Lt" w:hAnsi="Klavika Lt" w:cs="Calibri Light"/>
          <w:sz w:val="24"/>
          <w:szCs w:val="24"/>
        </w:rPr>
        <w:t xml:space="preserve"> Super Bock Group te</w:t>
      </w:r>
      <w:r w:rsidR="0096463F" w:rsidRPr="00F9746C">
        <w:rPr>
          <w:rFonts w:ascii="Klavika Lt" w:hAnsi="Klavika Lt" w:cs="Calibri Light"/>
          <w:sz w:val="24"/>
          <w:szCs w:val="24"/>
        </w:rPr>
        <w:t>m</w:t>
      </w:r>
      <w:r w:rsidR="0012056D" w:rsidRPr="00F9746C">
        <w:rPr>
          <w:rFonts w:ascii="Klavika Lt" w:hAnsi="Klavika Lt" w:cs="Calibri Light"/>
          <w:sz w:val="24"/>
          <w:szCs w:val="24"/>
        </w:rPr>
        <w:t xml:space="preserve"> um rácio de consumo de 3 litros de água por cada 1 litro de cerveja produzido</w:t>
      </w:r>
      <w:r w:rsidR="00BB5A79" w:rsidRPr="00F9746C">
        <w:rPr>
          <w:rFonts w:ascii="Klavika Lt" w:hAnsi="Klavika Lt" w:cs="Calibri Light"/>
          <w:sz w:val="24"/>
          <w:szCs w:val="24"/>
        </w:rPr>
        <w:t xml:space="preserve"> </w:t>
      </w:r>
      <w:r w:rsidR="0012056D" w:rsidRPr="00F9746C">
        <w:rPr>
          <w:rFonts w:ascii="Klavika Lt" w:hAnsi="Klavika Lt" w:cs="Calibri Light"/>
          <w:sz w:val="24"/>
          <w:szCs w:val="24"/>
        </w:rPr>
        <w:t>(desde que a matéria-prima entra na empresa até que sai o produto)</w:t>
      </w:r>
      <w:r w:rsidR="00BB5A79" w:rsidRPr="00F9746C">
        <w:rPr>
          <w:rFonts w:ascii="Klavika Lt" w:hAnsi="Klavika Lt" w:cs="Calibri Light"/>
          <w:sz w:val="24"/>
          <w:szCs w:val="24"/>
        </w:rPr>
        <w:t xml:space="preserve">, o que significa que é </w:t>
      </w:r>
      <w:r w:rsidR="0012056D" w:rsidRPr="00F9746C">
        <w:rPr>
          <w:rFonts w:ascii="Klavika Lt" w:hAnsi="Klavika Lt" w:cs="Calibri Light"/>
          <w:sz w:val="24"/>
          <w:szCs w:val="24"/>
        </w:rPr>
        <w:t xml:space="preserve">um dos melhores rácios da indústria cervejeira da </w:t>
      </w:r>
      <w:r w:rsidR="00BB5A79" w:rsidRPr="00F9746C">
        <w:rPr>
          <w:rFonts w:ascii="Klavika Lt" w:hAnsi="Klavika Lt" w:cs="Calibri Light"/>
          <w:sz w:val="24"/>
          <w:szCs w:val="24"/>
        </w:rPr>
        <w:t>E</w:t>
      </w:r>
      <w:r w:rsidR="0012056D" w:rsidRPr="00F9746C">
        <w:rPr>
          <w:rFonts w:ascii="Klavika Lt" w:hAnsi="Klavika Lt" w:cs="Calibri Light"/>
          <w:sz w:val="24"/>
          <w:szCs w:val="24"/>
        </w:rPr>
        <w:t>uropa</w:t>
      </w:r>
      <w:r w:rsidR="00BB5A79" w:rsidRPr="00F9746C">
        <w:rPr>
          <w:rFonts w:ascii="Klavika Lt" w:hAnsi="Klavika Lt" w:cs="Calibri Light"/>
          <w:sz w:val="24"/>
          <w:szCs w:val="24"/>
        </w:rPr>
        <w:t>.</w:t>
      </w:r>
    </w:p>
    <w:p w14:paraId="410888A7" w14:textId="3BC311F1" w:rsidR="004B6204" w:rsidRPr="00F9746C" w:rsidRDefault="004B6204" w:rsidP="00BB5A79">
      <w:pPr>
        <w:spacing w:line="240" w:lineRule="auto"/>
        <w:rPr>
          <w:rFonts w:ascii="Klavika Lt" w:hAnsi="Klavika Lt" w:cs="Calibri"/>
          <w:sz w:val="24"/>
        </w:rPr>
      </w:pPr>
      <w:r w:rsidRPr="00F9746C">
        <w:rPr>
          <w:rFonts w:ascii="Klavika Lt" w:hAnsi="Klavika Lt" w:cs="Calibri Light"/>
          <w:sz w:val="24"/>
          <w:szCs w:val="24"/>
        </w:rPr>
        <w:t xml:space="preserve">Ao deter também marcas de águas minerais naturais, como </w:t>
      </w:r>
      <w:r w:rsidR="00C25811" w:rsidRPr="00F9746C">
        <w:rPr>
          <w:rFonts w:ascii="Klavika Lt" w:hAnsi="Klavika Lt" w:cs="Calibri Light"/>
          <w:sz w:val="24"/>
          <w:szCs w:val="24"/>
        </w:rPr>
        <w:t xml:space="preserve">Pedras e Vitalis, </w:t>
      </w:r>
      <w:r w:rsidRPr="00F9746C">
        <w:rPr>
          <w:rFonts w:ascii="Klavika Lt" w:hAnsi="Klavika Lt" w:cs="Calibri Light"/>
          <w:sz w:val="24"/>
          <w:szCs w:val="24"/>
        </w:rPr>
        <w:t xml:space="preserve">o Super Bock Group tem a preocupação acrescida de </w:t>
      </w:r>
      <w:r w:rsidRPr="00F9746C">
        <w:rPr>
          <w:rFonts w:ascii="Klavika Lt" w:hAnsi="Klavika Lt" w:cs="Calibri"/>
          <w:sz w:val="24"/>
        </w:rPr>
        <w:t xml:space="preserve">assegurar a sustentabilidade dos ecossistemas circundantes às captações, por se tratarem de parques naturais, para além de atender à regulamentação, requisitos e melhores práticas na captação e no enchimento nos respetivos Centros de Produção. </w:t>
      </w:r>
    </w:p>
    <w:p w14:paraId="6EE62717" w14:textId="5BFE1F7F" w:rsidR="00D93B2A" w:rsidRPr="00F9746C" w:rsidRDefault="00153863" w:rsidP="00D93B2A">
      <w:pPr>
        <w:spacing w:line="240" w:lineRule="auto"/>
        <w:rPr>
          <w:rFonts w:ascii="Klavika Lt" w:hAnsi="Klavika Lt"/>
          <w:sz w:val="24"/>
          <w:szCs w:val="24"/>
        </w:rPr>
      </w:pPr>
      <w:r w:rsidRPr="00F9746C">
        <w:rPr>
          <w:rFonts w:ascii="Klavika Lt" w:hAnsi="Klavika Lt"/>
          <w:b/>
          <w:bCs/>
          <w:sz w:val="24"/>
          <w:szCs w:val="24"/>
        </w:rPr>
        <w:t>Graça Borges, diretora de Comunicação, Relações Institucionais e Sustentabilidade do Super Bock Group</w:t>
      </w:r>
      <w:r w:rsidRPr="00F9746C">
        <w:rPr>
          <w:rFonts w:ascii="Klavika Lt" w:hAnsi="Klavika Lt"/>
          <w:sz w:val="24"/>
          <w:szCs w:val="24"/>
        </w:rPr>
        <w:t xml:space="preserve"> </w:t>
      </w:r>
      <w:r w:rsidR="00D93B2A" w:rsidRPr="00F9746C">
        <w:rPr>
          <w:rFonts w:ascii="Klavika Lt" w:hAnsi="Klavika Lt"/>
          <w:sz w:val="24"/>
          <w:szCs w:val="24"/>
        </w:rPr>
        <w:t xml:space="preserve">afirma que “ser membro fundador do Pacto para Gestão da Água reforça o compromisso da empresa na preservação deste recurso que, como sabemos, é essencial, mas que tem o risco de escassez, se nada for feito. </w:t>
      </w:r>
      <w:r w:rsidR="00D93B2A" w:rsidRPr="00D93B2A">
        <w:rPr>
          <w:rFonts w:ascii="Klavika Lt" w:hAnsi="Klavika Lt"/>
          <w:sz w:val="24"/>
          <w:szCs w:val="24"/>
        </w:rPr>
        <w:t>Suporta a prática ativa do Super Bock Group desde há vários anos</w:t>
      </w:r>
      <w:r w:rsidR="00D93B2A">
        <w:rPr>
          <w:rFonts w:ascii="Klavika Lt" w:hAnsi="Klavika Lt"/>
          <w:sz w:val="24"/>
          <w:szCs w:val="24"/>
        </w:rPr>
        <w:t>, mas e</w:t>
      </w:r>
      <w:r w:rsidR="00D93B2A" w:rsidRPr="00F9746C">
        <w:rPr>
          <w:rFonts w:ascii="Klavika Lt" w:hAnsi="Klavika Lt"/>
          <w:sz w:val="24"/>
          <w:szCs w:val="24"/>
        </w:rPr>
        <w:t xml:space="preserve">stamos cientes que apenas trabalhando em conjunto é possível repensar os atuais modelos de operação, promover as melhores práticas e incentivar à mudança e a comportamentos cada vez mais responsáveis que conciliem o respeito pelo ambiente”. </w:t>
      </w:r>
    </w:p>
    <w:p w14:paraId="1D4DCAB4" w14:textId="0E76849C" w:rsidR="00476BC3" w:rsidRPr="00F9746C" w:rsidRDefault="00CA10CD" w:rsidP="00476BC3">
      <w:pPr>
        <w:spacing w:line="240" w:lineRule="auto"/>
        <w:rPr>
          <w:rFonts w:ascii="Klavika Lt" w:hAnsi="Klavika Lt"/>
          <w:sz w:val="24"/>
          <w:szCs w:val="24"/>
        </w:rPr>
      </w:pPr>
      <w:r w:rsidRPr="00F9746C">
        <w:rPr>
          <w:rFonts w:ascii="Klavika Lt" w:hAnsi="Klavika Lt"/>
          <w:sz w:val="24"/>
          <w:szCs w:val="24"/>
        </w:rPr>
        <w:lastRenderedPageBreak/>
        <w:t xml:space="preserve">O Pacto para Gestão da Água </w:t>
      </w:r>
      <w:r w:rsidR="005D7670" w:rsidRPr="00F9746C">
        <w:rPr>
          <w:rFonts w:ascii="Klavika Lt" w:hAnsi="Klavika Lt"/>
          <w:sz w:val="24"/>
          <w:szCs w:val="24"/>
        </w:rPr>
        <w:t>é a</w:t>
      </w:r>
      <w:r w:rsidR="00476BC3" w:rsidRPr="00F9746C">
        <w:rPr>
          <w:rFonts w:ascii="Klavika Lt" w:hAnsi="Klavika Lt"/>
          <w:sz w:val="24"/>
          <w:szCs w:val="24"/>
        </w:rPr>
        <w:t>ssinado por 14 empresas e entidades nacionais que assumem como prioridades a promoção de um</w:t>
      </w:r>
      <w:bookmarkStart w:id="0" w:name="_Hlk69890514"/>
      <w:r w:rsidR="00476BC3" w:rsidRPr="00F9746C">
        <w:rPr>
          <w:rFonts w:ascii="Klavika Lt" w:hAnsi="Klavika Lt"/>
          <w:sz w:val="24"/>
          <w:szCs w:val="24"/>
        </w:rPr>
        <w:t>a maior consciencialização, o aprofundamento do conhecimento e a disseminação de boas práticas. Pretendem contribuir, entre outras áreas, para a necessidade de adaptação e aceleração de medidas de mitigação no contexto das alterações climáticas (riscos de escassez e de poluição); a importância da reutilização da água no desenvolvimento sustentável da indústria e das cidades; ou melhores práticas para uma gestão sustentável da água.</w:t>
      </w:r>
    </w:p>
    <w:bookmarkEnd w:id="0"/>
    <w:p w14:paraId="028F46CA" w14:textId="77777777" w:rsidR="005F1ADA" w:rsidRDefault="005F1ADA" w:rsidP="00D36A60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</w:rPr>
      </w:pPr>
    </w:p>
    <w:p w14:paraId="3E162470" w14:textId="0FB1A8D3" w:rsidR="006A5AFA" w:rsidRPr="00A25497" w:rsidRDefault="00023D13" w:rsidP="00D36A60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</w:rPr>
      </w:pPr>
      <w:r w:rsidRPr="00A25497">
        <w:rPr>
          <w:rFonts w:ascii="Klavika Lt" w:hAnsi="Klavika Lt" w:cs="Arial"/>
          <w:color w:val="000000"/>
          <w:sz w:val="24"/>
          <w:szCs w:val="24"/>
        </w:rPr>
        <w:t>L</w:t>
      </w:r>
      <w:r w:rsidR="00C0689C" w:rsidRPr="00A25497">
        <w:rPr>
          <w:rFonts w:ascii="Klavika Lt" w:hAnsi="Klavika Lt" w:cs="Arial"/>
          <w:color w:val="000000"/>
          <w:sz w:val="24"/>
          <w:szCs w:val="24"/>
        </w:rPr>
        <w:t xml:space="preserve">isboa, </w:t>
      </w:r>
      <w:r w:rsidR="00476BC3">
        <w:rPr>
          <w:rFonts w:ascii="Klavika Lt" w:hAnsi="Klavika Lt" w:cs="Arial"/>
          <w:color w:val="000000"/>
          <w:sz w:val="24"/>
          <w:szCs w:val="24"/>
        </w:rPr>
        <w:t>22</w:t>
      </w:r>
      <w:r w:rsidR="008C753B">
        <w:rPr>
          <w:rFonts w:ascii="Klavika Lt" w:hAnsi="Klavika Lt" w:cs="Arial"/>
          <w:color w:val="000000"/>
          <w:sz w:val="24"/>
          <w:szCs w:val="24"/>
        </w:rPr>
        <w:t xml:space="preserve"> de abril</w:t>
      </w:r>
      <w:r w:rsidR="00781B7C">
        <w:rPr>
          <w:rFonts w:ascii="Klavika Lt" w:hAnsi="Klavika Lt" w:cs="Arial"/>
          <w:color w:val="000000"/>
          <w:sz w:val="24"/>
          <w:szCs w:val="24"/>
        </w:rPr>
        <w:t xml:space="preserve"> </w:t>
      </w:r>
      <w:r w:rsidR="00A22BC6" w:rsidRPr="00A25497">
        <w:rPr>
          <w:rFonts w:ascii="Klavika Lt" w:hAnsi="Klavika Lt" w:cs="Arial"/>
          <w:color w:val="000000"/>
          <w:sz w:val="24"/>
          <w:szCs w:val="24"/>
        </w:rPr>
        <w:t>de 20</w:t>
      </w:r>
      <w:r w:rsidR="00781B7C">
        <w:rPr>
          <w:rFonts w:ascii="Klavika Lt" w:hAnsi="Klavika Lt" w:cs="Arial"/>
          <w:color w:val="000000"/>
          <w:sz w:val="24"/>
          <w:szCs w:val="24"/>
        </w:rPr>
        <w:t>2</w:t>
      </w:r>
      <w:r w:rsidR="00476BC3">
        <w:rPr>
          <w:rFonts w:ascii="Klavika Lt" w:hAnsi="Klavika Lt" w:cs="Arial"/>
          <w:color w:val="000000"/>
          <w:sz w:val="24"/>
          <w:szCs w:val="24"/>
        </w:rPr>
        <w:t>1</w:t>
      </w:r>
    </w:p>
    <w:p w14:paraId="3D66E69F" w14:textId="2FAA3DDA" w:rsidR="00D5153F" w:rsidRDefault="00D5153F" w:rsidP="008F617A">
      <w:pPr>
        <w:pStyle w:val="SemEspaamento1"/>
        <w:rPr>
          <w:sz w:val="18"/>
        </w:rPr>
      </w:pPr>
    </w:p>
    <w:p w14:paraId="311390BD" w14:textId="77777777" w:rsidR="00D5153F" w:rsidRDefault="00D5153F" w:rsidP="009D779A">
      <w:pPr>
        <w:pStyle w:val="SemEspaamento1"/>
        <w:jc w:val="center"/>
        <w:rPr>
          <w:sz w:val="18"/>
        </w:rPr>
      </w:pPr>
    </w:p>
    <w:p w14:paraId="4EE72AB7" w14:textId="77777777" w:rsidR="009D779A" w:rsidRPr="00A82B48" w:rsidRDefault="009D779A" w:rsidP="009D779A">
      <w:pPr>
        <w:pStyle w:val="SemEspaamento1"/>
        <w:jc w:val="center"/>
      </w:pPr>
      <w:r w:rsidRPr="00A82B48">
        <w:rPr>
          <w:sz w:val="18"/>
        </w:rPr>
        <w:t>Informações adicionais</w:t>
      </w:r>
      <w:r w:rsidRPr="00A82B48">
        <w:t xml:space="preserve">: RAQUEL </w:t>
      </w:r>
      <w:proofErr w:type="gramStart"/>
      <w:r w:rsidRPr="00A82B48">
        <w:t>PELICA :</w:t>
      </w:r>
      <w:proofErr w:type="gramEnd"/>
      <w:r w:rsidRPr="00A82B48">
        <w:t xml:space="preserve">: </w:t>
      </w:r>
      <w:r w:rsidRPr="00A82B48">
        <w:rPr>
          <w:color w:val="262626"/>
        </w:rPr>
        <w:t>ISABEL CARRIÇO</w:t>
      </w:r>
    </w:p>
    <w:p w14:paraId="155E8806" w14:textId="77777777" w:rsidR="009D779A" w:rsidRPr="00A82B48" w:rsidRDefault="005277A8" w:rsidP="009D779A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spacing w:val="20"/>
          <w:position w:val="-6"/>
          <w:sz w:val="12"/>
          <w:lang w:eastAsia="pt-PT"/>
        </w:rPr>
        <w:drawing>
          <wp:inline distT="0" distB="0" distL="0" distR="0" wp14:anchorId="6A1F554A" wp14:editId="4F17F7A3">
            <wp:extent cx="770926" cy="2667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m-fac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6" b="18482"/>
                    <a:stretch/>
                  </pic:blipFill>
                  <pic:spPr bwMode="auto">
                    <a:xfrm>
                      <a:off x="0" y="0"/>
                      <a:ext cx="846550" cy="29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503FA" w14:textId="77777777" w:rsidR="009D779A" w:rsidRPr="008C753B" w:rsidRDefault="009D779A" w:rsidP="009D779A">
      <w:pPr>
        <w:pStyle w:val="SemEspaamento1"/>
        <w:jc w:val="center"/>
        <w:rPr>
          <w:spacing w:val="20"/>
          <w:position w:val="-6"/>
          <w:sz w:val="18"/>
        </w:rPr>
      </w:pPr>
      <w:r w:rsidRPr="008C753B">
        <w:rPr>
          <w:spacing w:val="20"/>
          <w:position w:val="-6"/>
          <w:sz w:val="18"/>
        </w:rPr>
        <w:t xml:space="preserve">Tel. 218 508 </w:t>
      </w:r>
      <w:proofErr w:type="gramStart"/>
      <w:r w:rsidRPr="008C753B">
        <w:rPr>
          <w:spacing w:val="20"/>
          <w:position w:val="-6"/>
          <w:sz w:val="18"/>
        </w:rPr>
        <w:t>110 :</w:t>
      </w:r>
      <w:proofErr w:type="gramEnd"/>
      <w:r w:rsidRPr="008C753B">
        <w:rPr>
          <w:spacing w:val="20"/>
          <w:position w:val="-6"/>
          <w:sz w:val="18"/>
        </w:rPr>
        <w:t xml:space="preserve">: Tlm. 961 571 </w:t>
      </w:r>
      <w:proofErr w:type="gramStart"/>
      <w:r w:rsidRPr="008C753B">
        <w:rPr>
          <w:spacing w:val="20"/>
          <w:position w:val="-6"/>
          <w:sz w:val="18"/>
        </w:rPr>
        <w:t>726 :</w:t>
      </w:r>
      <w:proofErr w:type="gramEnd"/>
      <w:r w:rsidRPr="008C753B">
        <w:rPr>
          <w:spacing w:val="20"/>
          <w:position w:val="-6"/>
          <w:sz w:val="18"/>
        </w:rPr>
        <w:t>: 965 232 496</w:t>
      </w:r>
    </w:p>
    <w:p w14:paraId="7DC677B1" w14:textId="77777777" w:rsidR="009D779A" w:rsidRPr="008C753B" w:rsidRDefault="00D573E1" w:rsidP="009D779A">
      <w:pPr>
        <w:pStyle w:val="SemEspaamento1"/>
        <w:jc w:val="center"/>
        <w:rPr>
          <w:rStyle w:val="Hiperligao"/>
          <w:color w:val="0070C0"/>
          <w:sz w:val="32"/>
        </w:rPr>
      </w:pPr>
      <w:hyperlink r:id="rId10" w:history="1">
        <w:r w:rsidR="009D779A" w:rsidRPr="008C753B">
          <w:rPr>
            <w:rStyle w:val="Hiperligao"/>
            <w:color w:val="0070C0"/>
            <w:spacing w:val="20"/>
            <w:position w:val="-6"/>
            <w:sz w:val="16"/>
            <w:szCs w:val="16"/>
          </w:rPr>
          <w:t>RAQUELPELICA@LPMCOM.PT</w:t>
        </w:r>
      </w:hyperlink>
      <w:r w:rsidR="009D779A" w:rsidRPr="008C753B">
        <w:rPr>
          <w:spacing w:val="20"/>
          <w:position w:val="-6"/>
          <w:sz w:val="16"/>
          <w:szCs w:val="16"/>
        </w:rPr>
        <w:t xml:space="preserve"> </w:t>
      </w:r>
      <w:proofErr w:type="gramStart"/>
      <w:r w:rsidR="009D779A" w:rsidRPr="008C753B">
        <w:rPr>
          <w:spacing w:val="20"/>
          <w:position w:val="-6"/>
          <w:sz w:val="16"/>
          <w:szCs w:val="16"/>
        </w:rPr>
        <w:t>::</w:t>
      </w:r>
      <w:proofErr w:type="gramEnd"/>
      <w:r w:rsidR="009D779A" w:rsidRPr="008C753B">
        <w:rPr>
          <w:spacing w:val="20"/>
          <w:position w:val="-6"/>
          <w:sz w:val="16"/>
          <w:szCs w:val="16"/>
        </w:rPr>
        <w:t xml:space="preserve"> </w:t>
      </w:r>
      <w:hyperlink r:id="rId11" w:history="1">
        <w:r w:rsidR="009D779A" w:rsidRPr="008C753B">
          <w:rPr>
            <w:rStyle w:val="Hiperligao"/>
            <w:color w:val="0070C0"/>
            <w:spacing w:val="20"/>
            <w:position w:val="-6"/>
            <w:sz w:val="16"/>
            <w:szCs w:val="16"/>
          </w:rPr>
          <w:t>ISABELCARRICO@LPMCOM.PT</w:t>
        </w:r>
      </w:hyperlink>
    </w:p>
    <w:p w14:paraId="41EAB464" w14:textId="77777777" w:rsidR="009D779A" w:rsidRPr="00A82B48" w:rsidRDefault="009D779A" w:rsidP="009D779A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64173A2A" w14:textId="77777777" w:rsidR="009D779A" w:rsidRPr="002C0F66" w:rsidRDefault="009D779A" w:rsidP="006A5AFA">
      <w:pPr>
        <w:pStyle w:val="SemEspaamento1"/>
        <w:jc w:val="center"/>
        <w:rPr>
          <w:sz w:val="16"/>
        </w:rPr>
      </w:pPr>
      <w:r w:rsidRPr="002C0F66">
        <w:rPr>
          <w:rFonts w:ascii="Helvetica Neue" w:hAnsi="Helvetica Neue"/>
          <w:noProof/>
          <w:color w:val="000000"/>
          <w:sz w:val="8"/>
          <w:lang w:eastAsia="pt-PT"/>
        </w:rPr>
        <w:drawing>
          <wp:inline distT="0" distB="0" distL="0" distR="0" wp14:anchorId="6583F670" wp14:editId="129218CE">
            <wp:extent cx="1266825" cy="200025"/>
            <wp:effectExtent l="0" t="0" r="0" b="0"/>
            <wp:docPr id="6" name="Imagem 6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2C0F66" w:rsidSect="00CA10C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843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BD48" w14:textId="77777777" w:rsidR="00D573E1" w:rsidRDefault="00D573E1" w:rsidP="00725992">
      <w:pPr>
        <w:spacing w:after="0" w:line="240" w:lineRule="auto"/>
      </w:pPr>
      <w:r>
        <w:separator/>
      </w:r>
    </w:p>
  </w:endnote>
  <w:endnote w:type="continuationSeparator" w:id="0">
    <w:p w14:paraId="6CC22F1D" w14:textId="77777777" w:rsidR="00D573E1" w:rsidRDefault="00D573E1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22794"/>
      <w:lock w:val="contentLocked"/>
      <w:group/>
    </w:sdtPr>
    <w:sdtEndPr/>
    <w:sdtContent>
      <w:p w14:paraId="06D1235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7F71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5D4CFDD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00374BDF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46663C8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3C7B" w14:textId="77777777" w:rsidR="00D573E1" w:rsidRDefault="00D573E1" w:rsidP="00725992">
      <w:pPr>
        <w:spacing w:after="0" w:line="240" w:lineRule="auto"/>
      </w:pPr>
      <w:r>
        <w:separator/>
      </w:r>
    </w:p>
  </w:footnote>
  <w:footnote w:type="continuationSeparator" w:id="0">
    <w:p w14:paraId="76088EEE" w14:textId="77777777" w:rsidR="00D573E1" w:rsidRDefault="00D573E1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85117"/>
      <w:lock w:val="contentLocked"/>
      <w:group/>
    </w:sdtPr>
    <w:sdtEndPr/>
    <w:sdtContent>
      <w:p w14:paraId="4BF488A0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7216" behindDoc="0" locked="1" layoutInCell="1" allowOverlap="1" wp14:anchorId="466FEF3E" wp14:editId="4F3A02C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8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F2A4D32" w14:textId="77777777" w:rsidR="00B50D33" w:rsidRDefault="00B50D33">
        <w:pPr>
          <w:pStyle w:val="Cabealho"/>
        </w:pPr>
      </w:p>
      <w:p w14:paraId="14E066A9" w14:textId="77777777" w:rsidR="00B50D33" w:rsidRDefault="00B50D33">
        <w:pPr>
          <w:pStyle w:val="Cabealho"/>
        </w:pPr>
      </w:p>
      <w:p w14:paraId="7FCF1FA8" w14:textId="77777777" w:rsidR="00B50D33" w:rsidRDefault="00D573E1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12586"/>
      <w:lock w:val="contentLocked"/>
      <w:group/>
    </w:sdtPr>
    <w:sdtEndPr/>
    <w:sdtContent>
      <w:p w14:paraId="54300AAC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F8868CC" wp14:editId="2F294D47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0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2164E63" w14:textId="6FDAA0CC" w:rsidR="00B50D33" w:rsidRDefault="003067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6574F" wp14:editId="59D94E0A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E265C5" w14:textId="53F656DB" w:rsidR="00B81C88" w:rsidRDefault="00B81C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6574F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7" type="#_x0000_t202" style="position:absolute;left:0;text-align:left;margin-left:1.8pt;margin-top:-36.6pt;width:121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0E265C5" w14:textId="53F656DB" w:rsidR="00B81C88" w:rsidRDefault="00B81C8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1" layoutInCell="1" allowOverlap="1" wp14:anchorId="62D06C94" wp14:editId="1F1CED44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B7C85" id="Straight Connector 11" o:spid="_x0000_s1026" style="position:absolute;flip:x 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82C14"/>
    <w:multiLevelType w:val="hybridMultilevel"/>
    <w:tmpl w:val="6FBE6854"/>
    <w:lvl w:ilvl="0" w:tplc="0060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0A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6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2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E7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8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C232AA"/>
    <w:multiLevelType w:val="multilevel"/>
    <w:tmpl w:val="D1D43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1117A9"/>
    <w:multiLevelType w:val="multilevel"/>
    <w:tmpl w:val="BC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62A87"/>
    <w:multiLevelType w:val="hybridMultilevel"/>
    <w:tmpl w:val="6750E81E"/>
    <w:lvl w:ilvl="0" w:tplc="6C54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8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A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C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2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6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0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8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1B2054"/>
    <w:multiLevelType w:val="hybridMultilevel"/>
    <w:tmpl w:val="F4168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5207"/>
    <w:multiLevelType w:val="hybridMultilevel"/>
    <w:tmpl w:val="58F895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0A5D"/>
    <w:multiLevelType w:val="hybridMultilevel"/>
    <w:tmpl w:val="2BACD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074F"/>
    <w:rsid w:val="000023E1"/>
    <w:rsid w:val="00004433"/>
    <w:rsid w:val="0001308F"/>
    <w:rsid w:val="00016E24"/>
    <w:rsid w:val="00020A36"/>
    <w:rsid w:val="00023D13"/>
    <w:rsid w:val="0005164A"/>
    <w:rsid w:val="00051EB7"/>
    <w:rsid w:val="0006237B"/>
    <w:rsid w:val="00063D84"/>
    <w:rsid w:val="0007526B"/>
    <w:rsid w:val="0007537F"/>
    <w:rsid w:val="000854A8"/>
    <w:rsid w:val="00087111"/>
    <w:rsid w:val="00094884"/>
    <w:rsid w:val="00094D87"/>
    <w:rsid w:val="000A427B"/>
    <w:rsid w:val="000A45DF"/>
    <w:rsid w:val="000A7999"/>
    <w:rsid w:val="000C1D3B"/>
    <w:rsid w:val="000C5F50"/>
    <w:rsid w:val="000C77EA"/>
    <w:rsid w:val="000D0DEE"/>
    <w:rsid w:val="000D42CB"/>
    <w:rsid w:val="000D65D6"/>
    <w:rsid w:val="000D79DE"/>
    <w:rsid w:val="000E2105"/>
    <w:rsid w:val="000E35BD"/>
    <w:rsid w:val="000F0B5B"/>
    <w:rsid w:val="000F1410"/>
    <w:rsid w:val="000F40AE"/>
    <w:rsid w:val="001015AB"/>
    <w:rsid w:val="001023B7"/>
    <w:rsid w:val="00107D7E"/>
    <w:rsid w:val="00112830"/>
    <w:rsid w:val="00113157"/>
    <w:rsid w:val="0011549F"/>
    <w:rsid w:val="00115694"/>
    <w:rsid w:val="0012056D"/>
    <w:rsid w:val="00124C33"/>
    <w:rsid w:val="0013315D"/>
    <w:rsid w:val="001355CF"/>
    <w:rsid w:val="00136CCC"/>
    <w:rsid w:val="001442A5"/>
    <w:rsid w:val="0014637D"/>
    <w:rsid w:val="00150E58"/>
    <w:rsid w:val="00153863"/>
    <w:rsid w:val="00156F27"/>
    <w:rsid w:val="001630E1"/>
    <w:rsid w:val="001641C3"/>
    <w:rsid w:val="0016536B"/>
    <w:rsid w:val="00172565"/>
    <w:rsid w:val="0017490A"/>
    <w:rsid w:val="00175F40"/>
    <w:rsid w:val="00191881"/>
    <w:rsid w:val="001A7D53"/>
    <w:rsid w:val="001B00E0"/>
    <w:rsid w:val="001B1595"/>
    <w:rsid w:val="001B38C4"/>
    <w:rsid w:val="001B4E3F"/>
    <w:rsid w:val="001B7424"/>
    <w:rsid w:val="001C0CB4"/>
    <w:rsid w:val="001C1339"/>
    <w:rsid w:val="001C1EFB"/>
    <w:rsid w:val="001D348E"/>
    <w:rsid w:val="001D4209"/>
    <w:rsid w:val="001D4DDD"/>
    <w:rsid w:val="001D6FF9"/>
    <w:rsid w:val="001E1BE1"/>
    <w:rsid w:val="001F5D79"/>
    <w:rsid w:val="001F73D6"/>
    <w:rsid w:val="002007D4"/>
    <w:rsid w:val="0020335F"/>
    <w:rsid w:val="002049BE"/>
    <w:rsid w:val="002123AB"/>
    <w:rsid w:val="00214F27"/>
    <w:rsid w:val="0021559B"/>
    <w:rsid w:val="00220468"/>
    <w:rsid w:val="00221B1C"/>
    <w:rsid w:val="002223CA"/>
    <w:rsid w:val="0022592E"/>
    <w:rsid w:val="00226D2A"/>
    <w:rsid w:val="00232F2F"/>
    <w:rsid w:val="002333E8"/>
    <w:rsid w:val="00235CA1"/>
    <w:rsid w:val="00237C49"/>
    <w:rsid w:val="002400DF"/>
    <w:rsid w:val="00245C00"/>
    <w:rsid w:val="00247700"/>
    <w:rsid w:val="00250031"/>
    <w:rsid w:val="002511C6"/>
    <w:rsid w:val="00252012"/>
    <w:rsid w:val="002520F5"/>
    <w:rsid w:val="00252A95"/>
    <w:rsid w:val="0025435C"/>
    <w:rsid w:val="002565AB"/>
    <w:rsid w:val="00282536"/>
    <w:rsid w:val="0028668C"/>
    <w:rsid w:val="00297C07"/>
    <w:rsid w:val="002A029C"/>
    <w:rsid w:val="002A58B2"/>
    <w:rsid w:val="002B4AB2"/>
    <w:rsid w:val="002B6920"/>
    <w:rsid w:val="002C03FE"/>
    <w:rsid w:val="002C0F66"/>
    <w:rsid w:val="002D0F69"/>
    <w:rsid w:val="002D46EF"/>
    <w:rsid w:val="002D66ED"/>
    <w:rsid w:val="002E2F21"/>
    <w:rsid w:val="002E50DF"/>
    <w:rsid w:val="002F196B"/>
    <w:rsid w:val="002F1A5A"/>
    <w:rsid w:val="002F3AB1"/>
    <w:rsid w:val="002F4B4A"/>
    <w:rsid w:val="00306717"/>
    <w:rsid w:val="00307737"/>
    <w:rsid w:val="0031190C"/>
    <w:rsid w:val="003120BB"/>
    <w:rsid w:val="003124B7"/>
    <w:rsid w:val="0032531B"/>
    <w:rsid w:val="0032771B"/>
    <w:rsid w:val="0033054F"/>
    <w:rsid w:val="00333118"/>
    <w:rsid w:val="00334AB9"/>
    <w:rsid w:val="0034714D"/>
    <w:rsid w:val="00355D6C"/>
    <w:rsid w:val="00356A75"/>
    <w:rsid w:val="00361B28"/>
    <w:rsid w:val="00372553"/>
    <w:rsid w:val="00394601"/>
    <w:rsid w:val="00394D40"/>
    <w:rsid w:val="003959A9"/>
    <w:rsid w:val="003B2EC5"/>
    <w:rsid w:val="003B3A79"/>
    <w:rsid w:val="003B4B8E"/>
    <w:rsid w:val="003B50F4"/>
    <w:rsid w:val="003B64B4"/>
    <w:rsid w:val="003B670C"/>
    <w:rsid w:val="003B6C35"/>
    <w:rsid w:val="003C500F"/>
    <w:rsid w:val="003C7ADC"/>
    <w:rsid w:val="003C7B38"/>
    <w:rsid w:val="003D2A1D"/>
    <w:rsid w:val="003E0896"/>
    <w:rsid w:val="003E21A9"/>
    <w:rsid w:val="003E2B7D"/>
    <w:rsid w:val="003E62D7"/>
    <w:rsid w:val="003F1E67"/>
    <w:rsid w:val="003F6785"/>
    <w:rsid w:val="00404E01"/>
    <w:rsid w:val="004055D6"/>
    <w:rsid w:val="0040746E"/>
    <w:rsid w:val="0042043F"/>
    <w:rsid w:val="00422104"/>
    <w:rsid w:val="0042426B"/>
    <w:rsid w:val="00436849"/>
    <w:rsid w:val="004432EE"/>
    <w:rsid w:val="004505B1"/>
    <w:rsid w:val="00450E92"/>
    <w:rsid w:val="00451CB0"/>
    <w:rsid w:val="004535A5"/>
    <w:rsid w:val="004569B1"/>
    <w:rsid w:val="00457782"/>
    <w:rsid w:val="004622B2"/>
    <w:rsid w:val="004641C9"/>
    <w:rsid w:val="00475A1F"/>
    <w:rsid w:val="00476BC3"/>
    <w:rsid w:val="00484365"/>
    <w:rsid w:val="00491810"/>
    <w:rsid w:val="004A3CBC"/>
    <w:rsid w:val="004A4793"/>
    <w:rsid w:val="004A5BD3"/>
    <w:rsid w:val="004A6248"/>
    <w:rsid w:val="004B4719"/>
    <w:rsid w:val="004B6204"/>
    <w:rsid w:val="004B74C3"/>
    <w:rsid w:val="004B7F67"/>
    <w:rsid w:val="004C1800"/>
    <w:rsid w:val="004C2762"/>
    <w:rsid w:val="004C428C"/>
    <w:rsid w:val="004D39CB"/>
    <w:rsid w:val="004D45E2"/>
    <w:rsid w:val="004D5C87"/>
    <w:rsid w:val="004F1496"/>
    <w:rsid w:val="004F52A3"/>
    <w:rsid w:val="004F659C"/>
    <w:rsid w:val="004F7243"/>
    <w:rsid w:val="00502E6E"/>
    <w:rsid w:val="0050394B"/>
    <w:rsid w:val="00504B27"/>
    <w:rsid w:val="005053CC"/>
    <w:rsid w:val="00506C30"/>
    <w:rsid w:val="005128B6"/>
    <w:rsid w:val="00514623"/>
    <w:rsid w:val="00516A4C"/>
    <w:rsid w:val="00520E6F"/>
    <w:rsid w:val="00521CAA"/>
    <w:rsid w:val="00525FB1"/>
    <w:rsid w:val="005277A8"/>
    <w:rsid w:val="00531F8D"/>
    <w:rsid w:val="00533472"/>
    <w:rsid w:val="00540B66"/>
    <w:rsid w:val="005429D5"/>
    <w:rsid w:val="00544C19"/>
    <w:rsid w:val="00552CAB"/>
    <w:rsid w:val="00553A48"/>
    <w:rsid w:val="005547B7"/>
    <w:rsid w:val="00563C19"/>
    <w:rsid w:val="0057073F"/>
    <w:rsid w:val="005711F9"/>
    <w:rsid w:val="005772EF"/>
    <w:rsid w:val="005802C3"/>
    <w:rsid w:val="00582305"/>
    <w:rsid w:val="00585136"/>
    <w:rsid w:val="00585B1D"/>
    <w:rsid w:val="0058780B"/>
    <w:rsid w:val="005A0693"/>
    <w:rsid w:val="005A0DC9"/>
    <w:rsid w:val="005A1147"/>
    <w:rsid w:val="005A470B"/>
    <w:rsid w:val="005A4B50"/>
    <w:rsid w:val="005A76AC"/>
    <w:rsid w:val="005A7ABE"/>
    <w:rsid w:val="005B0E44"/>
    <w:rsid w:val="005C5186"/>
    <w:rsid w:val="005D0FC1"/>
    <w:rsid w:val="005D1D0B"/>
    <w:rsid w:val="005D38AE"/>
    <w:rsid w:val="005D6517"/>
    <w:rsid w:val="005D7670"/>
    <w:rsid w:val="005E003B"/>
    <w:rsid w:val="005E0C09"/>
    <w:rsid w:val="005E0C9D"/>
    <w:rsid w:val="005E5EB6"/>
    <w:rsid w:val="005E714D"/>
    <w:rsid w:val="005E7F34"/>
    <w:rsid w:val="005F1ADA"/>
    <w:rsid w:val="005F2E28"/>
    <w:rsid w:val="005F30FF"/>
    <w:rsid w:val="00602C28"/>
    <w:rsid w:val="00606FE7"/>
    <w:rsid w:val="00610273"/>
    <w:rsid w:val="0061179F"/>
    <w:rsid w:val="00611A6C"/>
    <w:rsid w:val="0061694F"/>
    <w:rsid w:val="006174B4"/>
    <w:rsid w:val="006256F8"/>
    <w:rsid w:val="00634B79"/>
    <w:rsid w:val="00634DAC"/>
    <w:rsid w:val="0063526D"/>
    <w:rsid w:val="006401D0"/>
    <w:rsid w:val="006452AA"/>
    <w:rsid w:val="00646B4D"/>
    <w:rsid w:val="00646C24"/>
    <w:rsid w:val="00650E81"/>
    <w:rsid w:val="00651F83"/>
    <w:rsid w:val="00652C4E"/>
    <w:rsid w:val="00652DDC"/>
    <w:rsid w:val="00654611"/>
    <w:rsid w:val="00663EED"/>
    <w:rsid w:val="00676C3C"/>
    <w:rsid w:val="006834B7"/>
    <w:rsid w:val="00683D45"/>
    <w:rsid w:val="00685E8B"/>
    <w:rsid w:val="0069679F"/>
    <w:rsid w:val="0069750A"/>
    <w:rsid w:val="00697530"/>
    <w:rsid w:val="006A00F8"/>
    <w:rsid w:val="006A5AFA"/>
    <w:rsid w:val="006B021E"/>
    <w:rsid w:val="006B5DEC"/>
    <w:rsid w:val="006C30E9"/>
    <w:rsid w:val="006C333E"/>
    <w:rsid w:val="006C3D3C"/>
    <w:rsid w:val="006C6203"/>
    <w:rsid w:val="006D047C"/>
    <w:rsid w:val="006D1960"/>
    <w:rsid w:val="006D1B5B"/>
    <w:rsid w:val="006D2C35"/>
    <w:rsid w:val="006D5DCA"/>
    <w:rsid w:val="006E2295"/>
    <w:rsid w:val="006E4394"/>
    <w:rsid w:val="006E684F"/>
    <w:rsid w:val="006F46B3"/>
    <w:rsid w:val="00704245"/>
    <w:rsid w:val="007116D5"/>
    <w:rsid w:val="007136DF"/>
    <w:rsid w:val="00714349"/>
    <w:rsid w:val="00720619"/>
    <w:rsid w:val="007240B7"/>
    <w:rsid w:val="00725992"/>
    <w:rsid w:val="00731CBB"/>
    <w:rsid w:val="007339B4"/>
    <w:rsid w:val="00746B18"/>
    <w:rsid w:val="00750E6E"/>
    <w:rsid w:val="00751ABA"/>
    <w:rsid w:val="007533A2"/>
    <w:rsid w:val="00756E3E"/>
    <w:rsid w:val="007639C0"/>
    <w:rsid w:val="007640F3"/>
    <w:rsid w:val="007716AA"/>
    <w:rsid w:val="00771EAF"/>
    <w:rsid w:val="00774F25"/>
    <w:rsid w:val="00776804"/>
    <w:rsid w:val="007768B6"/>
    <w:rsid w:val="00781202"/>
    <w:rsid w:val="00781B7C"/>
    <w:rsid w:val="007824D3"/>
    <w:rsid w:val="00785FA3"/>
    <w:rsid w:val="00786EC9"/>
    <w:rsid w:val="00790190"/>
    <w:rsid w:val="00790830"/>
    <w:rsid w:val="00793D0E"/>
    <w:rsid w:val="00794786"/>
    <w:rsid w:val="007A1C56"/>
    <w:rsid w:val="007A714B"/>
    <w:rsid w:val="007B0A1F"/>
    <w:rsid w:val="007B3F63"/>
    <w:rsid w:val="007B4C94"/>
    <w:rsid w:val="007C0879"/>
    <w:rsid w:val="007D1C79"/>
    <w:rsid w:val="007D36C9"/>
    <w:rsid w:val="007D6A0F"/>
    <w:rsid w:val="007D6EB5"/>
    <w:rsid w:val="007E0112"/>
    <w:rsid w:val="007E2350"/>
    <w:rsid w:val="007E2E32"/>
    <w:rsid w:val="007F18D2"/>
    <w:rsid w:val="007F2C58"/>
    <w:rsid w:val="007F3567"/>
    <w:rsid w:val="007F562D"/>
    <w:rsid w:val="00815810"/>
    <w:rsid w:val="00815A72"/>
    <w:rsid w:val="0082019D"/>
    <w:rsid w:val="0082077D"/>
    <w:rsid w:val="008257A4"/>
    <w:rsid w:val="00834751"/>
    <w:rsid w:val="00843D9B"/>
    <w:rsid w:val="00846723"/>
    <w:rsid w:val="008478A0"/>
    <w:rsid w:val="0085183D"/>
    <w:rsid w:val="00853F29"/>
    <w:rsid w:val="008562C8"/>
    <w:rsid w:val="00862DB6"/>
    <w:rsid w:val="00863069"/>
    <w:rsid w:val="00864294"/>
    <w:rsid w:val="00864B1C"/>
    <w:rsid w:val="008652C0"/>
    <w:rsid w:val="0088384D"/>
    <w:rsid w:val="008852FF"/>
    <w:rsid w:val="00886190"/>
    <w:rsid w:val="008903CE"/>
    <w:rsid w:val="008973C3"/>
    <w:rsid w:val="008A590C"/>
    <w:rsid w:val="008A7FC9"/>
    <w:rsid w:val="008C15F8"/>
    <w:rsid w:val="008C1F55"/>
    <w:rsid w:val="008C753B"/>
    <w:rsid w:val="008D1BEF"/>
    <w:rsid w:val="008F1F19"/>
    <w:rsid w:val="008F23E6"/>
    <w:rsid w:val="008F617A"/>
    <w:rsid w:val="00902EA6"/>
    <w:rsid w:val="00903AD5"/>
    <w:rsid w:val="00911C3A"/>
    <w:rsid w:val="009140EA"/>
    <w:rsid w:val="00917087"/>
    <w:rsid w:val="00925E81"/>
    <w:rsid w:val="0093073C"/>
    <w:rsid w:val="00934B51"/>
    <w:rsid w:val="00940399"/>
    <w:rsid w:val="009467FE"/>
    <w:rsid w:val="00953516"/>
    <w:rsid w:val="0095446B"/>
    <w:rsid w:val="00954734"/>
    <w:rsid w:val="00954FBD"/>
    <w:rsid w:val="009554A5"/>
    <w:rsid w:val="00957ACD"/>
    <w:rsid w:val="00960C14"/>
    <w:rsid w:val="00961A52"/>
    <w:rsid w:val="0096235E"/>
    <w:rsid w:val="00962AEF"/>
    <w:rsid w:val="009639CF"/>
    <w:rsid w:val="0096463F"/>
    <w:rsid w:val="0096662B"/>
    <w:rsid w:val="0096760B"/>
    <w:rsid w:val="009708F6"/>
    <w:rsid w:val="009727D7"/>
    <w:rsid w:val="00985315"/>
    <w:rsid w:val="009869C8"/>
    <w:rsid w:val="00993B5C"/>
    <w:rsid w:val="009A092A"/>
    <w:rsid w:val="009A2EE8"/>
    <w:rsid w:val="009A75DA"/>
    <w:rsid w:val="009A7DB3"/>
    <w:rsid w:val="009B376E"/>
    <w:rsid w:val="009B5648"/>
    <w:rsid w:val="009B5BA8"/>
    <w:rsid w:val="009B7157"/>
    <w:rsid w:val="009B7323"/>
    <w:rsid w:val="009C07BA"/>
    <w:rsid w:val="009C1700"/>
    <w:rsid w:val="009C3E78"/>
    <w:rsid w:val="009C737F"/>
    <w:rsid w:val="009D187D"/>
    <w:rsid w:val="009D779A"/>
    <w:rsid w:val="009E13B4"/>
    <w:rsid w:val="009F0CDD"/>
    <w:rsid w:val="009F66F1"/>
    <w:rsid w:val="00A0017F"/>
    <w:rsid w:val="00A00517"/>
    <w:rsid w:val="00A02769"/>
    <w:rsid w:val="00A051F0"/>
    <w:rsid w:val="00A10626"/>
    <w:rsid w:val="00A11A48"/>
    <w:rsid w:val="00A155EB"/>
    <w:rsid w:val="00A22BC6"/>
    <w:rsid w:val="00A25497"/>
    <w:rsid w:val="00A30573"/>
    <w:rsid w:val="00A3058B"/>
    <w:rsid w:val="00A43360"/>
    <w:rsid w:val="00A500BD"/>
    <w:rsid w:val="00A52ADF"/>
    <w:rsid w:val="00A53589"/>
    <w:rsid w:val="00A665E6"/>
    <w:rsid w:val="00A66F7A"/>
    <w:rsid w:val="00A73BEA"/>
    <w:rsid w:val="00A741AA"/>
    <w:rsid w:val="00A7469A"/>
    <w:rsid w:val="00A76587"/>
    <w:rsid w:val="00A8276A"/>
    <w:rsid w:val="00A830DF"/>
    <w:rsid w:val="00A84A4D"/>
    <w:rsid w:val="00A93B08"/>
    <w:rsid w:val="00A96608"/>
    <w:rsid w:val="00AA0275"/>
    <w:rsid w:val="00AA2468"/>
    <w:rsid w:val="00AA2995"/>
    <w:rsid w:val="00AA3445"/>
    <w:rsid w:val="00AA3A90"/>
    <w:rsid w:val="00AB0D1D"/>
    <w:rsid w:val="00AB2409"/>
    <w:rsid w:val="00AC3162"/>
    <w:rsid w:val="00AC5536"/>
    <w:rsid w:val="00AC5BAD"/>
    <w:rsid w:val="00AD3F0A"/>
    <w:rsid w:val="00AD41DB"/>
    <w:rsid w:val="00AD4A0D"/>
    <w:rsid w:val="00AD5CF9"/>
    <w:rsid w:val="00AD6210"/>
    <w:rsid w:val="00AD68A9"/>
    <w:rsid w:val="00AD6F75"/>
    <w:rsid w:val="00AE02F9"/>
    <w:rsid w:val="00AE0765"/>
    <w:rsid w:val="00AE1A84"/>
    <w:rsid w:val="00AE1F1D"/>
    <w:rsid w:val="00AF27C7"/>
    <w:rsid w:val="00AF752D"/>
    <w:rsid w:val="00B01605"/>
    <w:rsid w:val="00B03DDE"/>
    <w:rsid w:val="00B0617E"/>
    <w:rsid w:val="00B06ABC"/>
    <w:rsid w:val="00B15BAF"/>
    <w:rsid w:val="00B2494B"/>
    <w:rsid w:val="00B26436"/>
    <w:rsid w:val="00B2663F"/>
    <w:rsid w:val="00B27F4A"/>
    <w:rsid w:val="00B30A8A"/>
    <w:rsid w:val="00B32ED5"/>
    <w:rsid w:val="00B372B0"/>
    <w:rsid w:val="00B44128"/>
    <w:rsid w:val="00B50D33"/>
    <w:rsid w:val="00B50EEF"/>
    <w:rsid w:val="00B51C54"/>
    <w:rsid w:val="00B52018"/>
    <w:rsid w:val="00B54AD1"/>
    <w:rsid w:val="00B605E2"/>
    <w:rsid w:val="00B61596"/>
    <w:rsid w:val="00B621B8"/>
    <w:rsid w:val="00B63B36"/>
    <w:rsid w:val="00B73EDC"/>
    <w:rsid w:val="00B752E4"/>
    <w:rsid w:val="00B755B2"/>
    <w:rsid w:val="00B81C88"/>
    <w:rsid w:val="00B864A3"/>
    <w:rsid w:val="00B90058"/>
    <w:rsid w:val="00B9256F"/>
    <w:rsid w:val="00BA2C81"/>
    <w:rsid w:val="00BA322A"/>
    <w:rsid w:val="00BA5FF5"/>
    <w:rsid w:val="00BB0C09"/>
    <w:rsid w:val="00BB23D5"/>
    <w:rsid w:val="00BB5A79"/>
    <w:rsid w:val="00BB6991"/>
    <w:rsid w:val="00BB6E22"/>
    <w:rsid w:val="00BB7285"/>
    <w:rsid w:val="00BC1D29"/>
    <w:rsid w:val="00BC2638"/>
    <w:rsid w:val="00BC5AC1"/>
    <w:rsid w:val="00BD32A0"/>
    <w:rsid w:val="00BD4C50"/>
    <w:rsid w:val="00BF3B48"/>
    <w:rsid w:val="00C00069"/>
    <w:rsid w:val="00C0006B"/>
    <w:rsid w:val="00C05ECF"/>
    <w:rsid w:val="00C0689C"/>
    <w:rsid w:val="00C16F88"/>
    <w:rsid w:val="00C227E6"/>
    <w:rsid w:val="00C25811"/>
    <w:rsid w:val="00C32A45"/>
    <w:rsid w:val="00C32A49"/>
    <w:rsid w:val="00C33A75"/>
    <w:rsid w:val="00C33BF1"/>
    <w:rsid w:val="00C33EC2"/>
    <w:rsid w:val="00C369C5"/>
    <w:rsid w:val="00C4055F"/>
    <w:rsid w:val="00C416E9"/>
    <w:rsid w:val="00C419FA"/>
    <w:rsid w:val="00C53532"/>
    <w:rsid w:val="00C620A4"/>
    <w:rsid w:val="00C64404"/>
    <w:rsid w:val="00C64D9E"/>
    <w:rsid w:val="00C674B6"/>
    <w:rsid w:val="00C72923"/>
    <w:rsid w:val="00C85723"/>
    <w:rsid w:val="00C85D18"/>
    <w:rsid w:val="00C87769"/>
    <w:rsid w:val="00C91604"/>
    <w:rsid w:val="00C939FC"/>
    <w:rsid w:val="00CA094E"/>
    <w:rsid w:val="00CA10CD"/>
    <w:rsid w:val="00CA282C"/>
    <w:rsid w:val="00CA336D"/>
    <w:rsid w:val="00CC09F4"/>
    <w:rsid w:val="00CC1C51"/>
    <w:rsid w:val="00CD241E"/>
    <w:rsid w:val="00CD389F"/>
    <w:rsid w:val="00CD5733"/>
    <w:rsid w:val="00CE4667"/>
    <w:rsid w:val="00CE7337"/>
    <w:rsid w:val="00D0400E"/>
    <w:rsid w:val="00D1350C"/>
    <w:rsid w:val="00D13A74"/>
    <w:rsid w:val="00D1684B"/>
    <w:rsid w:val="00D21B82"/>
    <w:rsid w:val="00D22476"/>
    <w:rsid w:val="00D342BE"/>
    <w:rsid w:val="00D3479B"/>
    <w:rsid w:val="00D350B8"/>
    <w:rsid w:val="00D35BC1"/>
    <w:rsid w:val="00D36A60"/>
    <w:rsid w:val="00D5153F"/>
    <w:rsid w:val="00D573E1"/>
    <w:rsid w:val="00D64234"/>
    <w:rsid w:val="00D666A4"/>
    <w:rsid w:val="00D70756"/>
    <w:rsid w:val="00D72874"/>
    <w:rsid w:val="00D72F24"/>
    <w:rsid w:val="00D77E34"/>
    <w:rsid w:val="00D77F59"/>
    <w:rsid w:val="00D86F16"/>
    <w:rsid w:val="00D877AC"/>
    <w:rsid w:val="00D87C6A"/>
    <w:rsid w:val="00D91BFD"/>
    <w:rsid w:val="00D93B2A"/>
    <w:rsid w:val="00D9406D"/>
    <w:rsid w:val="00D97465"/>
    <w:rsid w:val="00DA6027"/>
    <w:rsid w:val="00DB380C"/>
    <w:rsid w:val="00DD4CDF"/>
    <w:rsid w:val="00DF091C"/>
    <w:rsid w:val="00DF1A21"/>
    <w:rsid w:val="00DF50E1"/>
    <w:rsid w:val="00DF7CD1"/>
    <w:rsid w:val="00E03E65"/>
    <w:rsid w:val="00E050BD"/>
    <w:rsid w:val="00E11221"/>
    <w:rsid w:val="00E13661"/>
    <w:rsid w:val="00E167FC"/>
    <w:rsid w:val="00E17953"/>
    <w:rsid w:val="00E249FF"/>
    <w:rsid w:val="00E33691"/>
    <w:rsid w:val="00E456D2"/>
    <w:rsid w:val="00E51D0B"/>
    <w:rsid w:val="00E534EE"/>
    <w:rsid w:val="00E55B91"/>
    <w:rsid w:val="00E57D7E"/>
    <w:rsid w:val="00E6083C"/>
    <w:rsid w:val="00E61400"/>
    <w:rsid w:val="00E73159"/>
    <w:rsid w:val="00E73495"/>
    <w:rsid w:val="00E754E0"/>
    <w:rsid w:val="00E8429D"/>
    <w:rsid w:val="00E871C1"/>
    <w:rsid w:val="00E9112E"/>
    <w:rsid w:val="00E966D8"/>
    <w:rsid w:val="00EA0072"/>
    <w:rsid w:val="00EA0323"/>
    <w:rsid w:val="00EA6EA3"/>
    <w:rsid w:val="00EB7B0B"/>
    <w:rsid w:val="00EC016B"/>
    <w:rsid w:val="00EC30E2"/>
    <w:rsid w:val="00EC4EA0"/>
    <w:rsid w:val="00ED118D"/>
    <w:rsid w:val="00ED1CD0"/>
    <w:rsid w:val="00ED52C0"/>
    <w:rsid w:val="00EE1646"/>
    <w:rsid w:val="00EE302D"/>
    <w:rsid w:val="00F06EBC"/>
    <w:rsid w:val="00F1047A"/>
    <w:rsid w:val="00F11892"/>
    <w:rsid w:val="00F12CDC"/>
    <w:rsid w:val="00F204CE"/>
    <w:rsid w:val="00F23F38"/>
    <w:rsid w:val="00F24A40"/>
    <w:rsid w:val="00F35890"/>
    <w:rsid w:val="00F40473"/>
    <w:rsid w:val="00F43F5C"/>
    <w:rsid w:val="00F566EB"/>
    <w:rsid w:val="00F61EEE"/>
    <w:rsid w:val="00F6563D"/>
    <w:rsid w:val="00F8070F"/>
    <w:rsid w:val="00F87268"/>
    <w:rsid w:val="00F879C2"/>
    <w:rsid w:val="00F9746C"/>
    <w:rsid w:val="00FA18C6"/>
    <w:rsid w:val="00FA2BBB"/>
    <w:rsid w:val="00FA4973"/>
    <w:rsid w:val="00FB21BD"/>
    <w:rsid w:val="00FC2A30"/>
    <w:rsid w:val="00FC3154"/>
    <w:rsid w:val="00FC3394"/>
    <w:rsid w:val="00FD04DB"/>
    <w:rsid w:val="00FD2776"/>
    <w:rsid w:val="00FE149F"/>
    <w:rsid w:val="00FE21A2"/>
    <w:rsid w:val="00FE2F43"/>
    <w:rsid w:val="00FE3492"/>
    <w:rsid w:val="00FF1395"/>
    <w:rsid w:val="00FF32A7"/>
    <w:rsid w:val="00FF671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878D"/>
  <w15:docId w15:val="{C8FF6BBB-F322-4EF9-960D-659497B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6D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Standard">
    <w:name w:val="Standard"/>
    <w:rsid w:val="0058780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Forte">
    <w:name w:val="Strong"/>
    <w:basedOn w:val="Tipodeletrapredefinidodopargrafo"/>
    <w:uiPriority w:val="22"/>
    <w:qFormat/>
    <w:rsid w:val="009554A5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0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AQUELPELICA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4DFD-ABD8-4DF4-9DDD-D7FD4CC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161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Rodrigues</dc:creator>
  <cp:lastModifiedBy>LPM COM</cp:lastModifiedBy>
  <cp:revision>22</cp:revision>
  <cp:lastPrinted>2018-02-23T13:41:00Z</cp:lastPrinted>
  <dcterms:created xsi:type="dcterms:W3CDTF">2020-04-06T09:51:00Z</dcterms:created>
  <dcterms:modified xsi:type="dcterms:W3CDTF">2021-04-22T16:49:00Z</dcterms:modified>
</cp:coreProperties>
</file>