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7C08" w14:textId="77777777" w:rsidR="009D779A" w:rsidRDefault="009D779A" w:rsidP="0093073C">
      <w:pPr>
        <w:pStyle w:val="Ttulo"/>
      </w:pPr>
    </w:p>
    <w:p w14:paraId="55F1404E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233CE4C7" w14:textId="77777777" w:rsidR="00D86F16" w:rsidRPr="00636672" w:rsidRDefault="00D86F16" w:rsidP="00636672">
      <w:pPr>
        <w:pStyle w:val="SemEspaamento1"/>
      </w:pPr>
    </w:p>
    <w:p w14:paraId="7221641B" w14:textId="77777777" w:rsidR="00636672" w:rsidRPr="00636672" w:rsidRDefault="00636672" w:rsidP="00636672">
      <w:pPr>
        <w:pStyle w:val="SemEspaamento1"/>
      </w:pPr>
    </w:p>
    <w:p w14:paraId="060A5A65" w14:textId="488B2AF6" w:rsidR="008E295F" w:rsidRPr="0024304B" w:rsidRDefault="00023380" w:rsidP="008E295F">
      <w:pPr>
        <w:pStyle w:val="SemEspaamento"/>
        <w:rPr>
          <w:rFonts w:ascii="Klavika Lt" w:hAnsi="Klavika Lt" w:cs="Arial"/>
          <w:bCs/>
          <w:sz w:val="24"/>
          <w:szCs w:val="24"/>
          <w:u w:val="single"/>
        </w:rPr>
      </w:pPr>
      <w:r>
        <w:rPr>
          <w:rFonts w:ascii="Klavika Lt" w:hAnsi="Klavika Lt" w:cs="Arial"/>
          <w:bCs/>
          <w:sz w:val="24"/>
          <w:szCs w:val="24"/>
          <w:u w:val="single"/>
        </w:rPr>
        <w:t>R</w:t>
      </w:r>
      <w:r w:rsidR="0077729E" w:rsidRPr="0024304B">
        <w:rPr>
          <w:rFonts w:ascii="Klavika Lt" w:hAnsi="Klavika Lt" w:cs="Arial"/>
          <w:bCs/>
          <w:sz w:val="24"/>
          <w:szCs w:val="24"/>
          <w:u w:val="single"/>
        </w:rPr>
        <w:t>ecomendada pela Nova Medical School</w:t>
      </w:r>
    </w:p>
    <w:p w14:paraId="563A8E76" w14:textId="77777777" w:rsidR="00FA2F26" w:rsidRPr="008E295F" w:rsidRDefault="00FA2F26" w:rsidP="008E295F">
      <w:pPr>
        <w:pStyle w:val="SemEspaamento"/>
        <w:rPr>
          <w:rFonts w:ascii="Klavika Lt" w:hAnsi="Klavika Lt" w:cs="Arial"/>
        </w:rPr>
      </w:pPr>
    </w:p>
    <w:p w14:paraId="06509A01" w14:textId="03E1225C" w:rsidR="00023380" w:rsidRDefault="00A9221B" w:rsidP="00220D84">
      <w:pPr>
        <w:pStyle w:val="SemEspaamento"/>
        <w:jc w:val="both"/>
        <w:rPr>
          <w:rFonts w:ascii="Klavika Bd" w:hAnsi="Klavika Bd" w:cs="Arial"/>
          <w:b/>
          <w:sz w:val="48"/>
          <w:szCs w:val="48"/>
        </w:rPr>
      </w:pPr>
      <w:r>
        <w:rPr>
          <w:rFonts w:ascii="Klavika Bd" w:hAnsi="Klavika Bd" w:cs="Arial"/>
          <w:b/>
          <w:sz w:val="48"/>
          <w:szCs w:val="48"/>
        </w:rPr>
        <w:t xml:space="preserve">Nova </w:t>
      </w:r>
      <w:r w:rsidR="0077729E" w:rsidRPr="00C81F6D">
        <w:rPr>
          <w:rFonts w:ascii="Klavika Bd" w:hAnsi="Klavika Bd" w:cs="Arial"/>
          <w:b/>
          <w:sz w:val="48"/>
          <w:szCs w:val="48"/>
        </w:rPr>
        <w:t xml:space="preserve">Vitalis+ </w:t>
      </w:r>
      <w:r w:rsidR="00023380">
        <w:rPr>
          <w:rFonts w:ascii="Klavika Bd" w:hAnsi="Klavika Bd" w:cs="Arial"/>
          <w:b/>
          <w:sz w:val="48"/>
          <w:szCs w:val="48"/>
        </w:rPr>
        <w:t xml:space="preserve">junta a frescura do </w:t>
      </w:r>
      <w:r w:rsidR="0077729E" w:rsidRPr="00C81F6D">
        <w:rPr>
          <w:rFonts w:ascii="Klavika Bd" w:hAnsi="Klavika Bd" w:cs="Arial"/>
          <w:b/>
          <w:sz w:val="48"/>
          <w:szCs w:val="48"/>
        </w:rPr>
        <w:t>Maracujá e</w:t>
      </w:r>
      <w:r w:rsidR="00023380">
        <w:rPr>
          <w:rFonts w:ascii="Klavika Bd" w:hAnsi="Klavika Bd" w:cs="Arial"/>
          <w:b/>
          <w:sz w:val="48"/>
          <w:szCs w:val="48"/>
        </w:rPr>
        <w:t xml:space="preserve"> o benefício da</w:t>
      </w:r>
      <w:r w:rsidR="0077729E" w:rsidRPr="00C81F6D">
        <w:rPr>
          <w:rFonts w:ascii="Klavika Bd" w:hAnsi="Klavika Bd" w:cs="Arial"/>
          <w:b/>
          <w:sz w:val="48"/>
          <w:szCs w:val="48"/>
        </w:rPr>
        <w:t xml:space="preserve"> Vitamina D</w:t>
      </w:r>
    </w:p>
    <w:p w14:paraId="142ECD7A" w14:textId="77777777" w:rsidR="00220D84" w:rsidRDefault="00220D84" w:rsidP="005B1032">
      <w:pPr>
        <w:pStyle w:val="SemEspaamento"/>
        <w:rPr>
          <w:rFonts w:ascii="Klavika Bd" w:hAnsi="Klavika Bd" w:cs="Arial"/>
          <w:b/>
          <w:sz w:val="24"/>
          <w:szCs w:val="52"/>
        </w:rPr>
      </w:pPr>
    </w:p>
    <w:p w14:paraId="58DC9C80" w14:textId="4F8BFDE9" w:rsidR="009B4663" w:rsidRDefault="002C5ACB" w:rsidP="00C427F6">
      <w:pPr>
        <w:pStyle w:val="SemEspaamento"/>
        <w:jc w:val="both"/>
        <w:rPr>
          <w:rFonts w:ascii="Klavika Lt" w:hAnsi="Klavika Lt" w:cs="Arial"/>
          <w:sz w:val="24"/>
          <w:szCs w:val="52"/>
        </w:rPr>
      </w:pPr>
      <w:r>
        <w:rPr>
          <w:rFonts w:ascii="Klavika Lt" w:hAnsi="Klavika Lt" w:cs="Arial"/>
          <w:sz w:val="24"/>
          <w:szCs w:val="52"/>
        </w:rPr>
        <w:t>Vitalis+ lança no mercado nacional uma nova variedade que combina a pureza da água mineral natural Vitalis</w:t>
      </w:r>
      <w:r w:rsidR="003C0CB2">
        <w:rPr>
          <w:rFonts w:ascii="Klavika Lt" w:hAnsi="Klavika Lt" w:cs="Arial"/>
          <w:sz w:val="24"/>
          <w:szCs w:val="52"/>
        </w:rPr>
        <w:t>,</w:t>
      </w:r>
      <w:r>
        <w:rPr>
          <w:rFonts w:ascii="Klavika Lt" w:hAnsi="Klavika Lt" w:cs="Arial"/>
          <w:sz w:val="24"/>
          <w:szCs w:val="52"/>
        </w:rPr>
        <w:t xml:space="preserve"> com o refrescante sabor a maracujá e o benefício funcional da Vitamina D</w:t>
      </w:r>
      <w:r w:rsidR="001B6D41">
        <w:rPr>
          <w:rFonts w:ascii="Klavika Lt" w:hAnsi="Klavika Lt" w:cs="Arial"/>
          <w:sz w:val="24"/>
          <w:szCs w:val="52"/>
        </w:rPr>
        <w:t xml:space="preserve">, </w:t>
      </w:r>
      <w:r w:rsidR="00502A48">
        <w:rPr>
          <w:rFonts w:ascii="Klavika Lt" w:hAnsi="Klavika Lt" w:cs="Arial"/>
          <w:sz w:val="24"/>
          <w:szCs w:val="52"/>
        </w:rPr>
        <w:t xml:space="preserve">para os consumidores que procuram opções </w:t>
      </w:r>
      <w:r w:rsidR="00756221">
        <w:rPr>
          <w:rFonts w:ascii="Klavika Lt" w:hAnsi="Klavika Lt" w:cs="Arial"/>
          <w:sz w:val="24"/>
          <w:szCs w:val="52"/>
        </w:rPr>
        <w:t xml:space="preserve">mais </w:t>
      </w:r>
      <w:r w:rsidR="00502A48">
        <w:rPr>
          <w:rFonts w:ascii="Klavika Lt" w:hAnsi="Klavika Lt" w:cs="Arial"/>
          <w:sz w:val="24"/>
          <w:szCs w:val="52"/>
        </w:rPr>
        <w:t>saudáveis</w:t>
      </w:r>
      <w:r w:rsidR="00255154">
        <w:rPr>
          <w:rFonts w:ascii="Klavika Lt" w:hAnsi="Klavika Lt" w:cs="Arial"/>
          <w:sz w:val="24"/>
          <w:szCs w:val="52"/>
        </w:rPr>
        <w:t xml:space="preserve"> para o seu dia-a-dia</w:t>
      </w:r>
      <w:r w:rsidR="00651CB2">
        <w:rPr>
          <w:rFonts w:ascii="Klavika Lt" w:hAnsi="Klavika Lt" w:cs="Arial"/>
          <w:sz w:val="24"/>
          <w:szCs w:val="52"/>
        </w:rPr>
        <w:t>,</w:t>
      </w:r>
      <w:r w:rsidR="00FC4F49">
        <w:rPr>
          <w:rFonts w:ascii="Klavika Lt" w:hAnsi="Klavika Lt" w:cs="Arial"/>
          <w:sz w:val="24"/>
          <w:szCs w:val="52"/>
        </w:rPr>
        <w:t xml:space="preserve"> </w:t>
      </w:r>
      <w:r w:rsidR="00255154">
        <w:rPr>
          <w:rFonts w:ascii="Klavika Lt" w:hAnsi="Klavika Lt" w:cs="Arial"/>
          <w:sz w:val="24"/>
          <w:szCs w:val="52"/>
        </w:rPr>
        <w:t>integradas num estilo de vida ativo</w:t>
      </w:r>
      <w:r w:rsidR="00E023DA">
        <w:rPr>
          <w:rFonts w:ascii="Klavika Lt" w:hAnsi="Klavika Lt" w:cs="Arial"/>
          <w:sz w:val="24"/>
          <w:szCs w:val="52"/>
        </w:rPr>
        <w:t>.</w:t>
      </w:r>
      <w:r>
        <w:rPr>
          <w:rFonts w:ascii="Klavika Lt" w:hAnsi="Klavika Lt" w:cs="Arial"/>
          <w:sz w:val="24"/>
          <w:szCs w:val="52"/>
        </w:rPr>
        <w:t xml:space="preserve"> </w:t>
      </w:r>
      <w:r w:rsidR="009B4663">
        <w:rPr>
          <w:rFonts w:ascii="Klavika Lt" w:hAnsi="Klavika Lt" w:cs="Arial"/>
          <w:sz w:val="24"/>
          <w:szCs w:val="52"/>
        </w:rPr>
        <w:t>Encontra-se</w:t>
      </w:r>
      <w:r>
        <w:rPr>
          <w:rFonts w:ascii="Klavika Lt" w:hAnsi="Klavika Lt" w:cs="Arial"/>
          <w:sz w:val="24"/>
          <w:szCs w:val="52"/>
        </w:rPr>
        <w:t xml:space="preserve">, a partir de hoje, em </w:t>
      </w:r>
      <w:proofErr w:type="spellStart"/>
      <w:r>
        <w:rPr>
          <w:rFonts w:ascii="Klavika Lt" w:hAnsi="Klavika Lt" w:cs="Arial"/>
          <w:sz w:val="24"/>
          <w:szCs w:val="52"/>
        </w:rPr>
        <w:t>hipers</w:t>
      </w:r>
      <w:proofErr w:type="spellEnd"/>
      <w:r>
        <w:rPr>
          <w:rFonts w:ascii="Klavika Lt" w:hAnsi="Klavika Lt" w:cs="Arial"/>
          <w:sz w:val="24"/>
          <w:szCs w:val="52"/>
        </w:rPr>
        <w:t xml:space="preserve"> e supermercados</w:t>
      </w:r>
      <w:r w:rsidR="00FC4F49">
        <w:rPr>
          <w:rFonts w:ascii="Klavika Lt" w:hAnsi="Klavika Lt" w:cs="Arial"/>
          <w:sz w:val="24"/>
          <w:szCs w:val="52"/>
        </w:rPr>
        <w:t>.</w:t>
      </w:r>
    </w:p>
    <w:p w14:paraId="44EDEFA9" w14:textId="5054278C" w:rsidR="00CE408A" w:rsidRDefault="00CE408A" w:rsidP="002C5ACB">
      <w:pPr>
        <w:pStyle w:val="SemEspaamento"/>
        <w:jc w:val="both"/>
        <w:rPr>
          <w:rFonts w:ascii="Klavika Lt" w:hAnsi="Klavika Lt" w:cs="Arial"/>
          <w:sz w:val="24"/>
          <w:szCs w:val="52"/>
        </w:rPr>
      </w:pPr>
    </w:p>
    <w:p w14:paraId="4F294177" w14:textId="3FF65EF9" w:rsidR="007E7152" w:rsidRDefault="002C5ACB" w:rsidP="002C5ACB">
      <w:pPr>
        <w:pStyle w:val="SemEspaamento"/>
        <w:jc w:val="both"/>
        <w:rPr>
          <w:rFonts w:ascii="Klavika Lt" w:hAnsi="Klavika Lt" w:cs="Arial"/>
          <w:sz w:val="24"/>
          <w:szCs w:val="52"/>
        </w:rPr>
      </w:pPr>
      <w:r>
        <w:rPr>
          <w:rFonts w:ascii="Klavika Lt" w:hAnsi="Klavika Lt" w:cs="Arial"/>
          <w:sz w:val="24"/>
          <w:szCs w:val="52"/>
        </w:rPr>
        <w:t xml:space="preserve">A nova Vitalis+ com sumo de Maracujá </w:t>
      </w:r>
      <w:r w:rsidR="003C0CB2">
        <w:rPr>
          <w:rFonts w:ascii="Klavika Lt" w:hAnsi="Klavika Lt" w:cs="Arial"/>
          <w:sz w:val="24"/>
          <w:szCs w:val="52"/>
        </w:rPr>
        <w:t xml:space="preserve">&amp; </w:t>
      </w:r>
      <w:r>
        <w:rPr>
          <w:rFonts w:ascii="Klavika Lt" w:hAnsi="Klavika Lt" w:cs="Arial"/>
          <w:sz w:val="24"/>
          <w:szCs w:val="52"/>
        </w:rPr>
        <w:t>Vitamina D</w:t>
      </w:r>
      <w:r w:rsidR="00756221">
        <w:rPr>
          <w:rFonts w:ascii="Klavika Lt" w:hAnsi="Klavika Lt" w:cs="Arial"/>
          <w:sz w:val="24"/>
          <w:szCs w:val="52"/>
        </w:rPr>
        <w:t>,</w:t>
      </w:r>
      <w:r w:rsidR="00C427F6">
        <w:rPr>
          <w:rFonts w:ascii="Klavika Lt" w:hAnsi="Klavika Lt" w:cs="Arial"/>
          <w:sz w:val="24"/>
          <w:szCs w:val="52"/>
        </w:rPr>
        <w:t xml:space="preserve"> </w:t>
      </w:r>
      <w:r w:rsidR="00CE408A">
        <w:rPr>
          <w:rFonts w:ascii="Klavika Lt" w:hAnsi="Klavika Lt" w:cs="Arial"/>
          <w:sz w:val="24"/>
          <w:szCs w:val="52"/>
        </w:rPr>
        <w:t>co</w:t>
      </w:r>
      <w:r w:rsidR="003C0CB2">
        <w:rPr>
          <w:rFonts w:ascii="Klavika Lt" w:hAnsi="Klavika Lt" w:cs="Arial"/>
          <w:sz w:val="24"/>
          <w:szCs w:val="52"/>
        </w:rPr>
        <w:t>ntém</w:t>
      </w:r>
      <w:r w:rsidR="00CE408A">
        <w:rPr>
          <w:rFonts w:ascii="Klavika Lt" w:hAnsi="Klavika Lt" w:cs="Arial"/>
          <w:sz w:val="24"/>
          <w:szCs w:val="52"/>
        </w:rPr>
        <w:t xml:space="preserve"> 0% açúcares adicionados e é recomendada pela </w:t>
      </w:r>
      <w:r w:rsidR="00CE408A" w:rsidRPr="00FC4F49">
        <w:rPr>
          <w:rFonts w:ascii="Klavika Lt" w:hAnsi="Klavika Lt" w:cs="Arial"/>
          <w:i/>
          <w:iCs/>
          <w:sz w:val="24"/>
          <w:szCs w:val="52"/>
        </w:rPr>
        <w:t>Nova Medical School</w:t>
      </w:r>
      <w:r w:rsidR="003C0CB2">
        <w:rPr>
          <w:rFonts w:ascii="Klavika Lt" w:hAnsi="Klavika Lt" w:cs="Arial"/>
          <w:i/>
          <w:iCs/>
          <w:sz w:val="24"/>
          <w:szCs w:val="52"/>
        </w:rPr>
        <w:t>,</w:t>
      </w:r>
      <w:r w:rsidR="001B6D41">
        <w:rPr>
          <w:rFonts w:ascii="Klavika Lt" w:hAnsi="Klavika Lt" w:cs="Arial"/>
          <w:sz w:val="24"/>
          <w:szCs w:val="52"/>
        </w:rPr>
        <w:t xml:space="preserve"> </w:t>
      </w:r>
      <w:r w:rsidR="007E7152">
        <w:rPr>
          <w:rFonts w:ascii="Klavika Lt" w:hAnsi="Klavika Lt" w:cs="Arial"/>
          <w:sz w:val="24"/>
          <w:szCs w:val="52"/>
        </w:rPr>
        <w:t>pelo benefício funcional associado</w:t>
      </w:r>
      <w:r w:rsidR="003C0CB2">
        <w:rPr>
          <w:rFonts w:ascii="Klavika Lt" w:hAnsi="Klavika Lt" w:cs="Arial"/>
          <w:sz w:val="24"/>
          <w:szCs w:val="52"/>
        </w:rPr>
        <w:t>, assim como a restante gama: Vitalis+ Limão &amp; Magnésio e Vitalis+ Frutos Vermelhos &amp; Vitamina B1</w:t>
      </w:r>
      <w:r w:rsidR="00CE408A">
        <w:rPr>
          <w:rFonts w:ascii="Klavika Lt" w:hAnsi="Klavika Lt" w:cs="Arial"/>
          <w:sz w:val="24"/>
          <w:szCs w:val="52"/>
        </w:rPr>
        <w:t xml:space="preserve">. </w:t>
      </w:r>
      <w:r w:rsidR="00E023DA">
        <w:rPr>
          <w:rFonts w:ascii="Klavika Lt" w:hAnsi="Klavika Lt" w:cs="Arial"/>
          <w:sz w:val="24"/>
          <w:szCs w:val="52"/>
        </w:rPr>
        <w:t xml:space="preserve">A </w:t>
      </w:r>
      <w:r w:rsidR="00CE408A">
        <w:rPr>
          <w:rFonts w:ascii="Klavika Lt" w:hAnsi="Klavika Lt" w:cs="Arial"/>
          <w:sz w:val="24"/>
          <w:szCs w:val="52"/>
        </w:rPr>
        <w:t>Vitamina D</w:t>
      </w:r>
      <w:r w:rsidR="00E023DA">
        <w:rPr>
          <w:rFonts w:ascii="Klavika Lt" w:hAnsi="Klavika Lt" w:cs="Arial"/>
          <w:sz w:val="24"/>
          <w:szCs w:val="52"/>
        </w:rPr>
        <w:t xml:space="preserve"> </w:t>
      </w:r>
      <w:r w:rsidR="007E7152" w:rsidRPr="007E7152">
        <w:rPr>
          <w:rFonts w:ascii="Klavika Lt" w:hAnsi="Klavika Lt" w:cs="Arial"/>
          <w:sz w:val="24"/>
          <w:szCs w:val="52"/>
        </w:rPr>
        <w:t>tem como principais funções</w:t>
      </w:r>
      <w:r w:rsidR="003C0CB2">
        <w:rPr>
          <w:rFonts w:ascii="Klavika Lt" w:hAnsi="Klavika Lt" w:cs="Arial"/>
          <w:sz w:val="24"/>
          <w:szCs w:val="52"/>
        </w:rPr>
        <w:t xml:space="preserve"> contribuir para o normal funcionamento do sistema imunitário e</w:t>
      </w:r>
      <w:r w:rsidR="007E7152" w:rsidRPr="007E7152">
        <w:rPr>
          <w:rFonts w:ascii="Klavika Lt" w:hAnsi="Klavika Lt" w:cs="Arial"/>
          <w:sz w:val="24"/>
          <w:szCs w:val="52"/>
        </w:rPr>
        <w:t xml:space="preserve"> garantir a normal absorção</w:t>
      </w:r>
      <w:r w:rsidR="007E7152">
        <w:rPr>
          <w:rFonts w:ascii="Klavika Lt" w:hAnsi="Klavika Lt" w:cs="Arial"/>
          <w:sz w:val="24"/>
          <w:szCs w:val="52"/>
        </w:rPr>
        <w:t xml:space="preserve"> e </w:t>
      </w:r>
      <w:r w:rsidR="007E7152" w:rsidRPr="007E7152">
        <w:rPr>
          <w:rFonts w:ascii="Klavika Lt" w:hAnsi="Klavika Lt" w:cs="Arial"/>
          <w:sz w:val="24"/>
          <w:szCs w:val="52"/>
        </w:rPr>
        <w:t>utilização do cálcio e do fósforo</w:t>
      </w:r>
      <w:r w:rsidR="007E7152">
        <w:rPr>
          <w:rFonts w:ascii="Klavika Lt" w:hAnsi="Klavika Lt" w:cs="Arial"/>
          <w:sz w:val="24"/>
          <w:szCs w:val="52"/>
        </w:rPr>
        <w:t xml:space="preserve"> pelo organismo</w:t>
      </w:r>
      <w:r w:rsidR="003C0CB2">
        <w:rPr>
          <w:rFonts w:ascii="Klavika Lt" w:hAnsi="Klavika Lt" w:cs="Arial"/>
          <w:sz w:val="24"/>
          <w:szCs w:val="52"/>
        </w:rPr>
        <w:t>.</w:t>
      </w:r>
    </w:p>
    <w:p w14:paraId="782968E5" w14:textId="67AA1964" w:rsidR="00E023DA" w:rsidRDefault="00E023DA" w:rsidP="002C5ACB">
      <w:pPr>
        <w:pStyle w:val="SemEspaamento"/>
        <w:jc w:val="both"/>
        <w:rPr>
          <w:rFonts w:ascii="Klavika Lt" w:hAnsi="Klavika Lt" w:cs="Arial"/>
          <w:sz w:val="24"/>
          <w:szCs w:val="52"/>
        </w:rPr>
      </w:pPr>
    </w:p>
    <w:p w14:paraId="5FA0F323" w14:textId="2928063D" w:rsidR="003C0CB2" w:rsidRDefault="001B6D41" w:rsidP="003C0CB2">
      <w:pPr>
        <w:pStyle w:val="SemEspaamento"/>
        <w:jc w:val="both"/>
        <w:rPr>
          <w:rFonts w:ascii="Klavika Lt" w:hAnsi="Klavika Lt" w:cs="Arial"/>
          <w:sz w:val="24"/>
          <w:szCs w:val="52"/>
        </w:rPr>
      </w:pPr>
      <w:r>
        <w:rPr>
          <w:rFonts w:ascii="Klavika Lt" w:hAnsi="Klavika Lt" w:cs="Arial"/>
          <w:sz w:val="24"/>
          <w:szCs w:val="52"/>
        </w:rPr>
        <w:t xml:space="preserve">Vitalis+ com sumo de Maracujá </w:t>
      </w:r>
      <w:r w:rsidR="003C0CB2">
        <w:rPr>
          <w:rFonts w:ascii="Klavika Lt" w:hAnsi="Klavika Lt" w:cs="Arial"/>
          <w:sz w:val="24"/>
          <w:szCs w:val="52"/>
        </w:rPr>
        <w:t xml:space="preserve">&amp; </w:t>
      </w:r>
      <w:r>
        <w:rPr>
          <w:rFonts w:ascii="Klavika Lt" w:hAnsi="Klavika Lt" w:cs="Arial"/>
          <w:sz w:val="24"/>
          <w:szCs w:val="52"/>
        </w:rPr>
        <w:t>Vitamina D</w:t>
      </w:r>
      <w:r w:rsidR="00651CB2">
        <w:rPr>
          <w:rFonts w:ascii="Klavika Lt" w:hAnsi="Klavika Lt" w:cs="Arial"/>
          <w:sz w:val="24"/>
          <w:szCs w:val="52"/>
        </w:rPr>
        <w:t xml:space="preserve"> </w:t>
      </w:r>
      <w:r w:rsidR="003C0CB2">
        <w:rPr>
          <w:rFonts w:ascii="Klavika Lt" w:hAnsi="Klavika Lt" w:cs="Arial"/>
          <w:sz w:val="24"/>
          <w:szCs w:val="52"/>
        </w:rPr>
        <w:t>encontra-se disponível no formato PET 1L</w:t>
      </w:r>
      <w:r w:rsidR="00651CB2">
        <w:rPr>
          <w:rFonts w:ascii="Klavika Lt" w:hAnsi="Klavika Lt" w:cs="Arial"/>
          <w:sz w:val="24"/>
          <w:szCs w:val="52"/>
        </w:rPr>
        <w:t xml:space="preserve"> </w:t>
      </w:r>
      <w:r w:rsidR="003C0CB2">
        <w:rPr>
          <w:rFonts w:ascii="Klavika Lt" w:hAnsi="Klavika Lt" w:cs="Arial"/>
          <w:sz w:val="24"/>
          <w:szCs w:val="52"/>
        </w:rPr>
        <w:t>e</w:t>
      </w:r>
      <w:r>
        <w:rPr>
          <w:rFonts w:ascii="Klavika Lt" w:hAnsi="Klavika Lt" w:cs="Arial"/>
          <w:sz w:val="24"/>
          <w:szCs w:val="52"/>
        </w:rPr>
        <w:t xml:space="preserve"> </w:t>
      </w:r>
      <w:r w:rsidR="00E023DA">
        <w:rPr>
          <w:rFonts w:ascii="Klavika Lt" w:hAnsi="Klavika Lt" w:cs="Arial"/>
          <w:sz w:val="24"/>
          <w:szCs w:val="52"/>
        </w:rPr>
        <w:t xml:space="preserve">é </w:t>
      </w:r>
      <w:r w:rsidR="003C0CB2">
        <w:rPr>
          <w:rFonts w:ascii="Klavika Lt" w:hAnsi="Klavika Lt" w:cs="Arial"/>
          <w:sz w:val="24"/>
          <w:szCs w:val="52"/>
        </w:rPr>
        <w:t>adequada a</w:t>
      </w:r>
      <w:r w:rsidR="00B35EB3">
        <w:rPr>
          <w:rFonts w:ascii="Klavika Lt" w:hAnsi="Klavika Lt" w:cs="Arial"/>
          <w:sz w:val="24"/>
          <w:szCs w:val="52"/>
        </w:rPr>
        <w:t xml:space="preserve"> </w:t>
      </w:r>
      <w:r w:rsidR="00E023DA" w:rsidRPr="00C427F6">
        <w:rPr>
          <w:rFonts w:ascii="Klavika Lt" w:hAnsi="Klavika Lt" w:cs="Arial"/>
          <w:sz w:val="24"/>
          <w:szCs w:val="52"/>
        </w:rPr>
        <w:t>estilo</w:t>
      </w:r>
      <w:r w:rsidR="00E023DA">
        <w:rPr>
          <w:rFonts w:ascii="Klavika Lt" w:hAnsi="Klavika Lt" w:cs="Arial"/>
          <w:sz w:val="24"/>
          <w:szCs w:val="52"/>
        </w:rPr>
        <w:t>s</w:t>
      </w:r>
      <w:r w:rsidR="00E023DA" w:rsidRPr="00C427F6">
        <w:rPr>
          <w:rFonts w:ascii="Klavika Lt" w:hAnsi="Klavika Lt" w:cs="Arial"/>
          <w:sz w:val="24"/>
          <w:szCs w:val="52"/>
        </w:rPr>
        <w:t xml:space="preserve"> de vida ativo</w:t>
      </w:r>
      <w:r w:rsidR="00E023DA">
        <w:rPr>
          <w:rFonts w:ascii="Klavika Lt" w:hAnsi="Klavika Lt" w:cs="Arial"/>
          <w:sz w:val="24"/>
          <w:szCs w:val="52"/>
        </w:rPr>
        <w:t>s</w:t>
      </w:r>
      <w:r>
        <w:rPr>
          <w:rFonts w:ascii="Klavika Lt" w:hAnsi="Klavika Lt" w:cs="Arial"/>
          <w:sz w:val="24"/>
          <w:szCs w:val="52"/>
        </w:rPr>
        <w:t xml:space="preserve"> e saudáveis</w:t>
      </w:r>
      <w:r w:rsidR="00E023DA">
        <w:rPr>
          <w:rFonts w:ascii="Klavika Lt" w:hAnsi="Klavika Lt" w:cs="Arial"/>
          <w:sz w:val="24"/>
          <w:szCs w:val="52"/>
        </w:rPr>
        <w:t>,</w:t>
      </w:r>
      <w:r w:rsidR="00651CB2">
        <w:rPr>
          <w:rFonts w:ascii="Klavika Lt" w:hAnsi="Klavika Lt" w:cs="Arial"/>
          <w:sz w:val="24"/>
          <w:szCs w:val="52"/>
        </w:rPr>
        <w:t xml:space="preserve"> sendo</w:t>
      </w:r>
      <w:r w:rsidR="00B35EB3">
        <w:rPr>
          <w:rFonts w:ascii="Klavika Lt" w:hAnsi="Klavika Lt" w:cs="Arial"/>
          <w:sz w:val="24"/>
          <w:szCs w:val="52"/>
        </w:rPr>
        <w:t xml:space="preserve"> </w:t>
      </w:r>
      <w:r w:rsidR="00651CB2">
        <w:rPr>
          <w:rFonts w:ascii="Klavika Lt" w:hAnsi="Klavika Lt" w:cs="Arial"/>
          <w:sz w:val="24"/>
          <w:szCs w:val="52"/>
        </w:rPr>
        <w:t xml:space="preserve">ideal </w:t>
      </w:r>
      <w:r w:rsidR="00DB233A">
        <w:rPr>
          <w:rFonts w:ascii="Klavika Lt" w:hAnsi="Klavika Lt" w:cs="Arial"/>
          <w:sz w:val="24"/>
          <w:szCs w:val="52"/>
        </w:rPr>
        <w:t xml:space="preserve">para hidratar e </w:t>
      </w:r>
      <w:r w:rsidR="00E023DA">
        <w:rPr>
          <w:rFonts w:ascii="Klavika Lt" w:hAnsi="Klavika Lt" w:cs="Arial"/>
          <w:sz w:val="24"/>
          <w:szCs w:val="52"/>
        </w:rPr>
        <w:t xml:space="preserve">refrescar </w:t>
      </w:r>
      <w:r w:rsidR="00DB233A">
        <w:rPr>
          <w:rFonts w:ascii="Klavika Lt" w:hAnsi="Klavika Lt" w:cs="Arial"/>
          <w:sz w:val="24"/>
          <w:szCs w:val="52"/>
        </w:rPr>
        <w:t xml:space="preserve">ao longo do </w:t>
      </w:r>
      <w:r w:rsidR="00E023DA">
        <w:rPr>
          <w:rFonts w:ascii="Klavika Lt" w:hAnsi="Klavika Lt" w:cs="Arial"/>
          <w:sz w:val="24"/>
          <w:szCs w:val="52"/>
        </w:rPr>
        <w:t>dia</w:t>
      </w:r>
      <w:r w:rsidR="003C0CB2">
        <w:rPr>
          <w:rFonts w:ascii="Klavika Lt" w:hAnsi="Klavika Lt" w:cs="Arial"/>
          <w:sz w:val="24"/>
          <w:szCs w:val="52"/>
        </w:rPr>
        <w:t>,</w:t>
      </w:r>
      <w:r w:rsidR="00DB233A">
        <w:rPr>
          <w:rFonts w:ascii="Klavika Lt" w:hAnsi="Klavika Lt" w:cs="Arial"/>
          <w:sz w:val="24"/>
          <w:szCs w:val="52"/>
        </w:rPr>
        <w:t xml:space="preserve"> </w:t>
      </w:r>
      <w:r w:rsidR="00E023DA">
        <w:rPr>
          <w:rFonts w:ascii="Klavika Lt" w:hAnsi="Klavika Lt" w:cs="Arial"/>
          <w:sz w:val="24"/>
          <w:szCs w:val="52"/>
        </w:rPr>
        <w:t>para acompanhar refeições</w:t>
      </w:r>
      <w:r w:rsidR="003C0CB2">
        <w:rPr>
          <w:rFonts w:ascii="Klavika Lt" w:hAnsi="Klavika Lt" w:cs="Arial"/>
          <w:sz w:val="24"/>
          <w:szCs w:val="52"/>
        </w:rPr>
        <w:t xml:space="preserve"> e </w:t>
      </w:r>
      <w:r w:rsidR="003C0CB2" w:rsidRPr="003C0CB2">
        <w:rPr>
          <w:rFonts w:ascii="Klavika Lt" w:hAnsi="Klavika Lt" w:cs="Arial"/>
          <w:sz w:val="24"/>
          <w:szCs w:val="52"/>
        </w:rPr>
        <w:t>em diferentes ocasiões</w:t>
      </w:r>
      <w:r w:rsidR="00651CB2">
        <w:rPr>
          <w:rFonts w:ascii="Klavika Lt" w:hAnsi="Klavika Lt" w:cs="Arial"/>
          <w:sz w:val="24"/>
          <w:szCs w:val="52"/>
        </w:rPr>
        <w:t xml:space="preserve"> </w:t>
      </w:r>
      <w:r w:rsidR="003C0CB2" w:rsidRPr="003C0CB2">
        <w:rPr>
          <w:rFonts w:ascii="Klavika Lt" w:hAnsi="Klavika Lt" w:cs="Arial"/>
          <w:sz w:val="24"/>
          <w:szCs w:val="52"/>
        </w:rPr>
        <w:t>em casa, no trabalho ou durante um passeio.</w:t>
      </w:r>
    </w:p>
    <w:p w14:paraId="728627C3" w14:textId="7BEDA905" w:rsidR="00756221" w:rsidRDefault="00756221" w:rsidP="002C5ACB">
      <w:pPr>
        <w:pStyle w:val="SemEspaamento"/>
        <w:jc w:val="both"/>
        <w:rPr>
          <w:rFonts w:ascii="Klavika Lt" w:hAnsi="Klavika Lt" w:cs="Arial"/>
          <w:sz w:val="24"/>
          <w:szCs w:val="52"/>
        </w:rPr>
      </w:pPr>
    </w:p>
    <w:p w14:paraId="11ECF1BC" w14:textId="0AD2A21C" w:rsidR="00FC4F49" w:rsidRDefault="00756221" w:rsidP="00651CB2">
      <w:pPr>
        <w:pStyle w:val="SemEspaamento"/>
        <w:jc w:val="both"/>
        <w:rPr>
          <w:rFonts w:ascii="Klavika Lt" w:hAnsi="Klavika Lt" w:cs="Arial"/>
          <w:sz w:val="24"/>
          <w:szCs w:val="52"/>
        </w:rPr>
      </w:pPr>
      <w:r>
        <w:rPr>
          <w:rFonts w:ascii="Klavika Lt" w:hAnsi="Klavika Lt" w:cs="Arial"/>
          <w:sz w:val="24"/>
          <w:szCs w:val="52"/>
        </w:rPr>
        <w:t xml:space="preserve">Esta nova variedade junta-se a </w:t>
      </w:r>
      <w:r w:rsidR="002C5ACB">
        <w:rPr>
          <w:rFonts w:ascii="Klavika Lt" w:hAnsi="Klavika Lt" w:cs="Arial"/>
          <w:sz w:val="24"/>
          <w:szCs w:val="52"/>
        </w:rPr>
        <w:t xml:space="preserve">Vitalis+ com sumo de Frutos Vermelhos </w:t>
      </w:r>
      <w:r w:rsidR="003C0CB2">
        <w:rPr>
          <w:rFonts w:ascii="Klavika Lt" w:hAnsi="Klavika Lt" w:cs="Arial"/>
          <w:sz w:val="24"/>
          <w:szCs w:val="52"/>
        </w:rPr>
        <w:t xml:space="preserve">&amp; </w:t>
      </w:r>
      <w:r w:rsidR="002C5ACB">
        <w:rPr>
          <w:rFonts w:ascii="Klavika Lt" w:hAnsi="Klavika Lt" w:cs="Arial"/>
          <w:sz w:val="24"/>
          <w:szCs w:val="52"/>
        </w:rPr>
        <w:t xml:space="preserve">Vitamina B1 e Vitalis+ com sumo de Limão </w:t>
      </w:r>
      <w:r w:rsidR="003C0CB2">
        <w:rPr>
          <w:rFonts w:ascii="Klavika Lt" w:hAnsi="Klavika Lt" w:cs="Arial"/>
          <w:sz w:val="24"/>
          <w:szCs w:val="52"/>
        </w:rPr>
        <w:t xml:space="preserve">&amp; </w:t>
      </w:r>
      <w:r w:rsidR="002C5ACB">
        <w:rPr>
          <w:rFonts w:ascii="Klavika Lt" w:hAnsi="Klavika Lt" w:cs="Arial"/>
          <w:sz w:val="24"/>
          <w:szCs w:val="52"/>
        </w:rPr>
        <w:t>Magnésio</w:t>
      </w:r>
      <w:r>
        <w:rPr>
          <w:rFonts w:ascii="Klavika Lt" w:hAnsi="Klavika Lt" w:cs="Arial"/>
          <w:sz w:val="24"/>
          <w:szCs w:val="52"/>
        </w:rPr>
        <w:t xml:space="preserve">. A marca Vitalis integra </w:t>
      </w:r>
      <w:r w:rsidR="002C5ACB" w:rsidRPr="00756221">
        <w:rPr>
          <w:rFonts w:ascii="Klavika Lt" w:hAnsi="Klavika Lt" w:cs="Arial"/>
          <w:sz w:val="24"/>
          <w:szCs w:val="52"/>
        </w:rPr>
        <w:t>o portefólio do Super Bock Group</w:t>
      </w:r>
      <w:r w:rsidRPr="00756221">
        <w:rPr>
          <w:rFonts w:ascii="Klavika Lt" w:hAnsi="Klavika Lt" w:cs="Arial"/>
          <w:sz w:val="24"/>
          <w:szCs w:val="52"/>
        </w:rPr>
        <w:t xml:space="preserve"> e caracteriza-se por ser</w:t>
      </w:r>
      <w:r w:rsidR="002C5ACB" w:rsidRPr="00756221">
        <w:rPr>
          <w:rFonts w:ascii="Klavika Lt" w:hAnsi="Klavika Lt" w:cs="Arial"/>
          <w:sz w:val="24"/>
          <w:szCs w:val="52"/>
        </w:rPr>
        <w:t xml:space="preserve"> uma água</w:t>
      </w:r>
      <w:r w:rsidRPr="00756221">
        <w:rPr>
          <w:rFonts w:ascii="Klavika Lt" w:hAnsi="Klavika Lt" w:cs="Arial"/>
          <w:sz w:val="24"/>
          <w:szCs w:val="52"/>
        </w:rPr>
        <w:t xml:space="preserve"> mineral natural mui</w:t>
      </w:r>
      <w:r w:rsidR="00E17CA3">
        <w:rPr>
          <w:rFonts w:ascii="Klavika Lt" w:hAnsi="Klavika Lt" w:cs="Arial"/>
          <w:sz w:val="24"/>
          <w:szCs w:val="52"/>
        </w:rPr>
        <w:t>t</w:t>
      </w:r>
      <w:r w:rsidR="002C5ACB" w:rsidRPr="00756221">
        <w:rPr>
          <w:rFonts w:ascii="Klavika Lt" w:hAnsi="Klavika Lt" w:cs="Arial"/>
          <w:sz w:val="24"/>
          <w:szCs w:val="52"/>
        </w:rPr>
        <w:t xml:space="preserve">o pouco mineralizada, </w:t>
      </w:r>
      <w:r w:rsidR="00E17CA3">
        <w:rPr>
          <w:rFonts w:ascii="Klavika Lt" w:hAnsi="Klavika Lt" w:cs="Arial"/>
          <w:sz w:val="24"/>
          <w:szCs w:val="52"/>
        </w:rPr>
        <w:t>sendo adequada</w:t>
      </w:r>
      <w:r w:rsidR="002C5ACB" w:rsidRPr="00756221">
        <w:rPr>
          <w:rFonts w:ascii="Klavika Lt" w:hAnsi="Klavika Lt" w:cs="Arial"/>
          <w:sz w:val="24"/>
          <w:szCs w:val="52"/>
        </w:rPr>
        <w:t xml:space="preserve"> para a hidratação </w:t>
      </w:r>
      <w:r>
        <w:rPr>
          <w:rFonts w:ascii="Klavika Lt" w:hAnsi="Klavika Lt" w:cs="Arial"/>
          <w:sz w:val="24"/>
          <w:szCs w:val="52"/>
        </w:rPr>
        <w:t>diária</w:t>
      </w:r>
      <w:r w:rsidR="00E17CA3">
        <w:rPr>
          <w:rFonts w:ascii="Klavika Lt" w:hAnsi="Klavika Lt" w:cs="Arial"/>
          <w:sz w:val="24"/>
          <w:szCs w:val="52"/>
        </w:rPr>
        <w:t xml:space="preserve"> e que está, desde sempre, associada à prática desportiva.</w:t>
      </w:r>
      <w:r>
        <w:rPr>
          <w:rFonts w:ascii="Klavika Lt" w:hAnsi="Klavika Lt" w:cs="Arial"/>
          <w:sz w:val="24"/>
          <w:szCs w:val="52"/>
        </w:rPr>
        <w:t xml:space="preserve"> </w:t>
      </w:r>
    </w:p>
    <w:p w14:paraId="3706F3B8" w14:textId="77777777" w:rsidR="003F633D" w:rsidRDefault="003F633D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5D49D49D" w14:textId="63208A48" w:rsidR="003F633D" w:rsidRPr="003F633D" w:rsidRDefault="003F633D" w:rsidP="008F6C9B">
      <w:pPr>
        <w:pStyle w:val="Standard"/>
        <w:spacing w:after="240"/>
        <w:jc w:val="both"/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</w:pPr>
      <w:r w:rsidRPr="003F633D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 xml:space="preserve">Declaração de </w:t>
      </w:r>
      <w:r w:rsidR="00FC4F49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>Vasco Ribeiro</w:t>
      </w:r>
      <w:r w:rsidRPr="003F633D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 xml:space="preserve">, </w:t>
      </w:r>
      <w:r w:rsidR="00FC4F49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 xml:space="preserve">manager </w:t>
      </w:r>
      <w:r w:rsidRPr="003F633D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 xml:space="preserve">de </w:t>
      </w:r>
      <w:r w:rsidR="00FC4F49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 xml:space="preserve">Outras categorias &amp; Mercados Globais </w:t>
      </w:r>
      <w:r w:rsidRPr="003F633D"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>do Super Bock Group</w:t>
      </w:r>
    </w:p>
    <w:p w14:paraId="27DCEE77" w14:textId="79541512" w:rsidR="00651CB2" w:rsidRPr="00651CB2" w:rsidRDefault="00E83359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  <w:r>
        <w:rPr>
          <w:rFonts w:ascii="Klavika Lt" w:hAnsi="Klavika Lt" w:cs="Arial"/>
          <w:kern w:val="0"/>
          <w:szCs w:val="52"/>
          <w:lang w:eastAsia="en-US"/>
        </w:rPr>
        <w:t xml:space="preserve">“A nova Vitalis+ com sumo de Maracujá </w:t>
      </w:r>
      <w:r w:rsidR="003C0CB2">
        <w:rPr>
          <w:rFonts w:ascii="Klavika Lt" w:hAnsi="Klavika Lt" w:cs="Arial"/>
          <w:kern w:val="0"/>
          <w:szCs w:val="52"/>
          <w:lang w:eastAsia="en-US"/>
        </w:rPr>
        <w:t xml:space="preserve">&amp; </w:t>
      </w:r>
      <w:r>
        <w:rPr>
          <w:rFonts w:ascii="Klavika Lt" w:hAnsi="Klavika Lt" w:cs="Arial"/>
          <w:kern w:val="0"/>
          <w:szCs w:val="52"/>
          <w:lang w:eastAsia="en-US"/>
        </w:rPr>
        <w:t>Vitamina D</w:t>
      </w:r>
      <w:r w:rsidR="00183AF0">
        <w:rPr>
          <w:rFonts w:ascii="Klavika Lt" w:hAnsi="Klavika Lt" w:cs="Arial"/>
          <w:kern w:val="0"/>
          <w:szCs w:val="52"/>
          <w:lang w:eastAsia="en-US"/>
        </w:rPr>
        <w:t xml:space="preserve"> vem</w:t>
      </w:r>
      <w:r w:rsidR="00FC4F49" w:rsidRPr="00FC4F49">
        <w:t xml:space="preserve"> </w:t>
      </w:r>
      <w:r w:rsidR="00FC4F49">
        <w:rPr>
          <w:rFonts w:ascii="Klavika Lt" w:hAnsi="Klavika Lt" w:cs="Arial"/>
          <w:kern w:val="0"/>
          <w:szCs w:val="52"/>
          <w:lang w:eastAsia="en-US"/>
        </w:rPr>
        <w:t>ao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 xml:space="preserve"> encontro </w:t>
      </w:r>
      <w:r w:rsidR="00FC4F49">
        <w:rPr>
          <w:rFonts w:ascii="Klavika Lt" w:hAnsi="Klavika Lt" w:cs="Arial"/>
          <w:kern w:val="0"/>
          <w:szCs w:val="52"/>
          <w:lang w:eastAsia="en-US"/>
        </w:rPr>
        <w:t xml:space="preserve">do 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 xml:space="preserve">que são as </w:t>
      </w:r>
      <w:r w:rsidR="003B5C1A">
        <w:rPr>
          <w:rFonts w:ascii="Klavika Lt" w:hAnsi="Klavika Lt" w:cs="Arial"/>
          <w:kern w:val="0"/>
          <w:szCs w:val="52"/>
          <w:lang w:eastAsia="en-US"/>
        </w:rPr>
        <w:t xml:space="preserve">atuais 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>tendências do mercado</w:t>
      </w:r>
      <w:r w:rsidR="00FC4F49">
        <w:rPr>
          <w:rFonts w:ascii="Klavika Lt" w:hAnsi="Klavika Lt" w:cs="Arial"/>
          <w:kern w:val="0"/>
          <w:szCs w:val="52"/>
          <w:lang w:eastAsia="en-US"/>
        </w:rPr>
        <w:t>,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 xml:space="preserve"> </w:t>
      </w:r>
      <w:r w:rsidR="003B5C1A">
        <w:rPr>
          <w:rFonts w:ascii="Klavika Lt" w:hAnsi="Klavika Lt" w:cs="Arial"/>
          <w:kern w:val="0"/>
          <w:szCs w:val="52"/>
          <w:lang w:eastAsia="en-US"/>
        </w:rPr>
        <w:t xml:space="preserve">em que </w:t>
      </w:r>
      <w:r w:rsidR="00375EA6">
        <w:rPr>
          <w:rFonts w:ascii="Klavika Lt" w:hAnsi="Klavika Lt" w:cs="Arial"/>
          <w:kern w:val="0"/>
          <w:szCs w:val="52"/>
          <w:lang w:eastAsia="en-US"/>
        </w:rPr>
        <w:t xml:space="preserve">se verifica </w:t>
      </w:r>
      <w:r w:rsidR="003B5C1A">
        <w:rPr>
          <w:rFonts w:ascii="Klavika Lt" w:hAnsi="Klavika Lt" w:cs="Arial"/>
          <w:kern w:val="0"/>
          <w:szCs w:val="52"/>
          <w:lang w:eastAsia="en-US"/>
        </w:rPr>
        <w:t>um acentuar d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 xml:space="preserve">a procura </w:t>
      </w:r>
      <w:r w:rsidR="003B5C1A">
        <w:rPr>
          <w:rFonts w:ascii="Klavika Lt" w:hAnsi="Klavika Lt" w:cs="Arial"/>
          <w:kern w:val="0"/>
          <w:szCs w:val="52"/>
          <w:lang w:eastAsia="en-US"/>
        </w:rPr>
        <w:t>por</w:t>
      </w:r>
      <w:r w:rsidR="00FC4F49" w:rsidRPr="00FC4F49">
        <w:rPr>
          <w:rFonts w:ascii="Klavika Lt" w:hAnsi="Klavika Lt" w:cs="Arial"/>
          <w:kern w:val="0"/>
          <w:szCs w:val="52"/>
          <w:lang w:eastAsia="en-US"/>
        </w:rPr>
        <w:t xml:space="preserve"> produtos saudáveis e que contribuem para o bem-estar. </w:t>
      </w:r>
      <w:r w:rsidR="00651CB2">
        <w:rPr>
          <w:rFonts w:ascii="Klavika Lt" w:hAnsi="Klavika Lt" w:cs="Arial"/>
          <w:kern w:val="0"/>
          <w:szCs w:val="52"/>
          <w:lang w:eastAsia="en-US"/>
        </w:rPr>
        <w:t xml:space="preserve">É pela nossa aposta contínua na inovação que conseguimos disponibilizar </w:t>
      </w:r>
      <w:r w:rsidR="00375EA6">
        <w:rPr>
          <w:rFonts w:ascii="Klavika Lt" w:hAnsi="Klavika Lt" w:cs="Arial"/>
          <w:kern w:val="0"/>
          <w:szCs w:val="52"/>
          <w:lang w:eastAsia="en-US"/>
        </w:rPr>
        <w:t xml:space="preserve">ao consumidor </w:t>
      </w:r>
      <w:r w:rsidR="00651CB2">
        <w:rPr>
          <w:rFonts w:ascii="Klavika Lt" w:hAnsi="Klavika Lt" w:cs="Arial"/>
          <w:kern w:val="0"/>
          <w:szCs w:val="52"/>
          <w:lang w:eastAsia="en-US"/>
        </w:rPr>
        <w:t>esta gama, sob a chancela de Vitalis</w:t>
      </w:r>
      <w:r w:rsidR="00375EA6">
        <w:rPr>
          <w:rFonts w:ascii="Klavika Lt" w:hAnsi="Klavika Lt" w:cs="Arial"/>
          <w:kern w:val="0"/>
          <w:szCs w:val="52"/>
          <w:lang w:eastAsia="en-US"/>
        </w:rPr>
        <w:t xml:space="preserve"> e recomendada pela Nova Medical School</w:t>
      </w:r>
      <w:r w:rsidR="00651CB2">
        <w:rPr>
          <w:rFonts w:ascii="Klavika Lt" w:hAnsi="Klavika Lt" w:cs="Arial"/>
          <w:kern w:val="0"/>
          <w:szCs w:val="52"/>
          <w:lang w:eastAsia="en-US"/>
        </w:rPr>
        <w:t>, que combina</w:t>
      </w:r>
      <w:r w:rsidR="00651CB2" w:rsidRPr="00651CB2">
        <w:rPr>
          <w:rFonts w:ascii="Klavika Lt" w:hAnsi="Klavika Lt" w:cs="Arial"/>
          <w:kern w:val="0"/>
          <w:szCs w:val="52"/>
          <w:lang w:eastAsia="en-US"/>
        </w:rPr>
        <w:t xml:space="preserve"> o benefício da hidratação com um benefício funcional</w:t>
      </w:r>
      <w:r w:rsidR="00651CB2">
        <w:rPr>
          <w:rFonts w:ascii="Klavika Lt" w:hAnsi="Klavika Lt" w:cs="Arial"/>
          <w:kern w:val="0"/>
          <w:szCs w:val="52"/>
          <w:lang w:eastAsia="en-US"/>
        </w:rPr>
        <w:t xml:space="preserve"> e a frescura da fruta</w:t>
      </w:r>
      <w:r w:rsidR="00651CB2" w:rsidRPr="00651CB2">
        <w:rPr>
          <w:rFonts w:ascii="Klavika Lt" w:hAnsi="Klavika Lt" w:cs="Arial"/>
          <w:kern w:val="0"/>
          <w:szCs w:val="52"/>
          <w:lang w:eastAsia="en-US"/>
        </w:rPr>
        <w:t>, criando uma opção natural, saudável e saborosa</w:t>
      </w:r>
      <w:r w:rsidR="00651CB2">
        <w:rPr>
          <w:rFonts w:ascii="Klavika Lt" w:hAnsi="Klavika Lt" w:cs="Arial"/>
          <w:kern w:val="0"/>
          <w:szCs w:val="52"/>
          <w:lang w:eastAsia="en-US"/>
        </w:rPr>
        <w:t>”</w:t>
      </w:r>
      <w:r w:rsidR="00651CB2" w:rsidRPr="00651CB2">
        <w:rPr>
          <w:rFonts w:ascii="Klavika Lt" w:hAnsi="Klavika Lt" w:cs="Arial"/>
          <w:kern w:val="0"/>
          <w:szCs w:val="52"/>
          <w:lang w:eastAsia="en-US"/>
        </w:rPr>
        <w:t>.</w:t>
      </w:r>
    </w:p>
    <w:p w14:paraId="377D4D5D" w14:textId="5D0DC937" w:rsidR="00651CB2" w:rsidRDefault="00651CB2" w:rsidP="00211878">
      <w:pPr>
        <w:pStyle w:val="Standard"/>
        <w:jc w:val="both"/>
        <w:rPr>
          <w:rFonts w:ascii="Klavika Lt" w:hAnsi="Klavika Lt" w:cs="Arial"/>
          <w:b/>
          <w:bCs/>
          <w:kern w:val="0"/>
          <w:szCs w:val="52"/>
          <w:lang w:eastAsia="en-US"/>
        </w:rPr>
      </w:pPr>
    </w:p>
    <w:p w14:paraId="41597F39" w14:textId="77777777" w:rsidR="00651CB2" w:rsidRDefault="00651CB2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5395EC15" w14:textId="77777777" w:rsidR="00E83359" w:rsidRDefault="00E83359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4ADE7CEF" w14:textId="77777777" w:rsidR="00472A36" w:rsidRDefault="00472A36" w:rsidP="00472A36">
      <w:pPr>
        <w:pStyle w:val="Standard"/>
        <w:spacing w:after="240"/>
        <w:jc w:val="both"/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</w:pPr>
      <w:r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  <w:t>Declaração de Professora Conceição Calhau, Professora Catedrática da NOVA Medical School</w:t>
      </w:r>
    </w:p>
    <w:p w14:paraId="546BB2FE" w14:textId="77777777" w:rsidR="00472A36" w:rsidRDefault="00472A36" w:rsidP="00472A36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  <w:r>
        <w:rPr>
          <w:rFonts w:ascii="Klavika Lt" w:hAnsi="Klavika Lt" w:cs="Arial"/>
          <w:kern w:val="0"/>
          <w:szCs w:val="52"/>
          <w:lang w:eastAsia="en-US"/>
        </w:rPr>
        <w:t>“A nova Vitalis+ com sumo de Maracujá &amp; Vitamina D vem complementar a gama já existente, e que é composta por Vitalis+ com sumo de Frutos Vermelhos &amp; Vitamina B1 e Vitalis+ com sumo de Limão &amp; Magnésio. Todas têm um benefício funcional associado, comprovado pela Nova Medical School, e esta nova variedade em particular, por ser fonte de Vitamina D, permite contribuir para o normal funcionamento do sistema imunitário. É, portanto, um lançamento que reforça o compromisso da marca em diversificar a sua oferta, através da hidratação, e acrescenta valor com novas opções saudáveis para o dia-a-dia do consumidor, contribuindo através da sua comunicação para o aumento da literacia em saúde dos nossos consumidores.”</w:t>
      </w:r>
    </w:p>
    <w:p w14:paraId="1FD279B0" w14:textId="437F9E7B" w:rsidR="000B6715" w:rsidRDefault="000B6715" w:rsidP="00211878">
      <w:pPr>
        <w:pStyle w:val="Standard"/>
        <w:jc w:val="both"/>
        <w:rPr>
          <w:rFonts w:ascii="Klavika Lt" w:hAnsi="Klavika Lt" w:cs="Arial"/>
          <w:b/>
          <w:bCs/>
          <w:kern w:val="0"/>
          <w:szCs w:val="52"/>
          <w:u w:val="single"/>
          <w:lang w:eastAsia="en-US"/>
        </w:rPr>
      </w:pPr>
    </w:p>
    <w:p w14:paraId="11EFAB87" w14:textId="77777777" w:rsidR="00A350A8" w:rsidRDefault="00A350A8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68930869" w14:textId="77777777" w:rsidR="00BE493B" w:rsidRPr="00941C1E" w:rsidRDefault="00BE493B" w:rsidP="00BE493B">
      <w:pPr>
        <w:pStyle w:val="Standard"/>
        <w:jc w:val="both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>Mais informação em</w:t>
      </w:r>
      <w:r w:rsidR="005427F5">
        <w:rPr>
          <w:rFonts w:ascii="Klavika Lt" w:hAnsi="Klavika Lt" w:cs="Arial"/>
          <w:color w:val="000000"/>
        </w:rPr>
        <w:t xml:space="preserve"> </w:t>
      </w:r>
      <w:r>
        <w:rPr>
          <w:rFonts w:ascii="Klavika Lt" w:hAnsi="Klavika Lt" w:cs="Arial"/>
          <w:color w:val="000000"/>
        </w:rPr>
        <w:t xml:space="preserve"> </w:t>
      </w:r>
      <w:hyperlink r:id="rId8" w:history="1">
        <w:r w:rsidRPr="00241438">
          <w:rPr>
            <w:rStyle w:val="Hiperligao"/>
            <w:rFonts w:ascii="Klavika Lt" w:hAnsi="Klavika Lt" w:cs="Arial"/>
          </w:rPr>
          <w:t>www.vitalis.pt</w:t>
        </w:r>
      </w:hyperlink>
      <w:r>
        <w:rPr>
          <w:rFonts w:ascii="Klavika Lt" w:hAnsi="Klavika Lt" w:cs="Arial"/>
          <w:color w:val="000000"/>
        </w:rPr>
        <w:t xml:space="preserve"> e </w:t>
      </w:r>
      <w:r w:rsidR="00092956">
        <w:rPr>
          <w:rFonts w:ascii="Klavika Lt" w:hAnsi="Klavika Lt" w:cs="Arial"/>
          <w:color w:val="000000"/>
        </w:rPr>
        <w:t xml:space="preserve">em </w:t>
      </w:r>
      <w:hyperlink r:id="rId9" w:history="1">
        <w:r w:rsidR="00092956" w:rsidRPr="001A4086">
          <w:rPr>
            <w:rStyle w:val="Hiperligao"/>
            <w:rFonts w:ascii="Klavika Lt" w:hAnsi="Klavika Lt" w:cs="Arial"/>
          </w:rPr>
          <w:t>https://www.facebook.com/aguavitalis/</w:t>
        </w:r>
      </w:hyperlink>
      <w:r w:rsidR="00092956">
        <w:rPr>
          <w:rFonts w:ascii="Klavika Lt" w:hAnsi="Klavika Lt" w:cs="Arial"/>
          <w:color w:val="000000"/>
        </w:rPr>
        <w:t xml:space="preserve"> </w:t>
      </w:r>
    </w:p>
    <w:p w14:paraId="6BB69C2D" w14:textId="77777777" w:rsidR="00BE493B" w:rsidRDefault="00BE493B" w:rsidP="00211878">
      <w:pPr>
        <w:pStyle w:val="Standard"/>
        <w:jc w:val="both"/>
        <w:rPr>
          <w:rFonts w:ascii="Klavika Lt" w:hAnsi="Klavika Lt" w:cs="Arial"/>
          <w:color w:val="000000"/>
        </w:rPr>
      </w:pPr>
    </w:p>
    <w:p w14:paraId="26FD35BF" w14:textId="77777777" w:rsidR="00E613E5" w:rsidRDefault="00E613E5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5B03B31B" w14:textId="5017BB95" w:rsidR="008E295F" w:rsidRDefault="008E295F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  <w:r w:rsidRPr="008E295F">
        <w:rPr>
          <w:rFonts w:ascii="Klavika Lt" w:hAnsi="Klavika Lt" w:cs="Arial"/>
          <w:color w:val="000000"/>
        </w:rPr>
        <w:t xml:space="preserve">Lisboa, </w:t>
      </w:r>
      <w:r w:rsidR="008F6C9B">
        <w:rPr>
          <w:rFonts w:ascii="Klavika Lt" w:hAnsi="Klavika Lt" w:cs="Arial"/>
          <w:color w:val="000000"/>
        </w:rPr>
        <w:t>26</w:t>
      </w:r>
      <w:r w:rsidR="0077729E">
        <w:rPr>
          <w:rFonts w:ascii="Klavika Lt" w:hAnsi="Klavika Lt" w:cs="Arial"/>
          <w:color w:val="000000"/>
        </w:rPr>
        <w:t xml:space="preserve"> de abril de 2021</w:t>
      </w:r>
    </w:p>
    <w:p w14:paraId="37FB0107" w14:textId="77777777" w:rsidR="00C876AC" w:rsidRDefault="00C876AC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33634ACD" w14:textId="77777777" w:rsidR="00A00409" w:rsidRDefault="00A00409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3B0F21C8" w14:textId="77777777" w:rsidR="0077729E" w:rsidRDefault="0077729E" w:rsidP="0077729E">
      <w:pPr>
        <w:pStyle w:val="SemEspaamento1"/>
        <w:jc w:val="center"/>
        <w:rPr>
          <w:sz w:val="14"/>
        </w:rPr>
      </w:pPr>
    </w:p>
    <w:p w14:paraId="4E8FBFD6" w14:textId="77777777" w:rsidR="0077729E" w:rsidRPr="00AF4385" w:rsidRDefault="0077729E" w:rsidP="0077729E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 xml:space="preserve">Informações adicionais: INÊS </w:t>
      </w:r>
      <w:proofErr w:type="gramStart"/>
      <w:r w:rsidRPr="00AF4385">
        <w:rPr>
          <w:sz w:val="18"/>
          <w:szCs w:val="18"/>
        </w:rPr>
        <w:t>RODRIGUES :</w:t>
      </w:r>
      <w:proofErr w:type="gramEnd"/>
      <w:r w:rsidRPr="00AF4385">
        <w:rPr>
          <w:sz w:val="18"/>
          <w:szCs w:val="18"/>
        </w:rPr>
        <w:t>: ISABEL CARRIÇO</w:t>
      </w:r>
    </w:p>
    <w:p w14:paraId="7BBF47D6" w14:textId="77777777" w:rsidR="0077729E" w:rsidRPr="00AF4385" w:rsidRDefault="0077729E" w:rsidP="0077729E">
      <w:pPr>
        <w:pStyle w:val="SemEspaamento1"/>
        <w:jc w:val="center"/>
        <w:rPr>
          <w:sz w:val="18"/>
          <w:szCs w:val="18"/>
        </w:rPr>
      </w:pPr>
      <w:r w:rsidRPr="00AF4385">
        <w:rPr>
          <w:noProof/>
          <w:sz w:val="18"/>
          <w:szCs w:val="18"/>
        </w:rPr>
        <w:drawing>
          <wp:inline distT="0" distB="0" distL="0" distR="0" wp14:anchorId="23C610B9" wp14:editId="007C5351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C770" w14:textId="77777777" w:rsidR="0077729E" w:rsidRPr="00BF6DB9" w:rsidRDefault="0077729E" w:rsidP="0077729E">
      <w:pPr>
        <w:pStyle w:val="SemEspaamento1"/>
        <w:jc w:val="center"/>
        <w:rPr>
          <w:sz w:val="18"/>
          <w:szCs w:val="18"/>
        </w:rPr>
      </w:pPr>
      <w:r w:rsidRPr="00BF6DB9">
        <w:rPr>
          <w:sz w:val="18"/>
          <w:szCs w:val="18"/>
        </w:rPr>
        <w:t xml:space="preserve">Tel. 218 508 </w:t>
      </w:r>
      <w:proofErr w:type="gramStart"/>
      <w:r w:rsidRPr="00BF6DB9">
        <w:rPr>
          <w:sz w:val="18"/>
          <w:szCs w:val="18"/>
        </w:rPr>
        <w:t>110 :</w:t>
      </w:r>
      <w:proofErr w:type="gramEnd"/>
      <w:r w:rsidRPr="00BF6DB9">
        <w:rPr>
          <w:sz w:val="18"/>
          <w:szCs w:val="18"/>
        </w:rPr>
        <w:t xml:space="preserve">: Tlm. 935 880 </w:t>
      </w:r>
      <w:proofErr w:type="gramStart"/>
      <w:r w:rsidRPr="00BF6DB9">
        <w:rPr>
          <w:sz w:val="18"/>
          <w:szCs w:val="18"/>
        </w:rPr>
        <w:t>024 :</w:t>
      </w:r>
      <w:proofErr w:type="gramEnd"/>
      <w:r w:rsidRPr="00BF6DB9">
        <w:rPr>
          <w:sz w:val="18"/>
          <w:szCs w:val="18"/>
        </w:rPr>
        <w:t>: 965 232 496</w:t>
      </w:r>
    </w:p>
    <w:p w14:paraId="017706B5" w14:textId="77777777" w:rsidR="0077729E" w:rsidRPr="00BF6DB9" w:rsidRDefault="00836267" w:rsidP="0077729E">
      <w:pPr>
        <w:pStyle w:val="SemEspaamento1"/>
        <w:jc w:val="center"/>
        <w:rPr>
          <w:sz w:val="18"/>
          <w:szCs w:val="18"/>
          <w:u w:val="single"/>
        </w:rPr>
      </w:pPr>
      <w:hyperlink r:id="rId12" w:history="1">
        <w:r w:rsidR="0077729E" w:rsidRPr="00BF6DB9">
          <w:rPr>
            <w:rStyle w:val="Hiperligao"/>
            <w:sz w:val="18"/>
            <w:szCs w:val="18"/>
          </w:rPr>
          <w:t>INESRODRIGUES@LPMCOM.PT</w:t>
        </w:r>
      </w:hyperlink>
      <w:r w:rsidR="0077729E" w:rsidRPr="00BF6DB9">
        <w:rPr>
          <w:sz w:val="18"/>
          <w:szCs w:val="18"/>
        </w:rPr>
        <w:t xml:space="preserve">:: </w:t>
      </w:r>
      <w:hyperlink r:id="rId13" w:history="1">
        <w:r w:rsidR="0077729E" w:rsidRPr="00BF6DB9">
          <w:rPr>
            <w:rStyle w:val="Hiperligao"/>
            <w:sz w:val="18"/>
            <w:szCs w:val="18"/>
          </w:rPr>
          <w:t>ISABELCARRICO@LPMCOM.PT</w:t>
        </w:r>
      </w:hyperlink>
    </w:p>
    <w:p w14:paraId="4E48FA56" w14:textId="77777777" w:rsidR="0077729E" w:rsidRPr="00AF4385" w:rsidRDefault="0077729E" w:rsidP="0077729E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>Ed. Lisboa Oriente, Av. Infante D. Henrique, 333 H, esc.49, 1800-282 Lisboa</w:t>
      </w:r>
    </w:p>
    <w:p w14:paraId="60B89201" w14:textId="77777777" w:rsidR="0077729E" w:rsidRPr="00AF4385" w:rsidRDefault="0077729E" w:rsidP="0077729E">
      <w:pPr>
        <w:pStyle w:val="SemEspaamento1"/>
        <w:jc w:val="center"/>
        <w:rPr>
          <w:sz w:val="16"/>
          <w:szCs w:val="16"/>
        </w:rPr>
      </w:pPr>
      <w:r w:rsidRPr="00AF4385">
        <w:rPr>
          <w:noProof/>
          <w:sz w:val="16"/>
          <w:szCs w:val="16"/>
        </w:rPr>
        <w:drawing>
          <wp:inline distT="0" distB="0" distL="0" distR="0" wp14:anchorId="3C94F031" wp14:editId="38CF5042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0016" w14:textId="3BB8C94B" w:rsidR="009D779A" w:rsidRDefault="009D779A" w:rsidP="006A5AFA">
      <w:pPr>
        <w:pStyle w:val="SemEspaamento1"/>
        <w:jc w:val="center"/>
      </w:pPr>
    </w:p>
    <w:sectPr w:rsidR="009D779A" w:rsidSect="00B81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EA08" w14:textId="77777777" w:rsidR="00836267" w:rsidRDefault="00836267" w:rsidP="00725992">
      <w:pPr>
        <w:spacing w:after="0" w:line="240" w:lineRule="auto"/>
      </w:pPr>
      <w:r>
        <w:separator/>
      </w:r>
    </w:p>
  </w:endnote>
  <w:endnote w:type="continuationSeparator" w:id="0">
    <w:p w14:paraId="0D244CE6" w14:textId="77777777" w:rsidR="00836267" w:rsidRDefault="00836267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B7BE2DA" w14:textId="77777777" w:rsidR="00AF3E83" w:rsidRDefault="00AF3E8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C5AD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24E94CC0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25321F7E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EEEF207" w14:textId="77777777" w:rsidR="00AF3E83" w:rsidRDefault="00AF3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D379" w14:textId="77777777" w:rsidR="00836267" w:rsidRDefault="00836267" w:rsidP="00725992">
      <w:pPr>
        <w:spacing w:after="0" w:line="240" w:lineRule="auto"/>
      </w:pPr>
      <w:r>
        <w:separator/>
      </w:r>
    </w:p>
  </w:footnote>
  <w:footnote w:type="continuationSeparator" w:id="0">
    <w:p w14:paraId="5FB02916" w14:textId="77777777" w:rsidR="00836267" w:rsidRDefault="00836267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CEFE" w14:textId="77777777" w:rsidR="00AF3E83" w:rsidRDefault="00AF3E83" w:rsidP="004105F4">
    <w:pPr>
      <w:pStyle w:val="Cabealho"/>
      <w:tabs>
        <w:tab w:val="clear" w:pos="4252"/>
        <w:tab w:val="clear" w:pos="8504"/>
        <w:tab w:val="left" w:pos="1485"/>
      </w:tabs>
    </w:pPr>
    <w:r>
      <w:rPr>
        <w:noProof/>
      </w:rPr>
      <w:drawing>
        <wp:inline distT="0" distB="0" distL="0" distR="0" wp14:anchorId="65153AAD" wp14:editId="7A78E1C0">
          <wp:extent cx="1345233" cy="69260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-VITALIS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32031" r="14063" b="32812"/>
                  <a:stretch/>
                </pic:blipFill>
                <pic:spPr bwMode="auto"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825D" w14:textId="77777777" w:rsidR="00AF3E83" w:rsidRDefault="00AF3E83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7979F7" wp14:editId="7148ABE7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ECE0E" w14:textId="77777777" w:rsidR="00AF3E83" w:rsidRDefault="00086C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7BF72" wp14:editId="3A783C13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1FE2DB" w14:textId="77777777" w:rsidR="00AF3E83" w:rsidRDefault="00AF3E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EC9E0" wp14:editId="0A0382CD">
                                <wp:extent cx="1345233" cy="692603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7BF72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021FE2DB" w14:textId="77777777" w:rsidR="00AF3E83" w:rsidRDefault="00AF3E83">
                    <w:r>
                      <w:rPr>
                        <w:noProof/>
                      </w:rPr>
                      <w:drawing>
                        <wp:inline distT="0" distB="0" distL="0" distR="0" wp14:anchorId="5C2EC9E0" wp14:editId="0A0382CD">
                          <wp:extent cx="1345233" cy="692603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31A57F91" wp14:editId="351BAF46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31C36" id="Straight Connector 11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94495"/>
    <w:multiLevelType w:val="hybridMultilevel"/>
    <w:tmpl w:val="AED6F2FA"/>
    <w:lvl w:ilvl="0" w:tplc="AB6E35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2D0"/>
    <w:multiLevelType w:val="hybridMultilevel"/>
    <w:tmpl w:val="CD886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A3B"/>
    <w:multiLevelType w:val="hybridMultilevel"/>
    <w:tmpl w:val="402C5F02"/>
    <w:lvl w:ilvl="0" w:tplc="32D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1BB6"/>
    <w:rsid w:val="00002419"/>
    <w:rsid w:val="00005F66"/>
    <w:rsid w:val="00023380"/>
    <w:rsid w:val="00025181"/>
    <w:rsid w:val="000276E4"/>
    <w:rsid w:val="00047F8F"/>
    <w:rsid w:val="00051EB7"/>
    <w:rsid w:val="000563D8"/>
    <w:rsid w:val="00075A85"/>
    <w:rsid w:val="00077AAF"/>
    <w:rsid w:val="00086CFF"/>
    <w:rsid w:val="000916F9"/>
    <w:rsid w:val="000927FD"/>
    <w:rsid w:val="00092956"/>
    <w:rsid w:val="0009474D"/>
    <w:rsid w:val="00094884"/>
    <w:rsid w:val="000A1909"/>
    <w:rsid w:val="000A28C5"/>
    <w:rsid w:val="000A7999"/>
    <w:rsid w:val="000B6715"/>
    <w:rsid w:val="000C1BF4"/>
    <w:rsid w:val="000C5F50"/>
    <w:rsid w:val="000D3630"/>
    <w:rsid w:val="000F29F7"/>
    <w:rsid w:val="000F74F8"/>
    <w:rsid w:val="001002EE"/>
    <w:rsid w:val="001053FB"/>
    <w:rsid w:val="00107D7E"/>
    <w:rsid w:val="00114B75"/>
    <w:rsid w:val="001170BD"/>
    <w:rsid w:val="00123B57"/>
    <w:rsid w:val="0012553A"/>
    <w:rsid w:val="001355CF"/>
    <w:rsid w:val="00153581"/>
    <w:rsid w:val="001609F7"/>
    <w:rsid w:val="00162D1B"/>
    <w:rsid w:val="0016536B"/>
    <w:rsid w:val="00167C11"/>
    <w:rsid w:val="0017490A"/>
    <w:rsid w:val="00180CBA"/>
    <w:rsid w:val="00182088"/>
    <w:rsid w:val="00182754"/>
    <w:rsid w:val="00183AF0"/>
    <w:rsid w:val="00184C71"/>
    <w:rsid w:val="00191881"/>
    <w:rsid w:val="00195FC9"/>
    <w:rsid w:val="00196D31"/>
    <w:rsid w:val="001A6313"/>
    <w:rsid w:val="001A78E3"/>
    <w:rsid w:val="001B5349"/>
    <w:rsid w:val="001B6D41"/>
    <w:rsid w:val="001B7424"/>
    <w:rsid w:val="001D348E"/>
    <w:rsid w:val="001D3F37"/>
    <w:rsid w:val="001D6FF9"/>
    <w:rsid w:val="001E4028"/>
    <w:rsid w:val="001F0AFE"/>
    <w:rsid w:val="001F11A6"/>
    <w:rsid w:val="001F5C44"/>
    <w:rsid w:val="001F5D79"/>
    <w:rsid w:val="00201DBB"/>
    <w:rsid w:val="00204A26"/>
    <w:rsid w:val="00211878"/>
    <w:rsid w:val="00215B5C"/>
    <w:rsid w:val="00220468"/>
    <w:rsid w:val="00220D5E"/>
    <w:rsid w:val="00220D84"/>
    <w:rsid w:val="002237A5"/>
    <w:rsid w:val="002275C4"/>
    <w:rsid w:val="002316AA"/>
    <w:rsid w:val="00233F0B"/>
    <w:rsid w:val="0023470C"/>
    <w:rsid w:val="00235C67"/>
    <w:rsid w:val="00236795"/>
    <w:rsid w:val="00236CBF"/>
    <w:rsid w:val="0024304B"/>
    <w:rsid w:val="00252719"/>
    <w:rsid w:val="00252A95"/>
    <w:rsid w:val="0025435C"/>
    <w:rsid w:val="00255154"/>
    <w:rsid w:val="00261BDF"/>
    <w:rsid w:val="00266751"/>
    <w:rsid w:val="002857F2"/>
    <w:rsid w:val="0028668C"/>
    <w:rsid w:val="00290466"/>
    <w:rsid w:val="002A2FEE"/>
    <w:rsid w:val="002B5047"/>
    <w:rsid w:val="002B758F"/>
    <w:rsid w:val="002C5ACB"/>
    <w:rsid w:val="002D13E4"/>
    <w:rsid w:val="002D4CAF"/>
    <w:rsid w:val="002E7E02"/>
    <w:rsid w:val="002F4F06"/>
    <w:rsid w:val="002F755B"/>
    <w:rsid w:val="00302583"/>
    <w:rsid w:val="0030291E"/>
    <w:rsid w:val="00306B2C"/>
    <w:rsid w:val="00307E0A"/>
    <w:rsid w:val="0031538F"/>
    <w:rsid w:val="00327936"/>
    <w:rsid w:val="003407C5"/>
    <w:rsid w:val="00354517"/>
    <w:rsid w:val="003559E0"/>
    <w:rsid w:val="00360FA7"/>
    <w:rsid w:val="003639B9"/>
    <w:rsid w:val="00372A3A"/>
    <w:rsid w:val="00375300"/>
    <w:rsid w:val="003755D5"/>
    <w:rsid w:val="00375EA6"/>
    <w:rsid w:val="00386311"/>
    <w:rsid w:val="00392A96"/>
    <w:rsid w:val="00396F6F"/>
    <w:rsid w:val="00397173"/>
    <w:rsid w:val="00397F7B"/>
    <w:rsid w:val="003B0F23"/>
    <w:rsid w:val="003B2EC5"/>
    <w:rsid w:val="003B4B8E"/>
    <w:rsid w:val="003B5C1A"/>
    <w:rsid w:val="003C0691"/>
    <w:rsid w:val="003C0CB2"/>
    <w:rsid w:val="003C1F7C"/>
    <w:rsid w:val="003C4048"/>
    <w:rsid w:val="003C7B38"/>
    <w:rsid w:val="003F24D1"/>
    <w:rsid w:val="003F30EF"/>
    <w:rsid w:val="003F633D"/>
    <w:rsid w:val="004029AF"/>
    <w:rsid w:val="004105F4"/>
    <w:rsid w:val="00421E70"/>
    <w:rsid w:val="00424889"/>
    <w:rsid w:val="00424969"/>
    <w:rsid w:val="00425C66"/>
    <w:rsid w:val="00436849"/>
    <w:rsid w:val="00437B2F"/>
    <w:rsid w:val="004524A5"/>
    <w:rsid w:val="00472671"/>
    <w:rsid w:val="00472A36"/>
    <w:rsid w:val="004738AC"/>
    <w:rsid w:val="00481423"/>
    <w:rsid w:val="00485BCF"/>
    <w:rsid w:val="004866A2"/>
    <w:rsid w:val="0048771D"/>
    <w:rsid w:val="004A4793"/>
    <w:rsid w:val="004B33BF"/>
    <w:rsid w:val="004B4719"/>
    <w:rsid w:val="004C32D2"/>
    <w:rsid w:val="004C52DA"/>
    <w:rsid w:val="004D2F22"/>
    <w:rsid w:val="004D39CB"/>
    <w:rsid w:val="004E7E48"/>
    <w:rsid w:val="004F1E05"/>
    <w:rsid w:val="00502A48"/>
    <w:rsid w:val="00520E6F"/>
    <w:rsid w:val="00521CAA"/>
    <w:rsid w:val="00523C16"/>
    <w:rsid w:val="0053211D"/>
    <w:rsid w:val="00532DB5"/>
    <w:rsid w:val="00533472"/>
    <w:rsid w:val="005422B1"/>
    <w:rsid w:val="005427F5"/>
    <w:rsid w:val="00547F28"/>
    <w:rsid w:val="005536A5"/>
    <w:rsid w:val="00555752"/>
    <w:rsid w:val="00555A4F"/>
    <w:rsid w:val="00563977"/>
    <w:rsid w:val="00565B9B"/>
    <w:rsid w:val="0057073F"/>
    <w:rsid w:val="005711F9"/>
    <w:rsid w:val="0057150E"/>
    <w:rsid w:val="00571A0C"/>
    <w:rsid w:val="00577694"/>
    <w:rsid w:val="005779CE"/>
    <w:rsid w:val="0058028F"/>
    <w:rsid w:val="00585F5A"/>
    <w:rsid w:val="00590C85"/>
    <w:rsid w:val="00595901"/>
    <w:rsid w:val="00596EFE"/>
    <w:rsid w:val="005A0693"/>
    <w:rsid w:val="005A0DC9"/>
    <w:rsid w:val="005A28CE"/>
    <w:rsid w:val="005A76AC"/>
    <w:rsid w:val="005B1032"/>
    <w:rsid w:val="005B2D3A"/>
    <w:rsid w:val="005C1590"/>
    <w:rsid w:val="005C3C2C"/>
    <w:rsid w:val="005C4EC9"/>
    <w:rsid w:val="005C52BE"/>
    <w:rsid w:val="005C5683"/>
    <w:rsid w:val="005C581C"/>
    <w:rsid w:val="005C69EB"/>
    <w:rsid w:val="005D2993"/>
    <w:rsid w:val="005D7FDC"/>
    <w:rsid w:val="005E1295"/>
    <w:rsid w:val="005E2850"/>
    <w:rsid w:val="005E6720"/>
    <w:rsid w:val="00603A52"/>
    <w:rsid w:val="00604CF3"/>
    <w:rsid w:val="00606FE7"/>
    <w:rsid w:val="00610EA1"/>
    <w:rsid w:val="00611A6C"/>
    <w:rsid w:val="00616701"/>
    <w:rsid w:val="0061694F"/>
    <w:rsid w:val="00624672"/>
    <w:rsid w:val="00635F0C"/>
    <w:rsid w:val="00636672"/>
    <w:rsid w:val="006369AA"/>
    <w:rsid w:val="00641C79"/>
    <w:rsid w:val="00641F9B"/>
    <w:rsid w:val="006425D9"/>
    <w:rsid w:val="00651CB2"/>
    <w:rsid w:val="00651F83"/>
    <w:rsid w:val="00660B35"/>
    <w:rsid w:val="006642C6"/>
    <w:rsid w:val="00667747"/>
    <w:rsid w:val="0067093F"/>
    <w:rsid w:val="006714E9"/>
    <w:rsid w:val="0067368C"/>
    <w:rsid w:val="006757A6"/>
    <w:rsid w:val="006834B7"/>
    <w:rsid w:val="006854A3"/>
    <w:rsid w:val="00685E8B"/>
    <w:rsid w:val="00685EF7"/>
    <w:rsid w:val="00692E9A"/>
    <w:rsid w:val="00694E07"/>
    <w:rsid w:val="00697530"/>
    <w:rsid w:val="006A5AFA"/>
    <w:rsid w:val="006B028B"/>
    <w:rsid w:val="006C30E9"/>
    <w:rsid w:val="006D287B"/>
    <w:rsid w:val="006D4D6C"/>
    <w:rsid w:val="00701429"/>
    <w:rsid w:val="007031B9"/>
    <w:rsid w:val="007054B4"/>
    <w:rsid w:val="007116D5"/>
    <w:rsid w:val="00713339"/>
    <w:rsid w:val="00715275"/>
    <w:rsid w:val="00721203"/>
    <w:rsid w:val="00724646"/>
    <w:rsid w:val="00725992"/>
    <w:rsid w:val="00732F65"/>
    <w:rsid w:val="00734981"/>
    <w:rsid w:val="00741362"/>
    <w:rsid w:val="00745245"/>
    <w:rsid w:val="00756221"/>
    <w:rsid w:val="00765FDB"/>
    <w:rsid w:val="00771EAF"/>
    <w:rsid w:val="0077220D"/>
    <w:rsid w:val="00773090"/>
    <w:rsid w:val="007753B9"/>
    <w:rsid w:val="00775FA3"/>
    <w:rsid w:val="0077729E"/>
    <w:rsid w:val="007803AC"/>
    <w:rsid w:val="00790830"/>
    <w:rsid w:val="00793504"/>
    <w:rsid w:val="00793D0E"/>
    <w:rsid w:val="007963BF"/>
    <w:rsid w:val="007A1C56"/>
    <w:rsid w:val="007A1E34"/>
    <w:rsid w:val="007B5FAA"/>
    <w:rsid w:val="007D6A0F"/>
    <w:rsid w:val="007D76E4"/>
    <w:rsid w:val="007D7DA7"/>
    <w:rsid w:val="007E2350"/>
    <w:rsid w:val="007E2CA3"/>
    <w:rsid w:val="007E7152"/>
    <w:rsid w:val="007F4E7C"/>
    <w:rsid w:val="007F6992"/>
    <w:rsid w:val="00801BCA"/>
    <w:rsid w:val="00803456"/>
    <w:rsid w:val="00816001"/>
    <w:rsid w:val="00832991"/>
    <w:rsid w:val="00834E8A"/>
    <w:rsid w:val="00836267"/>
    <w:rsid w:val="008370E3"/>
    <w:rsid w:val="00837ADC"/>
    <w:rsid w:val="008425E5"/>
    <w:rsid w:val="00846723"/>
    <w:rsid w:val="00850D5F"/>
    <w:rsid w:val="00851980"/>
    <w:rsid w:val="00853F29"/>
    <w:rsid w:val="00862DB6"/>
    <w:rsid w:val="008647B5"/>
    <w:rsid w:val="00864FE5"/>
    <w:rsid w:val="008A230B"/>
    <w:rsid w:val="008B53CA"/>
    <w:rsid w:val="008D2C20"/>
    <w:rsid w:val="008E295F"/>
    <w:rsid w:val="008E2C6F"/>
    <w:rsid w:val="008E7F48"/>
    <w:rsid w:val="008F2275"/>
    <w:rsid w:val="008F3676"/>
    <w:rsid w:val="008F6C9B"/>
    <w:rsid w:val="00900020"/>
    <w:rsid w:val="00902EA6"/>
    <w:rsid w:val="00912D01"/>
    <w:rsid w:val="00914C98"/>
    <w:rsid w:val="009163C8"/>
    <w:rsid w:val="00916B4D"/>
    <w:rsid w:val="00916DAD"/>
    <w:rsid w:val="009176B6"/>
    <w:rsid w:val="0092597C"/>
    <w:rsid w:val="0093073C"/>
    <w:rsid w:val="00933228"/>
    <w:rsid w:val="00940399"/>
    <w:rsid w:val="00941C1E"/>
    <w:rsid w:val="0094438F"/>
    <w:rsid w:val="00944E3D"/>
    <w:rsid w:val="0095472E"/>
    <w:rsid w:val="00960C19"/>
    <w:rsid w:val="00961A52"/>
    <w:rsid w:val="00975EF6"/>
    <w:rsid w:val="00985315"/>
    <w:rsid w:val="00993C96"/>
    <w:rsid w:val="00997CA9"/>
    <w:rsid w:val="009A2C4E"/>
    <w:rsid w:val="009B0A05"/>
    <w:rsid w:val="009B376E"/>
    <w:rsid w:val="009B4663"/>
    <w:rsid w:val="009B47BD"/>
    <w:rsid w:val="009C10F3"/>
    <w:rsid w:val="009C1219"/>
    <w:rsid w:val="009C3510"/>
    <w:rsid w:val="009C3E78"/>
    <w:rsid w:val="009C7480"/>
    <w:rsid w:val="009D4B67"/>
    <w:rsid w:val="009D779A"/>
    <w:rsid w:val="009E1953"/>
    <w:rsid w:val="009F2D07"/>
    <w:rsid w:val="00A00409"/>
    <w:rsid w:val="00A00AF4"/>
    <w:rsid w:val="00A0637F"/>
    <w:rsid w:val="00A1712B"/>
    <w:rsid w:val="00A26234"/>
    <w:rsid w:val="00A26325"/>
    <w:rsid w:val="00A273B2"/>
    <w:rsid w:val="00A3058B"/>
    <w:rsid w:val="00A350A8"/>
    <w:rsid w:val="00A42F07"/>
    <w:rsid w:val="00A54975"/>
    <w:rsid w:val="00A63D45"/>
    <w:rsid w:val="00A6589C"/>
    <w:rsid w:val="00A65DBD"/>
    <w:rsid w:val="00A76F7B"/>
    <w:rsid w:val="00A8276A"/>
    <w:rsid w:val="00A86270"/>
    <w:rsid w:val="00A9221B"/>
    <w:rsid w:val="00A95007"/>
    <w:rsid w:val="00AA3255"/>
    <w:rsid w:val="00AB0D1D"/>
    <w:rsid w:val="00AB0F05"/>
    <w:rsid w:val="00AB7344"/>
    <w:rsid w:val="00AD4A0D"/>
    <w:rsid w:val="00AE2DC5"/>
    <w:rsid w:val="00AE6152"/>
    <w:rsid w:val="00AF3E83"/>
    <w:rsid w:val="00B03DDE"/>
    <w:rsid w:val="00B06ABC"/>
    <w:rsid w:val="00B15B34"/>
    <w:rsid w:val="00B23B2A"/>
    <w:rsid w:val="00B23BAF"/>
    <w:rsid w:val="00B246A4"/>
    <w:rsid w:val="00B2494B"/>
    <w:rsid w:val="00B27154"/>
    <w:rsid w:val="00B27246"/>
    <w:rsid w:val="00B3209A"/>
    <w:rsid w:val="00B35D19"/>
    <w:rsid w:val="00B35EB3"/>
    <w:rsid w:val="00B434CB"/>
    <w:rsid w:val="00B50EEF"/>
    <w:rsid w:val="00B51028"/>
    <w:rsid w:val="00B56E9D"/>
    <w:rsid w:val="00B57E2F"/>
    <w:rsid w:val="00B6617F"/>
    <w:rsid w:val="00B81C88"/>
    <w:rsid w:val="00B9256F"/>
    <w:rsid w:val="00BA5FF5"/>
    <w:rsid w:val="00BB03B7"/>
    <w:rsid w:val="00BB1B0F"/>
    <w:rsid w:val="00BB1F1C"/>
    <w:rsid w:val="00BC2638"/>
    <w:rsid w:val="00BD4DC0"/>
    <w:rsid w:val="00BD6692"/>
    <w:rsid w:val="00BD6E30"/>
    <w:rsid w:val="00BE0889"/>
    <w:rsid w:val="00BE493B"/>
    <w:rsid w:val="00BE4D4C"/>
    <w:rsid w:val="00BF1F9A"/>
    <w:rsid w:val="00BF3709"/>
    <w:rsid w:val="00BF5DE6"/>
    <w:rsid w:val="00BF5EBD"/>
    <w:rsid w:val="00BF6262"/>
    <w:rsid w:val="00BF6DB9"/>
    <w:rsid w:val="00BF75CC"/>
    <w:rsid w:val="00BF7F98"/>
    <w:rsid w:val="00C01842"/>
    <w:rsid w:val="00C05ECF"/>
    <w:rsid w:val="00C108E6"/>
    <w:rsid w:val="00C16F88"/>
    <w:rsid w:val="00C4055F"/>
    <w:rsid w:val="00C419FA"/>
    <w:rsid w:val="00C427F6"/>
    <w:rsid w:val="00C52780"/>
    <w:rsid w:val="00C53532"/>
    <w:rsid w:val="00C655A3"/>
    <w:rsid w:val="00C663DD"/>
    <w:rsid w:val="00C7774F"/>
    <w:rsid w:val="00C808FC"/>
    <w:rsid w:val="00C81F6D"/>
    <w:rsid w:val="00C8283D"/>
    <w:rsid w:val="00C876AC"/>
    <w:rsid w:val="00CA1949"/>
    <w:rsid w:val="00CB2502"/>
    <w:rsid w:val="00CB6DB8"/>
    <w:rsid w:val="00CE2124"/>
    <w:rsid w:val="00CE408A"/>
    <w:rsid w:val="00CF0F71"/>
    <w:rsid w:val="00D0412C"/>
    <w:rsid w:val="00D130DA"/>
    <w:rsid w:val="00D24A6C"/>
    <w:rsid w:val="00D304FD"/>
    <w:rsid w:val="00D30EF9"/>
    <w:rsid w:val="00D31E8E"/>
    <w:rsid w:val="00D33724"/>
    <w:rsid w:val="00D342BE"/>
    <w:rsid w:val="00D3563D"/>
    <w:rsid w:val="00D35BC1"/>
    <w:rsid w:val="00D415FA"/>
    <w:rsid w:val="00D43388"/>
    <w:rsid w:val="00D475F7"/>
    <w:rsid w:val="00D505FD"/>
    <w:rsid w:val="00D51885"/>
    <w:rsid w:val="00D560FF"/>
    <w:rsid w:val="00D57D40"/>
    <w:rsid w:val="00D6642C"/>
    <w:rsid w:val="00D72144"/>
    <w:rsid w:val="00D759EA"/>
    <w:rsid w:val="00D83406"/>
    <w:rsid w:val="00D86F16"/>
    <w:rsid w:val="00D96A7D"/>
    <w:rsid w:val="00DA2588"/>
    <w:rsid w:val="00DB233A"/>
    <w:rsid w:val="00DB73FA"/>
    <w:rsid w:val="00DC4DA1"/>
    <w:rsid w:val="00DD374C"/>
    <w:rsid w:val="00DD4CDF"/>
    <w:rsid w:val="00DD5C1D"/>
    <w:rsid w:val="00DD67C2"/>
    <w:rsid w:val="00DE3EA4"/>
    <w:rsid w:val="00DE57A1"/>
    <w:rsid w:val="00E023DA"/>
    <w:rsid w:val="00E11221"/>
    <w:rsid w:val="00E17CA3"/>
    <w:rsid w:val="00E249FF"/>
    <w:rsid w:val="00E309B3"/>
    <w:rsid w:val="00E350FB"/>
    <w:rsid w:val="00E45A60"/>
    <w:rsid w:val="00E538DC"/>
    <w:rsid w:val="00E55B91"/>
    <w:rsid w:val="00E613E5"/>
    <w:rsid w:val="00E61400"/>
    <w:rsid w:val="00E64131"/>
    <w:rsid w:val="00E71BBB"/>
    <w:rsid w:val="00E74289"/>
    <w:rsid w:val="00E82DD8"/>
    <w:rsid w:val="00E83359"/>
    <w:rsid w:val="00E852FC"/>
    <w:rsid w:val="00E85AA8"/>
    <w:rsid w:val="00EA3C2A"/>
    <w:rsid w:val="00EA4D5E"/>
    <w:rsid w:val="00EA668E"/>
    <w:rsid w:val="00EC1D7C"/>
    <w:rsid w:val="00EC30E2"/>
    <w:rsid w:val="00EC332A"/>
    <w:rsid w:val="00EC57F5"/>
    <w:rsid w:val="00ED52C0"/>
    <w:rsid w:val="00EF1DB3"/>
    <w:rsid w:val="00EF6A29"/>
    <w:rsid w:val="00EF726E"/>
    <w:rsid w:val="00F017B3"/>
    <w:rsid w:val="00F1047A"/>
    <w:rsid w:val="00F1765A"/>
    <w:rsid w:val="00F17887"/>
    <w:rsid w:val="00F2357D"/>
    <w:rsid w:val="00F24C55"/>
    <w:rsid w:val="00F35890"/>
    <w:rsid w:val="00F40473"/>
    <w:rsid w:val="00F52510"/>
    <w:rsid w:val="00F555AE"/>
    <w:rsid w:val="00F561C6"/>
    <w:rsid w:val="00F67AF8"/>
    <w:rsid w:val="00F754DA"/>
    <w:rsid w:val="00F81706"/>
    <w:rsid w:val="00F843A7"/>
    <w:rsid w:val="00F92EB0"/>
    <w:rsid w:val="00FA244D"/>
    <w:rsid w:val="00FA2F26"/>
    <w:rsid w:val="00FA4F07"/>
    <w:rsid w:val="00FA6FFD"/>
    <w:rsid w:val="00FA7160"/>
    <w:rsid w:val="00FA7885"/>
    <w:rsid w:val="00FB21BD"/>
    <w:rsid w:val="00FC0AAB"/>
    <w:rsid w:val="00FC3154"/>
    <w:rsid w:val="00FC4F49"/>
    <w:rsid w:val="00FC59DF"/>
    <w:rsid w:val="00FC6290"/>
    <w:rsid w:val="00FC6AAE"/>
    <w:rsid w:val="00FD260A"/>
    <w:rsid w:val="00FD5679"/>
    <w:rsid w:val="00FD6216"/>
    <w:rsid w:val="00FE0B5D"/>
    <w:rsid w:val="00FE0FAF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D7F1"/>
  <w15:docId w15:val="{B5F1684D-0B11-4E61-9430-1548E86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Standard">
    <w:name w:val="Standard"/>
    <w:rsid w:val="008E295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04F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5D19"/>
    <w:rPr>
      <w:color w:val="86754D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33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3339"/>
    <w:rPr>
      <w:color w:val="000000" w:themeColor="tex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F0F7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0F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0F71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is.pt" TargetMode="External"/><Relationship Id="rId13" Type="http://schemas.openxmlformats.org/officeDocument/2006/relationships/hyperlink" Target="mailto:ISABELCARRICO@LPMCOM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esrodrigues@lpmcom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62DCE.752E9BB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png@01D62DC9.B5142100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guavitali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F3ED-1BEA-4A28-BF32-C48E2E6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Inês Rodrigues</cp:lastModifiedBy>
  <cp:revision>2</cp:revision>
  <dcterms:created xsi:type="dcterms:W3CDTF">2021-04-22T17:23:00Z</dcterms:created>
  <dcterms:modified xsi:type="dcterms:W3CDTF">2021-04-22T17:23:00Z</dcterms:modified>
</cp:coreProperties>
</file>