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60DD" w14:textId="641F783B" w:rsidR="009D779A" w:rsidRDefault="009D779A" w:rsidP="0093073C">
      <w:pPr>
        <w:pStyle w:val="Ttulo"/>
      </w:pPr>
      <w:bookmarkStart w:id="0" w:name="_Hlk56412331"/>
      <w:bookmarkEnd w:id="0"/>
    </w:p>
    <w:p w14:paraId="3552E04B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37DE0221" w14:textId="6C065D84" w:rsidR="00CA6446" w:rsidRDefault="00CA6446" w:rsidP="00257A8A">
      <w:pPr>
        <w:pStyle w:val="SemEspaamento1"/>
        <w:rPr>
          <w:rFonts w:ascii="Klavika Lt" w:hAnsi="Klavika Lt"/>
          <w:sz w:val="24"/>
          <w:u w:val="single"/>
        </w:rPr>
      </w:pPr>
      <w:bookmarkStart w:id="1" w:name="_Hlk56412324"/>
      <w:bookmarkEnd w:id="1"/>
    </w:p>
    <w:p w14:paraId="539015A5" w14:textId="2A6C4346" w:rsidR="0087377F" w:rsidRDefault="0087377F" w:rsidP="00257A8A">
      <w:pPr>
        <w:pStyle w:val="SemEspaamento1"/>
        <w:rPr>
          <w:rFonts w:ascii="Klavika Lt" w:hAnsi="Klavika Lt"/>
          <w:sz w:val="24"/>
          <w:u w:val="single"/>
        </w:rPr>
      </w:pPr>
    </w:p>
    <w:p w14:paraId="3AEBBB0E" w14:textId="5591518A" w:rsidR="00B16734" w:rsidRPr="009A4789" w:rsidRDefault="00B16734" w:rsidP="00257A8A">
      <w:pPr>
        <w:pStyle w:val="SemEspaamento1"/>
        <w:rPr>
          <w:rFonts w:ascii="Klavika Lt" w:hAnsi="Klavika Lt"/>
          <w:sz w:val="24"/>
          <w:u w:val="single"/>
        </w:rPr>
      </w:pPr>
      <w:r>
        <w:rPr>
          <w:rFonts w:ascii="Klavika Lt" w:hAnsi="Klavika Lt"/>
          <w:sz w:val="24"/>
          <w:u w:val="single"/>
        </w:rPr>
        <w:t xml:space="preserve">Edição limitada está à venda </w:t>
      </w:r>
      <w:r w:rsidR="009B4ECB">
        <w:rPr>
          <w:rFonts w:ascii="Klavika Lt" w:hAnsi="Klavika Lt"/>
          <w:sz w:val="24"/>
          <w:u w:val="single"/>
        </w:rPr>
        <w:t>no</w:t>
      </w:r>
      <w:r w:rsidR="005F69F7">
        <w:rPr>
          <w:rFonts w:ascii="Klavika Lt" w:hAnsi="Klavika Lt"/>
          <w:sz w:val="24"/>
          <w:u w:val="single"/>
        </w:rPr>
        <w:t xml:space="preserve"> formato 33cl</w:t>
      </w:r>
    </w:p>
    <w:p w14:paraId="79DCC554" w14:textId="77777777" w:rsidR="00137EF4" w:rsidRDefault="00137EF4" w:rsidP="00257A8A">
      <w:pPr>
        <w:pStyle w:val="SemEspaamento1"/>
        <w:rPr>
          <w:rFonts w:ascii="Klavika Lt" w:hAnsi="Klavika Lt"/>
          <w:sz w:val="24"/>
          <w:u w:val="single"/>
        </w:rPr>
      </w:pPr>
    </w:p>
    <w:p w14:paraId="23829A54" w14:textId="6CA24DDA" w:rsidR="009D779A" w:rsidRPr="005F69F7" w:rsidRDefault="00B16734" w:rsidP="00257A8A">
      <w:pPr>
        <w:spacing w:after="0" w:line="240" w:lineRule="auto"/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</w:pPr>
      <w:proofErr w:type="spellStart"/>
      <w:r w:rsidRPr="00C048FC">
        <w:rPr>
          <w:rFonts w:ascii="Klavika Bd" w:eastAsia="Times New Roman" w:hAnsi="Klavika Bd" w:cs="Arial"/>
          <w:b/>
          <w:i/>
          <w:iCs/>
          <w:color w:val="auto"/>
          <w:sz w:val="48"/>
          <w:szCs w:val="36"/>
          <w:lang w:eastAsia="en-US"/>
        </w:rPr>
        <w:t>Dunkel</w:t>
      </w:r>
      <w:r w:rsidR="005F69F7" w:rsidRPr="004062D3">
        <w:rPr>
          <w:rFonts w:ascii="Klavika Bd" w:eastAsia="Times New Roman" w:hAnsi="Klavika Bd" w:cs="Arial"/>
          <w:b/>
          <w:i/>
          <w:iCs/>
          <w:color w:val="auto"/>
          <w:sz w:val="48"/>
          <w:szCs w:val="36"/>
          <w:lang w:eastAsia="en-US"/>
        </w:rPr>
        <w:t>w</w:t>
      </w:r>
      <w:r w:rsidRPr="004062D3">
        <w:rPr>
          <w:rFonts w:ascii="Klavika Bd" w:eastAsia="Times New Roman" w:hAnsi="Klavika Bd" w:cs="Arial"/>
          <w:b/>
          <w:i/>
          <w:iCs/>
          <w:color w:val="auto"/>
          <w:sz w:val="48"/>
          <w:szCs w:val="36"/>
          <w:lang w:eastAsia="en-US"/>
        </w:rPr>
        <w:t>eizen</w:t>
      </w:r>
      <w:proofErr w:type="spellEnd"/>
      <w:r w:rsidRPr="005F69F7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 xml:space="preserve">: </w:t>
      </w:r>
      <w:r w:rsidR="006728AF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>a nova</w:t>
      </w:r>
      <w:r w:rsidRPr="005F69F7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 xml:space="preserve"> cerveja </w:t>
      </w:r>
      <w:r w:rsidR="006728AF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 xml:space="preserve">especial </w:t>
      </w:r>
      <w:r w:rsidR="00C048FC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>de</w:t>
      </w:r>
      <w:r w:rsidRPr="005F69F7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 xml:space="preserve"> Selecção 1927</w:t>
      </w:r>
      <w:r w:rsidR="00C048FC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 xml:space="preserve"> é ideal para </w:t>
      </w:r>
      <w:r w:rsidR="006728AF">
        <w:rPr>
          <w:rFonts w:ascii="Klavika Bd" w:eastAsia="Times New Roman" w:hAnsi="Klavika Bd" w:cs="Arial"/>
          <w:b/>
          <w:color w:val="auto"/>
          <w:sz w:val="48"/>
          <w:szCs w:val="36"/>
          <w:lang w:eastAsia="en-US"/>
        </w:rPr>
        <w:t>a época estival</w:t>
      </w:r>
    </w:p>
    <w:p w14:paraId="277A8B38" w14:textId="1885E830" w:rsidR="00257A8A" w:rsidRDefault="00257A8A" w:rsidP="00257A8A">
      <w:pPr>
        <w:pStyle w:val="SemEspaamento1"/>
      </w:pPr>
    </w:p>
    <w:p w14:paraId="4E006E1B" w14:textId="72F85633" w:rsidR="005F69F7" w:rsidRDefault="005F69F7" w:rsidP="00AF4385">
      <w:pPr>
        <w:pStyle w:val="SemEspaamento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A partir de hoje, há uma nova cerveja de inspiração alemã</w:t>
      </w:r>
      <w:r w:rsidR="00AF4385">
        <w:rPr>
          <w:rFonts w:ascii="Klavika Lt" w:hAnsi="Klavika Lt"/>
          <w:sz w:val="24"/>
          <w:szCs w:val="24"/>
        </w:rPr>
        <w:t xml:space="preserve"> </w:t>
      </w:r>
      <w:r w:rsidR="00EB3C19">
        <w:rPr>
          <w:rFonts w:ascii="Klavika Lt" w:hAnsi="Klavika Lt"/>
          <w:sz w:val="24"/>
          <w:szCs w:val="24"/>
        </w:rPr>
        <w:t xml:space="preserve">particularmente apetecível para desfrutar durante </w:t>
      </w:r>
      <w:r w:rsidR="00AF4385">
        <w:rPr>
          <w:rFonts w:ascii="Klavika Lt" w:hAnsi="Klavika Lt"/>
          <w:sz w:val="24"/>
          <w:szCs w:val="24"/>
        </w:rPr>
        <w:t xml:space="preserve">os dias quentes que se aproximam. </w:t>
      </w:r>
      <w:r w:rsidR="00895D30">
        <w:rPr>
          <w:rFonts w:ascii="Klavika Lt" w:hAnsi="Klavika Lt"/>
          <w:sz w:val="24"/>
          <w:szCs w:val="24"/>
        </w:rPr>
        <w:t>É a nova</w:t>
      </w:r>
      <w:r>
        <w:rPr>
          <w:rFonts w:ascii="Klavika Lt" w:hAnsi="Klavika Lt"/>
          <w:sz w:val="24"/>
          <w:szCs w:val="24"/>
        </w:rPr>
        <w:t xml:space="preserve"> </w:t>
      </w:r>
      <w:proofErr w:type="spellStart"/>
      <w:r>
        <w:rPr>
          <w:rFonts w:ascii="Klavika Lt" w:hAnsi="Klavika Lt"/>
          <w:sz w:val="24"/>
          <w:szCs w:val="24"/>
        </w:rPr>
        <w:t>Super</w:t>
      </w:r>
      <w:proofErr w:type="spellEnd"/>
      <w:r>
        <w:rPr>
          <w:rFonts w:ascii="Klavika Lt" w:hAnsi="Klavika Lt"/>
          <w:sz w:val="24"/>
          <w:szCs w:val="24"/>
        </w:rPr>
        <w:t xml:space="preserve"> </w:t>
      </w:r>
      <w:proofErr w:type="spellStart"/>
      <w:r>
        <w:rPr>
          <w:rFonts w:ascii="Klavika Lt" w:hAnsi="Klavika Lt"/>
          <w:sz w:val="24"/>
          <w:szCs w:val="24"/>
        </w:rPr>
        <w:t>Bock</w:t>
      </w:r>
      <w:proofErr w:type="spellEnd"/>
      <w:r>
        <w:rPr>
          <w:rFonts w:ascii="Klavika Lt" w:hAnsi="Klavika Lt"/>
          <w:sz w:val="24"/>
          <w:szCs w:val="24"/>
        </w:rPr>
        <w:t xml:space="preserve"> </w:t>
      </w:r>
      <w:proofErr w:type="spellStart"/>
      <w:r>
        <w:rPr>
          <w:rFonts w:ascii="Klavika Lt" w:hAnsi="Klavika Lt"/>
          <w:sz w:val="24"/>
          <w:szCs w:val="24"/>
        </w:rPr>
        <w:t>Selecção</w:t>
      </w:r>
      <w:proofErr w:type="spellEnd"/>
      <w:r>
        <w:rPr>
          <w:rFonts w:ascii="Klavika Lt" w:hAnsi="Klavika Lt"/>
          <w:sz w:val="24"/>
          <w:szCs w:val="24"/>
        </w:rPr>
        <w:t xml:space="preserve"> 1927 </w:t>
      </w:r>
      <w:proofErr w:type="spellStart"/>
      <w:r w:rsidRPr="00895D30">
        <w:rPr>
          <w:rFonts w:ascii="Klavika Lt" w:hAnsi="Klavika Lt"/>
          <w:i/>
          <w:iCs/>
          <w:sz w:val="24"/>
          <w:szCs w:val="24"/>
        </w:rPr>
        <w:t>Dunkelweizen</w:t>
      </w:r>
      <w:proofErr w:type="spellEnd"/>
      <w:r>
        <w:rPr>
          <w:rFonts w:ascii="Klavika Lt" w:hAnsi="Klavika Lt"/>
          <w:sz w:val="24"/>
          <w:szCs w:val="24"/>
        </w:rPr>
        <w:t>, uma edição limitada</w:t>
      </w:r>
      <w:r w:rsidR="00895D30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 xml:space="preserve">que combina o melhor de dois mundos: a frescura e a complexidade aromática </w:t>
      </w:r>
      <w:r w:rsidR="00F3343D">
        <w:rPr>
          <w:rFonts w:ascii="Klavika Lt" w:hAnsi="Klavika Lt"/>
          <w:sz w:val="24"/>
          <w:szCs w:val="24"/>
        </w:rPr>
        <w:t>dada pela</w:t>
      </w:r>
      <w:r w:rsidR="00895D30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 xml:space="preserve">levedura e </w:t>
      </w:r>
      <w:r w:rsidR="00895D30">
        <w:rPr>
          <w:rFonts w:ascii="Klavika Lt" w:hAnsi="Klavika Lt"/>
          <w:sz w:val="24"/>
          <w:szCs w:val="24"/>
        </w:rPr>
        <w:t xml:space="preserve">as </w:t>
      </w:r>
      <w:r>
        <w:rPr>
          <w:rFonts w:ascii="Klavika Lt" w:hAnsi="Klavika Lt"/>
          <w:sz w:val="24"/>
          <w:szCs w:val="24"/>
        </w:rPr>
        <w:t xml:space="preserve">notas de caramelo e frutos secos </w:t>
      </w:r>
      <w:r w:rsidR="00895D30">
        <w:rPr>
          <w:rFonts w:ascii="Klavika Lt" w:hAnsi="Klavika Lt"/>
          <w:sz w:val="24"/>
          <w:szCs w:val="24"/>
        </w:rPr>
        <w:t xml:space="preserve">provenientes </w:t>
      </w:r>
      <w:r w:rsidR="00C048FC">
        <w:rPr>
          <w:rFonts w:ascii="Klavika Lt" w:hAnsi="Klavika Lt"/>
          <w:sz w:val="24"/>
          <w:szCs w:val="24"/>
        </w:rPr>
        <w:t>dos maltes especiais utilizados</w:t>
      </w:r>
      <w:r>
        <w:rPr>
          <w:rFonts w:ascii="Klavika Lt" w:hAnsi="Klavika Lt"/>
          <w:sz w:val="24"/>
          <w:szCs w:val="24"/>
        </w:rPr>
        <w:t xml:space="preserve"> </w:t>
      </w:r>
      <w:r w:rsidR="00F3343D">
        <w:rPr>
          <w:rFonts w:ascii="Klavika Lt" w:hAnsi="Klavika Lt"/>
          <w:sz w:val="24"/>
          <w:szCs w:val="24"/>
        </w:rPr>
        <w:t>na sua produção</w:t>
      </w:r>
      <w:r>
        <w:rPr>
          <w:rFonts w:ascii="Klavika Lt" w:hAnsi="Klavika Lt"/>
          <w:sz w:val="24"/>
          <w:szCs w:val="24"/>
        </w:rPr>
        <w:t>.</w:t>
      </w:r>
    </w:p>
    <w:p w14:paraId="70E36964" w14:textId="5F4F1F35" w:rsidR="00C048FC" w:rsidRDefault="00C048FC" w:rsidP="00AF4385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084CAE4F" w14:textId="6DA315E4" w:rsidR="00F3343D" w:rsidRPr="00EB3C19" w:rsidRDefault="00C5679E" w:rsidP="00EB3C19">
      <w:pPr>
        <w:pStyle w:val="SemEspaamento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Esta</w:t>
      </w:r>
      <w:r w:rsidR="00EB3C19">
        <w:rPr>
          <w:rFonts w:ascii="Klavika Lt" w:hAnsi="Klavika Lt"/>
          <w:sz w:val="24"/>
          <w:szCs w:val="24"/>
        </w:rPr>
        <w:t xml:space="preserve"> </w:t>
      </w:r>
      <w:r w:rsidR="00B8747E">
        <w:rPr>
          <w:rFonts w:ascii="Klavika Lt" w:hAnsi="Klavika Lt"/>
          <w:sz w:val="24"/>
          <w:szCs w:val="24"/>
        </w:rPr>
        <w:t xml:space="preserve">cerveja de trigo apresenta-se numa cor escura e com </w:t>
      </w:r>
      <w:r w:rsidR="00C048FC">
        <w:rPr>
          <w:rFonts w:ascii="Klavika Lt" w:hAnsi="Klavika Lt"/>
          <w:sz w:val="24"/>
          <w:szCs w:val="24"/>
        </w:rPr>
        <w:t>um perfil</w:t>
      </w:r>
      <w:r w:rsidR="00B8747E">
        <w:rPr>
          <w:rFonts w:ascii="Klavika Lt" w:hAnsi="Klavika Lt"/>
          <w:sz w:val="24"/>
          <w:szCs w:val="24"/>
        </w:rPr>
        <w:t xml:space="preserve"> refrescante e</w:t>
      </w:r>
      <w:r w:rsidR="00C048FC">
        <w:rPr>
          <w:rFonts w:ascii="Klavika Lt" w:hAnsi="Klavika Lt"/>
          <w:sz w:val="24"/>
          <w:szCs w:val="24"/>
        </w:rPr>
        <w:t xml:space="preserve"> frutado</w:t>
      </w:r>
      <w:r w:rsidR="00B8747E">
        <w:rPr>
          <w:rFonts w:ascii="Klavika Lt" w:hAnsi="Klavika Lt"/>
          <w:sz w:val="24"/>
          <w:szCs w:val="24"/>
        </w:rPr>
        <w:t>,</w:t>
      </w:r>
      <w:r w:rsidR="004917C2">
        <w:rPr>
          <w:rFonts w:ascii="Klavika Lt" w:hAnsi="Klavika Lt"/>
          <w:sz w:val="24"/>
          <w:szCs w:val="24"/>
        </w:rPr>
        <w:t xml:space="preserve"> na qual so</w:t>
      </w:r>
      <w:r w:rsidR="00EB3C19">
        <w:rPr>
          <w:rFonts w:ascii="Klavika Lt" w:hAnsi="Klavika Lt"/>
          <w:sz w:val="24"/>
          <w:szCs w:val="24"/>
        </w:rPr>
        <w:t>bressaem as</w:t>
      </w:r>
      <w:r w:rsidR="00F3343D">
        <w:rPr>
          <w:rFonts w:ascii="Klavika Lt" w:hAnsi="Klavika Lt"/>
          <w:sz w:val="24"/>
          <w:szCs w:val="24"/>
        </w:rPr>
        <w:t xml:space="preserve"> </w:t>
      </w:r>
      <w:r w:rsidR="00C048FC">
        <w:rPr>
          <w:rFonts w:ascii="Klavika Lt" w:hAnsi="Klavika Lt"/>
          <w:sz w:val="24"/>
          <w:szCs w:val="24"/>
        </w:rPr>
        <w:t xml:space="preserve">notas maltadas </w:t>
      </w:r>
      <w:r w:rsidR="00EB3C19">
        <w:rPr>
          <w:rFonts w:ascii="Klavika Lt" w:hAnsi="Klavika Lt"/>
          <w:sz w:val="24"/>
          <w:szCs w:val="24"/>
        </w:rPr>
        <w:t xml:space="preserve">que </w:t>
      </w:r>
      <w:r w:rsidR="00C048FC">
        <w:rPr>
          <w:rFonts w:ascii="Klavika Lt" w:hAnsi="Klavika Lt"/>
          <w:sz w:val="24"/>
          <w:szCs w:val="24"/>
        </w:rPr>
        <w:t xml:space="preserve">harmonizam na perfeição com saladas de carnes marinadas e de caça, reforçando o seu caráter levemente doce. Já </w:t>
      </w:r>
      <w:r w:rsidR="00EB3C19">
        <w:rPr>
          <w:rFonts w:ascii="Klavika Lt" w:hAnsi="Klavika Lt"/>
          <w:sz w:val="24"/>
          <w:szCs w:val="24"/>
        </w:rPr>
        <w:t>a subtileza dos</w:t>
      </w:r>
      <w:r w:rsidR="00F3343D" w:rsidRPr="00EB3C19">
        <w:rPr>
          <w:rFonts w:ascii="Klavika Lt" w:hAnsi="Klavika Lt"/>
          <w:sz w:val="24"/>
          <w:szCs w:val="24"/>
        </w:rPr>
        <w:t xml:space="preserve"> frutos secos </w:t>
      </w:r>
      <w:r w:rsidR="00B8747E">
        <w:rPr>
          <w:rFonts w:ascii="Klavika Lt" w:hAnsi="Klavika Lt"/>
          <w:sz w:val="24"/>
          <w:szCs w:val="24"/>
        </w:rPr>
        <w:t xml:space="preserve">desta nova proposta da marca </w:t>
      </w:r>
      <w:r w:rsidR="00F3343D" w:rsidRPr="00EB3C19">
        <w:rPr>
          <w:rFonts w:ascii="Klavika Lt" w:hAnsi="Klavika Lt"/>
          <w:sz w:val="24"/>
          <w:szCs w:val="24"/>
        </w:rPr>
        <w:t xml:space="preserve">releva os queijos curados enquanto as suas notas leves e frutadas equilibram </w:t>
      </w:r>
      <w:r w:rsidR="00EB3C19">
        <w:rPr>
          <w:rFonts w:ascii="Klavika Lt" w:hAnsi="Klavika Lt"/>
          <w:sz w:val="24"/>
          <w:szCs w:val="24"/>
        </w:rPr>
        <w:t xml:space="preserve">bem </w:t>
      </w:r>
      <w:r w:rsidR="00F3343D" w:rsidRPr="00EB3C19">
        <w:rPr>
          <w:rFonts w:ascii="Klavika Lt" w:hAnsi="Klavika Lt"/>
          <w:sz w:val="24"/>
          <w:szCs w:val="24"/>
        </w:rPr>
        <w:t>o conjunto.</w:t>
      </w:r>
    </w:p>
    <w:p w14:paraId="0A0CA738" w14:textId="2277C2BF" w:rsidR="005F69F7" w:rsidRDefault="005F69F7" w:rsidP="00AF4385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5115B506" w14:textId="3C0FEA4C" w:rsidR="009B4ECB" w:rsidRDefault="006728AF" w:rsidP="00AF4385">
      <w:pPr>
        <w:pStyle w:val="SemEspaamento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A nova </w:t>
      </w:r>
      <w:proofErr w:type="spellStart"/>
      <w:r w:rsidR="009B4ECB">
        <w:rPr>
          <w:rFonts w:ascii="Klavika Lt" w:hAnsi="Klavika Lt"/>
          <w:sz w:val="24"/>
          <w:szCs w:val="24"/>
        </w:rPr>
        <w:t>Super</w:t>
      </w:r>
      <w:proofErr w:type="spellEnd"/>
      <w:r w:rsidR="009B4ECB">
        <w:rPr>
          <w:rFonts w:ascii="Klavika Lt" w:hAnsi="Klavika Lt"/>
          <w:sz w:val="24"/>
          <w:szCs w:val="24"/>
        </w:rPr>
        <w:t xml:space="preserve"> </w:t>
      </w:r>
      <w:proofErr w:type="spellStart"/>
      <w:r w:rsidR="009B4ECB">
        <w:rPr>
          <w:rFonts w:ascii="Klavika Lt" w:hAnsi="Klavika Lt"/>
          <w:sz w:val="24"/>
          <w:szCs w:val="24"/>
        </w:rPr>
        <w:t>Bock</w:t>
      </w:r>
      <w:proofErr w:type="spellEnd"/>
      <w:r w:rsidR="009B4ECB">
        <w:rPr>
          <w:rFonts w:ascii="Klavika Lt" w:hAnsi="Klavika Lt"/>
          <w:sz w:val="24"/>
          <w:szCs w:val="24"/>
        </w:rPr>
        <w:t xml:space="preserve"> </w:t>
      </w:r>
      <w:proofErr w:type="spellStart"/>
      <w:r w:rsidR="009B4ECB">
        <w:rPr>
          <w:rFonts w:ascii="Klavika Lt" w:hAnsi="Klavika Lt"/>
          <w:sz w:val="24"/>
          <w:szCs w:val="24"/>
        </w:rPr>
        <w:t>Selecção</w:t>
      </w:r>
      <w:proofErr w:type="spellEnd"/>
      <w:r w:rsidR="009B4ECB">
        <w:rPr>
          <w:rFonts w:ascii="Klavika Lt" w:hAnsi="Klavika Lt"/>
          <w:sz w:val="24"/>
          <w:szCs w:val="24"/>
        </w:rPr>
        <w:t xml:space="preserve"> 1927 </w:t>
      </w:r>
      <w:proofErr w:type="spellStart"/>
      <w:r w:rsidR="009B4ECB">
        <w:rPr>
          <w:rFonts w:ascii="Klavika Lt" w:hAnsi="Klavika Lt"/>
          <w:i/>
          <w:iCs/>
          <w:sz w:val="24"/>
          <w:szCs w:val="24"/>
        </w:rPr>
        <w:t>Dunkelweizen</w:t>
      </w:r>
      <w:proofErr w:type="spellEnd"/>
      <w:r w:rsidR="009B4ECB">
        <w:rPr>
          <w:rFonts w:ascii="Klavika Lt" w:hAnsi="Klavika Lt"/>
          <w:i/>
          <w:iCs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>encontra-se</w:t>
      </w:r>
      <w:r w:rsidR="009B4ECB">
        <w:rPr>
          <w:rFonts w:ascii="Klavika Lt" w:hAnsi="Klavika Lt"/>
          <w:sz w:val="24"/>
          <w:szCs w:val="24"/>
        </w:rPr>
        <w:t xml:space="preserve"> disponível</w:t>
      </w:r>
      <w:r w:rsidR="009B4ECB" w:rsidRPr="0030174D">
        <w:rPr>
          <w:rFonts w:ascii="Klavika Lt" w:hAnsi="Klavika Lt"/>
          <w:sz w:val="24"/>
          <w:szCs w:val="24"/>
        </w:rPr>
        <w:t xml:space="preserve"> em garrafa de </w:t>
      </w:r>
      <w:r w:rsidR="009B4ECB">
        <w:rPr>
          <w:rFonts w:ascii="Klavika Lt" w:hAnsi="Klavika Lt"/>
          <w:sz w:val="24"/>
          <w:szCs w:val="24"/>
        </w:rPr>
        <w:t>33</w:t>
      </w:r>
      <w:r w:rsidR="009B4ECB" w:rsidRPr="0030174D">
        <w:rPr>
          <w:rFonts w:ascii="Klavika Lt" w:hAnsi="Klavika Lt"/>
          <w:sz w:val="24"/>
          <w:szCs w:val="24"/>
        </w:rPr>
        <w:t>c</w:t>
      </w:r>
      <w:r w:rsidR="003E25E6">
        <w:rPr>
          <w:rFonts w:ascii="Klavika Lt" w:hAnsi="Klavika Lt"/>
          <w:sz w:val="24"/>
          <w:szCs w:val="24"/>
        </w:rPr>
        <w:t>l</w:t>
      </w:r>
      <w:r w:rsidR="009B4ECB" w:rsidRPr="0030174D">
        <w:rPr>
          <w:rFonts w:ascii="Klavika Lt" w:hAnsi="Klavika Lt"/>
          <w:sz w:val="24"/>
          <w:szCs w:val="24"/>
        </w:rPr>
        <w:t xml:space="preserve">, nos hipermercados </w:t>
      </w:r>
      <w:r w:rsidR="009B4ECB">
        <w:rPr>
          <w:rFonts w:ascii="Klavika Lt" w:hAnsi="Klavika Lt"/>
          <w:sz w:val="24"/>
          <w:szCs w:val="24"/>
        </w:rPr>
        <w:t>de Portugal</w:t>
      </w:r>
      <w:r w:rsidR="00C048FC">
        <w:rPr>
          <w:rFonts w:ascii="Klavika Lt" w:hAnsi="Klavika Lt"/>
          <w:sz w:val="24"/>
          <w:szCs w:val="24"/>
        </w:rPr>
        <w:t xml:space="preserve"> e também</w:t>
      </w:r>
      <w:r w:rsidR="004917C2">
        <w:rPr>
          <w:rFonts w:ascii="Klavika Lt" w:hAnsi="Klavika Lt"/>
          <w:sz w:val="24"/>
          <w:szCs w:val="24"/>
        </w:rPr>
        <w:t xml:space="preserve"> nas plataformas</w:t>
      </w:r>
      <w:r w:rsidR="00C048FC">
        <w:rPr>
          <w:rFonts w:ascii="Klavika Lt" w:hAnsi="Klavika Lt"/>
          <w:sz w:val="24"/>
          <w:szCs w:val="24"/>
        </w:rPr>
        <w:t xml:space="preserve"> online, </w:t>
      </w:r>
      <w:r w:rsidR="004917C2">
        <w:rPr>
          <w:rFonts w:ascii="Klavika Lt" w:hAnsi="Klavika Lt"/>
          <w:sz w:val="24"/>
          <w:szCs w:val="24"/>
        </w:rPr>
        <w:t>incluindo n</w:t>
      </w:r>
      <w:r w:rsidR="00C048FC">
        <w:rPr>
          <w:rFonts w:ascii="Klavika Lt" w:hAnsi="Klavika Lt"/>
          <w:sz w:val="24"/>
          <w:szCs w:val="24"/>
        </w:rPr>
        <w:t xml:space="preserve">a </w:t>
      </w:r>
      <w:proofErr w:type="spellStart"/>
      <w:r w:rsidR="009B4ECB">
        <w:rPr>
          <w:rFonts w:ascii="Klavika Lt" w:hAnsi="Klavika Lt"/>
          <w:sz w:val="24"/>
          <w:szCs w:val="24"/>
        </w:rPr>
        <w:t>Dott</w:t>
      </w:r>
      <w:proofErr w:type="spellEnd"/>
      <w:r w:rsidR="00C048FC">
        <w:rPr>
          <w:rFonts w:ascii="Klavika Lt" w:hAnsi="Klavika Lt"/>
          <w:sz w:val="24"/>
          <w:szCs w:val="24"/>
        </w:rPr>
        <w:t xml:space="preserve">. </w:t>
      </w:r>
      <w:r w:rsidR="004917C2">
        <w:rPr>
          <w:rFonts w:ascii="Klavika Lt" w:hAnsi="Klavika Lt"/>
          <w:sz w:val="24"/>
          <w:szCs w:val="24"/>
        </w:rPr>
        <w:t>Pode também ser</w:t>
      </w:r>
      <w:r w:rsidR="009B4ECB">
        <w:rPr>
          <w:rFonts w:ascii="Klavika Lt" w:hAnsi="Klavika Lt"/>
          <w:sz w:val="24"/>
          <w:szCs w:val="24"/>
        </w:rPr>
        <w:t xml:space="preserve"> encomenda</w:t>
      </w:r>
      <w:r w:rsidR="004917C2">
        <w:rPr>
          <w:rFonts w:ascii="Klavika Lt" w:hAnsi="Klavika Lt"/>
          <w:sz w:val="24"/>
          <w:szCs w:val="24"/>
        </w:rPr>
        <w:t>da através da</w:t>
      </w:r>
      <w:r w:rsidR="009B4ECB">
        <w:rPr>
          <w:rFonts w:ascii="Klavika Lt" w:hAnsi="Klavika Lt"/>
          <w:sz w:val="24"/>
          <w:szCs w:val="24"/>
        </w:rPr>
        <w:t xml:space="preserve"> </w:t>
      </w:r>
      <w:proofErr w:type="spellStart"/>
      <w:r w:rsidR="009B4ECB">
        <w:rPr>
          <w:rFonts w:ascii="Klavika Lt" w:hAnsi="Klavika Lt"/>
          <w:sz w:val="24"/>
          <w:szCs w:val="24"/>
        </w:rPr>
        <w:t>Glovo</w:t>
      </w:r>
      <w:proofErr w:type="spellEnd"/>
      <w:r w:rsidR="004917C2">
        <w:rPr>
          <w:rFonts w:ascii="Klavika Lt" w:hAnsi="Klavika Lt"/>
          <w:sz w:val="24"/>
          <w:szCs w:val="24"/>
        </w:rPr>
        <w:t xml:space="preserve">. </w:t>
      </w:r>
      <w:r w:rsidR="009B4ECB" w:rsidRPr="0030174D">
        <w:rPr>
          <w:rFonts w:ascii="Klavika Lt" w:hAnsi="Klavika Lt"/>
          <w:sz w:val="24"/>
          <w:szCs w:val="24"/>
        </w:rPr>
        <w:t xml:space="preserve"> </w:t>
      </w:r>
    </w:p>
    <w:p w14:paraId="6776E417" w14:textId="77777777" w:rsidR="005F69F7" w:rsidRPr="005F69F7" w:rsidRDefault="005F69F7" w:rsidP="00AF4385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75954DAC" w14:textId="76756B61" w:rsidR="00C048FC" w:rsidRDefault="00C048FC" w:rsidP="00AF4385">
      <w:pPr>
        <w:pStyle w:val="SemEspaamento"/>
        <w:jc w:val="both"/>
        <w:rPr>
          <w:rFonts w:ascii="Klavika Lt" w:hAnsi="Klavika Lt"/>
          <w:sz w:val="24"/>
          <w:szCs w:val="24"/>
        </w:rPr>
      </w:pPr>
      <w:r w:rsidRPr="00987984">
        <w:rPr>
          <w:rFonts w:ascii="Klavika Lt" w:hAnsi="Klavika Lt"/>
          <w:sz w:val="24"/>
          <w:szCs w:val="24"/>
        </w:rPr>
        <w:t xml:space="preserve">A gama especial Super Bock Selecção 1927 é desenvolvida em pequenos lotes na </w:t>
      </w:r>
      <w:r>
        <w:rPr>
          <w:rFonts w:ascii="Klavika Lt" w:hAnsi="Klavika Lt"/>
          <w:sz w:val="24"/>
          <w:szCs w:val="24"/>
        </w:rPr>
        <w:t xml:space="preserve">Super Bock - </w:t>
      </w:r>
      <w:r w:rsidRPr="00987984">
        <w:rPr>
          <w:rFonts w:ascii="Klavika Lt" w:hAnsi="Klavika Lt"/>
          <w:sz w:val="24"/>
          <w:szCs w:val="24"/>
        </w:rPr>
        <w:t xml:space="preserve">Casa da Cerveja (uma pequena unidade de produção independente) com matérias-primas nobres e da melhor proveniência. </w:t>
      </w:r>
      <w:r w:rsidR="00B8747E">
        <w:rPr>
          <w:rFonts w:ascii="Klavika Lt" w:hAnsi="Klavika Lt"/>
          <w:sz w:val="24"/>
          <w:szCs w:val="24"/>
        </w:rPr>
        <w:t xml:space="preserve">Esta edição sazonal vem reforçar a diversificação da oferta e junta-se às 4 cervejas da gama disponíveis de forma permanente </w:t>
      </w:r>
      <w:r w:rsidRPr="00987984">
        <w:rPr>
          <w:rFonts w:ascii="Klavika Lt" w:hAnsi="Klavika Lt"/>
          <w:sz w:val="24"/>
          <w:szCs w:val="24"/>
        </w:rPr>
        <w:t xml:space="preserve">– </w:t>
      </w:r>
      <w:proofErr w:type="spellStart"/>
      <w:r w:rsidRPr="00987984">
        <w:rPr>
          <w:rFonts w:ascii="Klavika Lt" w:hAnsi="Klavika Lt"/>
          <w:sz w:val="24"/>
          <w:szCs w:val="24"/>
        </w:rPr>
        <w:t>Munich</w:t>
      </w:r>
      <w:proofErr w:type="spellEnd"/>
      <w:r w:rsidRPr="00987984">
        <w:rPr>
          <w:rFonts w:ascii="Klavika Lt" w:hAnsi="Klavika Lt"/>
          <w:sz w:val="24"/>
          <w:szCs w:val="24"/>
        </w:rPr>
        <w:t xml:space="preserve"> </w:t>
      </w:r>
      <w:proofErr w:type="spellStart"/>
      <w:r w:rsidRPr="00987984">
        <w:rPr>
          <w:rFonts w:ascii="Klavika Lt" w:hAnsi="Klavika Lt"/>
          <w:sz w:val="24"/>
          <w:szCs w:val="24"/>
        </w:rPr>
        <w:t>Dunkel</w:t>
      </w:r>
      <w:proofErr w:type="spellEnd"/>
      <w:r w:rsidRPr="00987984">
        <w:rPr>
          <w:rFonts w:ascii="Klavika Lt" w:hAnsi="Klavika Lt"/>
          <w:sz w:val="24"/>
          <w:szCs w:val="24"/>
        </w:rPr>
        <w:t>, Bavaria Weiss</w:t>
      </w:r>
      <w:r w:rsidR="00B8747E">
        <w:rPr>
          <w:rFonts w:ascii="Klavika Lt" w:hAnsi="Klavika Lt"/>
          <w:sz w:val="24"/>
          <w:szCs w:val="24"/>
        </w:rPr>
        <w:t xml:space="preserve">, </w:t>
      </w:r>
      <w:proofErr w:type="spellStart"/>
      <w:r>
        <w:rPr>
          <w:rFonts w:ascii="Klavika Lt" w:hAnsi="Klavika Lt"/>
          <w:sz w:val="24"/>
          <w:szCs w:val="24"/>
        </w:rPr>
        <w:t>Bengal</w:t>
      </w:r>
      <w:proofErr w:type="spellEnd"/>
      <w:r>
        <w:rPr>
          <w:rFonts w:ascii="Klavika Lt" w:hAnsi="Klavika Lt"/>
          <w:sz w:val="24"/>
          <w:szCs w:val="24"/>
        </w:rPr>
        <w:t xml:space="preserve"> </w:t>
      </w:r>
      <w:proofErr w:type="spellStart"/>
      <w:r>
        <w:rPr>
          <w:rFonts w:ascii="Klavika Lt" w:hAnsi="Klavika Lt"/>
          <w:sz w:val="24"/>
          <w:szCs w:val="24"/>
        </w:rPr>
        <w:t>Amber</w:t>
      </w:r>
      <w:proofErr w:type="spellEnd"/>
      <w:r>
        <w:rPr>
          <w:rFonts w:ascii="Klavika Lt" w:hAnsi="Klavika Lt"/>
          <w:sz w:val="24"/>
          <w:szCs w:val="24"/>
        </w:rPr>
        <w:t xml:space="preserve"> IPA</w:t>
      </w:r>
      <w:r w:rsidR="004917C2">
        <w:rPr>
          <w:rFonts w:ascii="Klavika Lt" w:hAnsi="Klavika Lt"/>
          <w:sz w:val="24"/>
          <w:szCs w:val="24"/>
        </w:rPr>
        <w:t xml:space="preserve"> </w:t>
      </w:r>
      <w:r w:rsidR="00B8747E">
        <w:rPr>
          <w:rFonts w:ascii="Klavika Lt" w:hAnsi="Klavika Lt"/>
          <w:sz w:val="24"/>
          <w:szCs w:val="24"/>
        </w:rPr>
        <w:t xml:space="preserve">e </w:t>
      </w:r>
      <w:proofErr w:type="spellStart"/>
      <w:r w:rsidR="00B8747E">
        <w:rPr>
          <w:rFonts w:ascii="Klavika Lt" w:hAnsi="Klavika Lt"/>
          <w:sz w:val="24"/>
          <w:szCs w:val="24"/>
        </w:rPr>
        <w:t>Japanese</w:t>
      </w:r>
      <w:proofErr w:type="spellEnd"/>
      <w:r w:rsidR="00B8747E">
        <w:rPr>
          <w:rFonts w:ascii="Klavika Lt" w:hAnsi="Klavika Lt"/>
          <w:sz w:val="24"/>
          <w:szCs w:val="24"/>
        </w:rPr>
        <w:t xml:space="preserve"> Rice Lager.</w:t>
      </w:r>
      <w:r w:rsidR="004917C2">
        <w:rPr>
          <w:rFonts w:ascii="Klavika Lt" w:hAnsi="Klavika Lt"/>
          <w:sz w:val="24"/>
          <w:szCs w:val="24"/>
        </w:rPr>
        <w:t xml:space="preserve"> </w:t>
      </w:r>
    </w:p>
    <w:p w14:paraId="198390EF" w14:textId="77777777" w:rsidR="0039581A" w:rsidRPr="00987984" w:rsidRDefault="0039581A" w:rsidP="00151F6F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375AE574" w14:textId="45128CA5" w:rsidR="00A15583" w:rsidRPr="00AF4385" w:rsidRDefault="00A938CF" w:rsidP="00AF4385">
      <w:pPr>
        <w:spacing w:line="240" w:lineRule="auto"/>
        <w:rPr>
          <w:rFonts w:ascii="Klavika Lt" w:hAnsi="Klavika Lt" w:cs="Arial"/>
          <w:sz w:val="24"/>
          <w:szCs w:val="24"/>
        </w:rPr>
      </w:pPr>
      <w:r w:rsidRPr="00987984">
        <w:rPr>
          <w:rFonts w:ascii="Klavika Lt" w:hAnsi="Klavika Lt" w:cs="Arial"/>
          <w:sz w:val="24"/>
          <w:szCs w:val="24"/>
        </w:rPr>
        <w:t xml:space="preserve">Lisboa, </w:t>
      </w:r>
      <w:r w:rsidR="00B04B4B">
        <w:rPr>
          <w:rFonts w:ascii="Klavika Lt" w:hAnsi="Klavika Lt" w:cs="Arial"/>
          <w:sz w:val="24"/>
          <w:szCs w:val="24"/>
        </w:rPr>
        <w:t>30</w:t>
      </w:r>
      <w:r w:rsidR="00AF4385">
        <w:rPr>
          <w:rFonts w:ascii="Klavika Lt" w:hAnsi="Klavika Lt" w:cs="Arial"/>
          <w:sz w:val="24"/>
          <w:szCs w:val="24"/>
        </w:rPr>
        <w:t xml:space="preserve"> de março de 2021</w:t>
      </w:r>
    </w:p>
    <w:p w14:paraId="562880F4" w14:textId="77777777" w:rsidR="00AF4385" w:rsidRPr="00AF4385" w:rsidRDefault="00AF4385" w:rsidP="00AF4385">
      <w:pPr>
        <w:pStyle w:val="SemEspaamento1"/>
        <w:jc w:val="center"/>
        <w:rPr>
          <w:sz w:val="18"/>
          <w:szCs w:val="18"/>
        </w:rPr>
      </w:pPr>
      <w:r w:rsidRPr="00AF4385">
        <w:rPr>
          <w:sz w:val="18"/>
          <w:szCs w:val="18"/>
        </w:rPr>
        <w:t xml:space="preserve">Informações adicionais: INÊS </w:t>
      </w:r>
      <w:proofErr w:type="gramStart"/>
      <w:r w:rsidRPr="00AF4385">
        <w:rPr>
          <w:sz w:val="18"/>
          <w:szCs w:val="18"/>
        </w:rPr>
        <w:t>RODRIGUES :</w:t>
      </w:r>
      <w:proofErr w:type="gramEnd"/>
      <w:r w:rsidRPr="00AF4385">
        <w:rPr>
          <w:sz w:val="18"/>
          <w:szCs w:val="18"/>
        </w:rPr>
        <w:t>: ISABEL CARRIÇO</w:t>
      </w:r>
    </w:p>
    <w:p w14:paraId="6AE7E2C2" w14:textId="4F36E61F" w:rsidR="00AF4385" w:rsidRPr="00AF4385" w:rsidRDefault="00AF4385" w:rsidP="00AF4385">
      <w:pPr>
        <w:pStyle w:val="SemEspaamento1"/>
        <w:jc w:val="center"/>
        <w:rPr>
          <w:sz w:val="18"/>
          <w:szCs w:val="18"/>
        </w:rPr>
      </w:pPr>
      <w:r w:rsidRPr="00AF4385">
        <w:rPr>
          <w:noProof/>
          <w:sz w:val="18"/>
          <w:szCs w:val="18"/>
        </w:rPr>
        <w:drawing>
          <wp:inline distT="0" distB="0" distL="0" distR="0" wp14:anchorId="23098175" wp14:editId="3EB83980">
            <wp:extent cx="600075" cy="323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2FAD" w14:textId="77777777" w:rsidR="00AF4385" w:rsidRPr="00B04B4B" w:rsidRDefault="00AF4385" w:rsidP="00AF4385">
      <w:pPr>
        <w:pStyle w:val="SemEspaamento1"/>
        <w:jc w:val="center"/>
        <w:rPr>
          <w:sz w:val="18"/>
          <w:szCs w:val="18"/>
        </w:rPr>
      </w:pPr>
      <w:r w:rsidRPr="00B04B4B">
        <w:rPr>
          <w:sz w:val="18"/>
          <w:szCs w:val="18"/>
        </w:rPr>
        <w:t xml:space="preserve">Tel. 218 508 </w:t>
      </w:r>
      <w:proofErr w:type="gramStart"/>
      <w:r w:rsidRPr="00B04B4B">
        <w:rPr>
          <w:sz w:val="18"/>
          <w:szCs w:val="18"/>
        </w:rPr>
        <w:t>110 :</w:t>
      </w:r>
      <w:proofErr w:type="gramEnd"/>
      <w:r w:rsidRPr="00B04B4B">
        <w:rPr>
          <w:sz w:val="18"/>
          <w:szCs w:val="18"/>
        </w:rPr>
        <w:t xml:space="preserve">: </w:t>
      </w:r>
      <w:proofErr w:type="spellStart"/>
      <w:r w:rsidRPr="00B04B4B">
        <w:rPr>
          <w:sz w:val="18"/>
          <w:szCs w:val="18"/>
        </w:rPr>
        <w:t>Tlm</w:t>
      </w:r>
      <w:proofErr w:type="spellEnd"/>
      <w:r w:rsidRPr="00B04B4B">
        <w:rPr>
          <w:sz w:val="18"/>
          <w:szCs w:val="18"/>
        </w:rPr>
        <w:t xml:space="preserve">. 935 880 </w:t>
      </w:r>
      <w:proofErr w:type="gramStart"/>
      <w:r w:rsidRPr="00B04B4B">
        <w:rPr>
          <w:sz w:val="18"/>
          <w:szCs w:val="18"/>
        </w:rPr>
        <w:t>024 :</w:t>
      </w:r>
      <w:proofErr w:type="gramEnd"/>
      <w:r w:rsidRPr="00B04B4B">
        <w:rPr>
          <w:sz w:val="18"/>
          <w:szCs w:val="18"/>
        </w:rPr>
        <w:t>: 965 232 496</w:t>
      </w:r>
    </w:p>
    <w:p w14:paraId="7878DBC8" w14:textId="77777777" w:rsidR="00AF4385" w:rsidRPr="00B04B4B" w:rsidRDefault="00C3173C" w:rsidP="00AF4385">
      <w:pPr>
        <w:pStyle w:val="SemEspaamento1"/>
        <w:jc w:val="center"/>
        <w:rPr>
          <w:sz w:val="18"/>
          <w:szCs w:val="18"/>
          <w:u w:val="single"/>
        </w:rPr>
      </w:pPr>
      <w:hyperlink r:id="rId10" w:history="1">
        <w:r w:rsidR="00AF4385" w:rsidRPr="00B04B4B">
          <w:rPr>
            <w:rStyle w:val="Hiperligao"/>
            <w:sz w:val="18"/>
            <w:szCs w:val="18"/>
          </w:rPr>
          <w:t>INESRODRIGUES@LPMCOM.PT</w:t>
        </w:r>
      </w:hyperlink>
      <w:r w:rsidR="00AF4385" w:rsidRPr="00B04B4B">
        <w:rPr>
          <w:sz w:val="18"/>
          <w:szCs w:val="18"/>
        </w:rPr>
        <w:t xml:space="preserve">:: </w:t>
      </w:r>
      <w:hyperlink r:id="rId11" w:history="1">
        <w:r w:rsidR="00AF4385" w:rsidRPr="00B04B4B">
          <w:rPr>
            <w:rStyle w:val="Hiperligao"/>
            <w:sz w:val="18"/>
            <w:szCs w:val="18"/>
          </w:rPr>
          <w:t>ISABELCARRICO@LPMCOM.PT</w:t>
        </w:r>
      </w:hyperlink>
    </w:p>
    <w:p w14:paraId="4F9482FD" w14:textId="77777777" w:rsidR="00AF4385" w:rsidRPr="00AF4385" w:rsidRDefault="00AF4385" w:rsidP="00AF4385">
      <w:pPr>
        <w:pStyle w:val="SemEspaamento1"/>
        <w:jc w:val="center"/>
        <w:rPr>
          <w:sz w:val="18"/>
          <w:szCs w:val="18"/>
        </w:rPr>
      </w:pPr>
      <w:r w:rsidRPr="00AF4385">
        <w:rPr>
          <w:sz w:val="18"/>
          <w:szCs w:val="18"/>
        </w:rPr>
        <w:t>Ed. Lisboa Oriente, Av. Infante D. Henrique, 333 H, esc.49, 1800-282 Lisboa</w:t>
      </w:r>
    </w:p>
    <w:p w14:paraId="178A4BE5" w14:textId="04AF50E0" w:rsidR="009D779A" w:rsidRPr="00AF4385" w:rsidRDefault="00AF4385" w:rsidP="00AF4385">
      <w:pPr>
        <w:pStyle w:val="SemEspaamento1"/>
        <w:jc w:val="center"/>
        <w:rPr>
          <w:sz w:val="16"/>
          <w:szCs w:val="16"/>
        </w:rPr>
      </w:pPr>
      <w:r w:rsidRPr="00AF4385">
        <w:rPr>
          <w:noProof/>
          <w:sz w:val="16"/>
          <w:szCs w:val="16"/>
        </w:rPr>
        <w:drawing>
          <wp:inline distT="0" distB="0" distL="0" distR="0" wp14:anchorId="3C82AEBB" wp14:editId="7C75FD7E">
            <wp:extent cx="1276350" cy="20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RPr="00AF4385" w:rsidSect="009D779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EFB17" w14:textId="77777777" w:rsidR="00C3173C" w:rsidRDefault="00C3173C" w:rsidP="00725992">
      <w:pPr>
        <w:spacing w:after="0" w:line="240" w:lineRule="auto"/>
      </w:pPr>
      <w:r>
        <w:separator/>
      </w:r>
    </w:p>
  </w:endnote>
  <w:endnote w:type="continuationSeparator" w:id="0">
    <w:p w14:paraId="3ABFFAA4" w14:textId="77777777" w:rsidR="00C3173C" w:rsidRDefault="00C3173C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836841"/>
      <w:lock w:val="contentLocked"/>
      <w:group/>
    </w:sdtPr>
    <w:sdtEndPr/>
    <w:sdtContent>
      <w:p w14:paraId="22B96E6E" w14:textId="77777777" w:rsidR="00A3058B" w:rsidRDefault="00AB0D1D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7AF5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997F0ED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5502B1D4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636CE40F" w14:textId="77777777" w:rsidR="00B9256F" w:rsidRDefault="00B92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7163" w14:textId="77777777" w:rsidR="00C3173C" w:rsidRDefault="00C3173C" w:rsidP="00725992">
      <w:pPr>
        <w:spacing w:after="0" w:line="240" w:lineRule="auto"/>
      </w:pPr>
      <w:r>
        <w:separator/>
      </w:r>
    </w:p>
  </w:footnote>
  <w:footnote w:type="continuationSeparator" w:id="0">
    <w:p w14:paraId="3749A449" w14:textId="77777777" w:rsidR="00C3173C" w:rsidRDefault="00C3173C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060993"/>
      <w:lock w:val="contentLocked"/>
      <w:group/>
    </w:sdtPr>
    <w:sdtEndPr/>
    <w:sdtContent>
      <w:p w14:paraId="1B9E1008" w14:textId="77777777" w:rsidR="00A3058B" w:rsidRDefault="00A3058B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21159CA" wp14:editId="5EAE7B1D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9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D9BF73" w14:textId="77777777" w:rsidR="00A3058B" w:rsidRDefault="00A3058B">
        <w:pPr>
          <w:pStyle w:val="Cabealho"/>
        </w:pPr>
      </w:p>
      <w:p w14:paraId="51926FA0" w14:textId="77777777" w:rsidR="00A3058B" w:rsidRDefault="00A3058B">
        <w:pPr>
          <w:pStyle w:val="Cabealho"/>
        </w:pPr>
      </w:p>
      <w:p w14:paraId="79D12696" w14:textId="77777777" w:rsidR="00611A6C" w:rsidRDefault="00C3173C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B466" w14:textId="5D2E3DDA" w:rsidR="00725992" w:rsidRDefault="00AC5E5A">
    <w:pPr>
      <w:pStyle w:val="Cabealho"/>
    </w:pPr>
    <w:r>
      <w:rPr>
        <w:noProof/>
      </w:rPr>
      <w:drawing>
        <wp:inline distT="0" distB="0" distL="0" distR="0" wp14:anchorId="5207C2A4" wp14:editId="0EC2DD61">
          <wp:extent cx="1047750" cy="10147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493" cy="1023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1A52">
      <w:rPr>
        <w:noProof/>
      </w:rPr>
      <w:drawing>
        <wp:anchor distT="0" distB="0" distL="114300" distR="114300" simplePos="0" relativeHeight="251656192" behindDoc="0" locked="0" layoutInCell="1" allowOverlap="1" wp14:anchorId="66B5F47B" wp14:editId="6D70F091">
          <wp:simplePos x="0" y="0"/>
          <wp:positionH relativeFrom="column">
            <wp:posOffset>4269023</wp:posOffset>
          </wp:positionH>
          <wp:positionV relativeFrom="paragraph">
            <wp:posOffset>-446405</wp:posOffset>
          </wp:positionV>
          <wp:extent cx="2543073" cy="10710250"/>
          <wp:effectExtent l="0" t="0" r="0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linhaV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E0F25"/>
    <w:multiLevelType w:val="hybridMultilevel"/>
    <w:tmpl w:val="6A165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1999"/>
    <w:rsid w:val="00007155"/>
    <w:rsid w:val="00030E8F"/>
    <w:rsid w:val="00033595"/>
    <w:rsid w:val="0003567B"/>
    <w:rsid w:val="00036175"/>
    <w:rsid w:val="00041C2C"/>
    <w:rsid w:val="000453AE"/>
    <w:rsid w:val="00051EB7"/>
    <w:rsid w:val="0006617C"/>
    <w:rsid w:val="000668D2"/>
    <w:rsid w:val="00074775"/>
    <w:rsid w:val="000768B2"/>
    <w:rsid w:val="00085BE7"/>
    <w:rsid w:val="00086F0C"/>
    <w:rsid w:val="00090FC5"/>
    <w:rsid w:val="000A7999"/>
    <w:rsid w:val="000B2D1E"/>
    <w:rsid w:val="000B553E"/>
    <w:rsid w:val="000B590D"/>
    <w:rsid w:val="000B5D18"/>
    <w:rsid w:val="000D460E"/>
    <w:rsid w:val="000E58B8"/>
    <w:rsid w:val="000F2D39"/>
    <w:rsid w:val="000F37C2"/>
    <w:rsid w:val="001017C7"/>
    <w:rsid w:val="00107D7E"/>
    <w:rsid w:val="00110DEC"/>
    <w:rsid w:val="00117956"/>
    <w:rsid w:val="00130909"/>
    <w:rsid w:val="00137EF4"/>
    <w:rsid w:val="001472B6"/>
    <w:rsid w:val="00151F6F"/>
    <w:rsid w:val="00155A44"/>
    <w:rsid w:val="0016536B"/>
    <w:rsid w:val="0017490A"/>
    <w:rsid w:val="001772BB"/>
    <w:rsid w:val="00177431"/>
    <w:rsid w:val="001854C2"/>
    <w:rsid w:val="00185D82"/>
    <w:rsid w:val="00190E93"/>
    <w:rsid w:val="00191881"/>
    <w:rsid w:val="001A1477"/>
    <w:rsid w:val="001A7091"/>
    <w:rsid w:val="001B2C48"/>
    <w:rsid w:val="001B3B24"/>
    <w:rsid w:val="001B3E99"/>
    <w:rsid w:val="001B4B53"/>
    <w:rsid w:val="001B7424"/>
    <w:rsid w:val="001D348E"/>
    <w:rsid w:val="001D474E"/>
    <w:rsid w:val="001D4BA3"/>
    <w:rsid w:val="001E16EB"/>
    <w:rsid w:val="001F4F15"/>
    <w:rsid w:val="001F5D79"/>
    <w:rsid w:val="0020167B"/>
    <w:rsid w:val="00203ABC"/>
    <w:rsid w:val="00220468"/>
    <w:rsid w:val="002222B4"/>
    <w:rsid w:val="00232FFD"/>
    <w:rsid w:val="0023655D"/>
    <w:rsid w:val="00252A95"/>
    <w:rsid w:val="0025407F"/>
    <w:rsid w:val="0025435C"/>
    <w:rsid w:val="00255ACA"/>
    <w:rsid w:val="00257A8A"/>
    <w:rsid w:val="00261C19"/>
    <w:rsid w:val="00263C96"/>
    <w:rsid w:val="00265EC1"/>
    <w:rsid w:val="0027530D"/>
    <w:rsid w:val="002830CB"/>
    <w:rsid w:val="0028668C"/>
    <w:rsid w:val="002879AB"/>
    <w:rsid w:val="00291596"/>
    <w:rsid w:val="00292DE8"/>
    <w:rsid w:val="002965FD"/>
    <w:rsid w:val="002A3CCD"/>
    <w:rsid w:val="002A3FC1"/>
    <w:rsid w:val="002A64DD"/>
    <w:rsid w:val="002A7A1E"/>
    <w:rsid w:val="002C1EB7"/>
    <w:rsid w:val="002C57B8"/>
    <w:rsid w:val="002D54F8"/>
    <w:rsid w:val="002D73AD"/>
    <w:rsid w:val="002F18CA"/>
    <w:rsid w:val="002F3126"/>
    <w:rsid w:val="002F75CF"/>
    <w:rsid w:val="0030174D"/>
    <w:rsid w:val="003063BE"/>
    <w:rsid w:val="00316210"/>
    <w:rsid w:val="00365BD6"/>
    <w:rsid w:val="0036746D"/>
    <w:rsid w:val="00391BA3"/>
    <w:rsid w:val="0039581A"/>
    <w:rsid w:val="003971E6"/>
    <w:rsid w:val="003A32E7"/>
    <w:rsid w:val="003B2755"/>
    <w:rsid w:val="003B2EC5"/>
    <w:rsid w:val="003B4B8E"/>
    <w:rsid w:val="003B4B93"/>
    <w:rsid w:val="003C16A7"/>
    <w:rsid w:val="003C38D6"/>
    <w:rsid w:val="003C7B38"/>
    <w:rsid w:val="003D62F2"/>
    <w:rsid w:val="003E25E6"/>
    <w:rsid w:val="003E29A7"/>
    <w:rsid w:val="003F427E"/>
    <w:rsid w:val="003F5446"/>
    <w:rsid w:val="00406069"/>
    <w:rsid w:val="004062D3"/>
    <w:rsid w:val="00410335"/>
    <w:rsid w:val="00414015"/>
    <w:rsid w:val="00414F74"/>
    <w:rsid w:val="00416760"/>
    <w:rsid w:val="00435681"/>
    <w:rsid w:val="00436849"/>
    <w:rsid w:val="00442153"/>
    <w:rsid w:val="0044706C"/>
    <w:rsid w:val="004547CF"/>
    <w:rsid w:val="00455C33"/>
    <w:rsid w:val="00465BBA"/>
    <w:rsid w:val="004779A8"/>
    <w:rsid w:val="00485270"/>
    <w:rsid w:val="004917C2"/>
    <w:rsid w:val="00493D76"/>
    <w:rsid w:val="004A4793"/>
    <w:rsid w:val="004A680A"/>
    <w:rsid w:val="004B41D6"/>
    <w:rsid w:val="004B4719"/>
    <w:rsid w:val="004D39CB"/>
    <w:rsid w:val="004D726D"/>
    <w:rsid w:val="004E60A6"/>
    <w:rsid w:val="004F12E1"/>
    <w:rsid w:val="004F7D21"/>
    <w:rsid w:val="00502581"/>
    <w:rsid w:val="005040A4"/>
    <w:rsid w:val="00511A35"/>
    <w:rsid w:val="005145DC"/>
    <w:rsid w:val="0051686C"/>
    <w:rsid w:val="00521CAA"/>
    <w:rsid w:val="00523AEC"/>
    <w:rsid w:val="00533472"/>
    <w:rsid w:val="005472A3"/>
    <w:rsid w:val="005538CB"/>
    <w:rsid w:val="00562060"/>
    <w:rsid w:val="00567671"/>
    <w:rsid w:val="005711F9"/>
    <w:rsid w:val="005809CD"/>
    <w:rsid w:val="00580FA2"/>
    <w:rsid w:val="00596BAD"/>
    <w:rsid w:val="005A04D9"/>
    <w:rsid w:val="005A0693"/>
    <w:rsid w:val="005A0DC9"/>
    <w:rsid w:val="005A2BAD"/>
    <w:rsid w:val="005A5873"/>
    <w:rsid w:val="005A76AC"/>
    <w:rsid w:val="005A7F2A"/>
    <w:rsid w:val="005C010D"/>
    <w:rsid w:val="005C52D2"/>
    <w:rsid w:val="005D4310"/>
    <w:rsid w:val="005D6724"/>
    <w:rsid w:val="005F19A8"/>
    <w:rsid w:val="005F69F7"/>
    <w:rsid w:val="00606FE7"/>
    <w:rsid w:val="00611A6C"/>
    <w:rsid w:val="006132F8"/>
    <w:rsid w:val="00623FCD"/>
    <w:rsid w:val="00631E64"/>
    <w:rsid w:val="00640B9F"/>
    <w:rsid w:val="00651F83"/>
    <w:rsid w:val="006728AF"/>
    <w:rsid w:val="00672EAA"/>
    <w:rsid w:val="00677D62"/>
    <w:rsid w:val="006834B7"/>
    <w:rsid w:val="00697530"/>
    <w:rsid w:val="006A0F6A"/>
    <w:rsid w:val="006B01CE"/>
    <w:rsid w:val="006C0BBA"/>
    <w:rsid w:val="006C30E9"/>
    <w:rsid w:val="006C366A"/>
    <w:rsid w:val="006C4581"/>
    <w:rsid w:val="006D51F3"/>
    <w:rsid w:val="00704D8D"/>
    <w:rsid w:val="007116D5"/>
    <w:rsid w:val="00715BD7"/>
    <w:rsid w:val="00725992"/>
    <w:rsid w:val="00727A4F"/>
    <w:rsid w:val="00771EAF"/>
    <w:rsid w:val="007904E7"/>
    <w:rsid w:val="00790830"/>
    <w:rsid w:val="00793D0E"/>
    <w:rsid w:val="007A0576"/>
    <w:rsid w:val="007A1C56"/>
    <w:rsid w:val="007A651B"/>
    <w:rsid w:val="007D5C5B"/>
    <w:rsid w:val="007D6FA8"/>
    <w:rsid w:val="007E012D"/>
    <w:rsid w:val="007E2350"/>
    <w:rsid w:val="007E3F92"/>
    <w:rsid w:val="007E4FE1"/>
    <w:rsid w:val="007E56B5"/>
    <w:rsid w:val="007F1DE9"/>
    <w:rsid w:val="00803EF2"/>
    <w:rsid w:val="008079A5"/>
    <w:rsid w:val="00817F9C"/>
    <w:rsid w:val="008249F5"/>
    <w:rsid w:val="00830C50"/>
    <w:rsid w:val="00832677"/>
    <w:rsid w:val="0083465B"/>
    <w:rsid w:val="00846723"/>
    <w:rsid w:val="00846CEF"/>
    <w:rsid w:val="00851DF6"/>
    <w:rsid w:val="00853817"/>
    <w:rsid w:val="00853F29"/>
    <w:rsid w:val="00864605"/>
    <w:rsid w:val="0087377F"/>
    <w:rsid w:val="00876315"/>
    <w:rsid w:val="00883572"/>
    <w:rsid w:val="00884AD2"/>
    <w:rsid w:val="00885E83"/>
    <w:rsid w:val="00890947"/>
    <w:rsid w:val="00895D30"/>
    <w:rsid w:val="008A0B1E"/>
    <w:rsid w:val="008A770B"/>
    <w:rsid w:val="008A7FC1"/>
    <w:rsid w:val="008B09D2"/>
    <w:rsid w:val="008C2ED8"/>
    <w:rsid w:val="008C387D"/>
    <w:rsid w:val="008D01AF"/>
    <w:rsid w:val="008D2FDA"/>
    <w:rsid w:val="008E6D07"/>
    <w:rsid w:val="00900F0D"/>
    <w:rsid w:val="00902EA6"/>
    <w:rsid w:val="0092262D"/>
    <w:rsid w:val="0093073C"/>
    <w:rsid w:val="0093705C"/>
    <w:rsid w:val="00940399"/>
    <w:rsid w:val="00946ACC"/>
    <w:rsid w:val="00950F4C"/>
    <w:rsid w:val="00961A52"/>
    <w:rsid w:val="00964D15"/>
    <w:rsid w:val="00970981"/>
    <w:rsid w:val="00973356"/>
    <w:rsid w:val="009816F4"/>
    <w:rsid w:val="0098183C"/>
    <w:rsid w:val="00985315"/>
    <w:rsid w:val="00987984"/>
    <w:rsid w:val="009960B2"/>
    <w:rsid w:val="00997614"/>
    <w:rsid w:val="009A0260"/>
    <w:rsid w:val="009A2A6D"/>
    <w:rsid w:val="009A4789"/>
    <w:rsid w:val="009A5BBC"/>
    <w:rsid w:val="009B376E"/>
    <w:rsid w:val="009B4ECB"/>
    <w:rsid w:val="009C3E78"/>
    <w:rsid w:val="009D115D"/>
    <w:rsid w:val="009D53BC"/>
    <w:rsid w:val="009D6619"/>
    <w:rsid w:val="009D76C8"/>
    <w:rsid w:val="009D779A"/>
    <w:rsid w:val="009E3112"/>
    <w:rsid w:val="009E42B3"/>
    <w:rsid w:val="009F3161"/>
    <w:rsid w:val="009F4F38"/>
    <w:rsid w:val="00A07EB8"/>
    <w:rsid w:val="00A148BE"/>
    <w:rsid w:val="00A15583"/>
    <w:rsid w:val="00A21FEB"/>
    <w:rsid w:val="00A3058B"/>
    <w:rsid w:val="00A337A2"/>
    <w:rsid w:val="00A5746B"/>
    <w:rsid w:val="00A60194"/>
    <w:rsid w:val="00A625BA"/>
    <w:rsid w:val="00A6368C"/>
    <w:rsid w:val="00A64E3B"/>
    <w:rsid w:val="00A73D6C"/>
    <w:rsid w:val="00A7752E"/>
    <w:rsid w:val="00A874D0"/>
    <w:rsid w:val="00A938CF"/>
    <w:rsid w:val="00AA3FEC"/>
    <w:rsid w:val="00AB0D1D"/>
    <w:rsid w:val="00AC0A44"/>
    <w:rsid w:val="00AC5E5A"/>
    <w:rsid w:val="00AD0FE1"/>
    <w:rsid w:val="00AD2017"/>
    <w:rsid w:val="00AD4A0D"/>
    <w:rsid w:val="00AD7DC8"/>
    <w:rsid w:val="00AE4AAD"/>
    <w:rsid w:val="00AF3AE9"/>
    <w:rsid w:val="00AF4385"/>
    <w:rsid w:val="00B03117"/>
    <w:rsid w:val="00B034D2"/>
    <w:rsid w:val="00B03DDE"/>
    <w:rsid w:val="00B04B4B"/>
    <w:rsid w:val="00B077F9"/>
    <w:rsid w:val="00B16734"/>
    <w:rsid w:val="00B22967"/>
    <w:rsid w:val="00B37756"/>
    <w:rsid w:val="00B4377C"/>
    <w:rsid w:val="00B50EEF"/>
    <w:rsid w:val="00B560C1"/>
    <w:rsid w:val="00B7023D"/>
    <w:rsid w:val="00B821DA"/>
    <w:rsid w:val="00B8747E"/>
    <w:rsid w:val="00B9256F"/>
    <w:rsid w:val="00B972E3"/>
    <w:rsid w:val="00B9750A"/>
    <w:rsid w:val="00BA545F"/>
    <w:rsid w:val="00BB17CD"/>
    <w:rsid w:val="00BB30F3"/>
    <w:rsid w:val="00BC2638"/>
    <w:rsid w:val="00BE029B"/>
    <w:rsid w:val="00BE7263"/>
    <w:rsid w:val="00BF4EBE"/>
    <w:rsid w:val="00C048FC"/>
    <w:rsid w:val="00C05ECF"/>
    <w:rsid w:val="00C16F88"/>
    <w:rsid w:val="00C20BF8"/>
    <w:rsid w:val="00C3173C"/>
    <w:rsid w:val="00C4055F"/>
    <w:rsid w:val="00C419FA"/>
    <w:rsid w:val="00C5054C"/>
    <w:rsid w:val="00C509CD"/>
    <w:rsid w:val="00C53532"/>
    <w:rsid w:val="00C5679E"/>
    <w:rsid w:val="00C64E02"/>
    <w:rsid w:val="00C71AD1"/>
    <w:rsid w:val="00C765F4"/>
    <w:rsid w:val="00C84508"/>
    <w:rsid w:val="00C8557A"/>
    <w:rsid w:val="00C90B6A"/>
    <w:rsid w:val="00C9116C"/>
    <w:rsid w:val="00CA10EF"/>
    <w:rsid w:val="00CA6446"/>
    <w:rsid w:val="00CD0784"/>
    <w:rsid w:val="00CE02D2"/>
    <w:rsid w:val="00D01E3B"/>
    <w:rsid w:val="00D01E87"/>
    <w:rsid w:val="00D02BBC"/>
    <w:rsid w:val="00D15A0C"/>
    <w:rsid w:val="00D20304"/>
    <w:rsid w:val="00D27055"/>
    <w:rsid w:val="00D342BE"/>
    <w:rsid w:val="00D35BC1"/>
    <w:rsid w:val="00D42BDE"/>
    <w:rsid w:val="00D47C82"/>
    <w:rsid w:val="00D50F00"/>
    <w:rsid w:val="00D82D5A"/>
    <w:rsid w:val="00D8457B"/>
    <w:rsid w:val="00D86F16"/>
    <w:rsid w:val="00D97188"/>
    <w:rsid w:val="00DA4FFC"/>
    <w:rsid w:val="00DB5BF6"/>
    <w:rsid w:val="00DB7A35"/>
    <w:rsid w:val="00DC225A"/>
    <w:rsid w:val="00DC40FF"/>
    <w:rsid w:val="00DC4E4C"/>
    <w:rsid w:val="00DD3E2B"/>
    <w:rsid w:val="00DD418A"/>
    <w:rsid w:val="00DD4BFC"/>
    <w:rsid w:val="00DD4CDF"/>
    <w:rsid w:val="00DD62FF"/>
    <w:rsid w:val="00DE176C"/>
    <w:rsid w:val="00DE5E04"/>
    <w:rsid w:val="00E22959"/>
    <w:rsid w:val="00E249FF"/>
    <w:rsid w:val="00E32F13"/>
    <w:rsid w:val="00E34BF8"/>
    <w:rsid w:val="00E3663A"/>
    <w:rsid w:val="00E3778A"/>
    <w:rsid w:val="00E61400"/>
    <w:rsid w:val="00E62E9A"/>
    <w:rsid w:val="00E66C06"/>
    <w:rsid w:val="00E74560"/>
    <w:rsid w:val="00E7680B"/>
    <w:rsid w:val="00E77982"/>
    <w:rsid w:val="00E8559F"/>
    <w:rsid w:val="00E87D14"/>
    <w:rsid w:val="00EA2D5F"/>
    <w:rsid w:val="00EB2855"/>
    <w:rsid w:val="00EB3C19"/>
    <w:rsid w:val="00EC30E2"/>
    <w:rsid w:val="00ED59C3"/>
    <w:rsid w:val="00EE2379"/>
    <w:rsid w:val="00EF4BE6"/>
    <w:rsid w:val="00F00664"/>
    <w:rsid w:val="00F01B86"/>
    <w:rsid w:val="00F1047A"/>
    <w:rsid w:val="00F1428C"/>
    <w:rsid w:val="00F16D5C"/>
    <w:rsid w:val="00F20EC3"/>
    <w:rsid w:val="00F246B6"/>
    <w:rsid w:val="00F3343D"/>
    <w:rsid w:val="00F3390A"/>
    <w:rsid w:val="00F352AE"/>
    <w:rsid w:val="00F35842"/>
    <w:rsid w:val="00F35890"/>
    <w:rsid w:val="00F40473"/>
    <w:rsid w:val="00F41D0D"/>
    <w:rsid w:val="00F7141E"/>
    <w:rsid w:val="00F76794"/>
    <w:rsid w:val="00F961F1"/>
    <w:rsid w:val="00FB348C"/>
    <w:rsid w:val="00FC147B"/>
    <w:rsid w:val="00FC3154"/>
    <w:rsid w:val="00FC76CE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25D75"/>
  <w15:docId w15:val="{211D92F0-8F12-48FB-8F29-9BC7406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21D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821D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821DA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21D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21DA"/>
    <w:rPr>
      <w:b/>
      <w:bCs/>
      <w:color w:val="000000" w:themeColor="text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15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png@01D62DC9.B51421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esrodrigues@lpmcom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5.jpg@01D62DCE.752E9BB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F8C3-FB26-4331-8C04-B0207A5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0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Inês Rodrigues</cp:lastModifiedBy>
  <cp:revision>2</cp:revision>
  <cp:lastPrinted>2017-12-12T14:39:00Z</cp:lastPrinted>
  <dcterms:created xsi:type="dcterms:W3CDTF">2021-03-26T09:19:00Z</dcterms:created>
  <dcterms:modified xsi:type="dcterms:W3CDTF">2021-03-26T09:19:00Z</dcterms:modified>
</cp:coreProperties>
</file>