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3B30" w14:textId="77777777" w:rsidR="009D779A" w:rsidRDefault="009D779A" w:rsidP="0093073C">
      <w:pPr>
        <w:pStyle w:val="Ttulo"/>
      </w:pP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1B280BE" w14:textId="7BE3E842" w:rsidR="00D0067B" w:rsidRDefault="00D0067B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74F7612D" w:rsidR="00532F8A" w:rsidRPr="002D57A0" w:rsidRDefault="002D57A0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>Ator</w:t>
      </w:r>
      <w:r w:rsidR="00D57457">
        <w:rPr>
          <w:rFonts w:ascii="Klavika Lt" w:hAnsi="Klavika Lt"/>
          <w:sz w:val="24"/>
          <w:szCs w:val="24"/>
          <w:u w:val="single"/>
        </w:rPr>
        <w:t xml:space="preserve"> dinamarquês</w:t>
      </w:r>
      <w:r>
        <w:rPr>
          <w:rFonts w:ascii="Klavika Lt" w:hAnsi="Klavika Lt"/>
          <w:sz w:val="24"/>
          <w:szCs w:val="24"/>
          <w:u w:val="single"/>
        </w:rPr>
        <w:t xml:space="preserve"> </w:t>
      </w:r>
      <w:proofErr w:type="spellStart"/>
      <w:r w:rsidRPr="002D57A0">
        <w:rPr>
          <w:rFonts w:ascii="Klavika Lt" w:hAnsi="Klavika Lt"/>
          <w:sz w:val="24"/>
          <w:szCs w:val="24"/>
          <w:u w:val="single"/>
        </w:rPr>
        <w:t>Mads</w:t>
      </w:r>
      <w:proofErr w:type="spellEnd"/>
      <w:r w:rsidRPr="002D57A0">
        <w:rPr>
          <w:rFonts w:ascii="Klavika Lt" w:hAnsi="Klavika Lt"/>
          <w:sz w:val="24"/>
          <w:szCs w:val="24"/>
          <w:u w:val="single"/>
        </w:rPr>
        <w:t xml:space="preserve"> </w:t>
      </w:r>
      <w:proofErr w:type="spellStart"/>
      <w:r w:rsidRPr="002D57A0">
        <w:rPr>
          <w:rFonts w:ascii="Klavika Lt" w:hAnsi="Klavika Lt"/>
          <w:sz w:val="24"/>
          <w:szCs w:val="24"/>
          <w:u w:val="single"/>
        </w:rPr>
        <w:t>Mikkelsen</w:t>
      </w:r>
      <w:proofErr w:type="spellEnd"/>
      <w:r w:rsidRPr="002D57A0">
        <w:rPr>
          <w:rFonts w:ascii="Klavika Lt" w:hAnsi="Klavika Lt"/>
          <w:sz w:val="24"/>
          <w:szCs w:val="24"/>
          <w:u w:val="single"/>
        </w:rPr>
        <w:t xml:space="preserve"> volta </w:t>
      </w:r>
      <w:r w:rsidR="00495235">
        <w:rPr>
          <w:rFonts w:ascii="Klavika Lt" w:hAnsi="Klavika Lt"/>
          <w:sz w:val="24"/>
          <w:szCs w:val="24"/>
          <w:u w:val="single"/>
        </w:rPr>
        <w:t xml:space="preserve">a protagonizar </w:t>
      </w:r>
      <w:r>
        <w:rPr>
          <w:rFonts w:ascii="Klavika Lt" w:hAnsi="Klavika Lt"/>
          <w:sz w:val="24"/>
          <w:szCs w:val="24"/>
          <w:u w:val="single"/>
        </w:rPr>
        <w:t xml:space="preserve">o filme </w:t>
      </w:r>
      <w:r w:rsidR="00D0067B">
        <w:rPr>
          <w:rFonts w:ascii="Klavika Lt" w:hAnsi="Klavika Lt"/>
          <w:sz w:val="24"/>
          <w:szCs w:val="24"/>
          <w:u w:val="single"/>
        </w:rPr>
        <w:t>publicitári</w:t>
      </w:r>
      <w:r w:rsidR="00495235">
        <w:rPr>
          <w:rFonts w:ascii="Klavika Lt" w:hAnsi="Klavika Lt"/>
          <w:sz w:val="24"/>
          <w:szCs w:val="24"/>
          <w:u w:val="single"/>
        </w:rPr>
        <w:t>o da marca</w:t>
      </w:r>
    </w:p>
    <w:p w14:paraId="4E2E343E" w14:textId="77777777" w:rsidR="005E7C2F" w:rsidRPr="002D57A0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65F6CC69" w14:textId="671C2B51" w:rsidR="00AC53E6" w:rsidRPr="003D09AA" w:rsidRDefault="003D09AA" w:rsidP="003D09AA">
      <w:pPr>
        <w:pStyle w:val="SemEspaamento1"/>
        <w:rPr>
          <w:rFonts w:ascii="Klavika Bd" w:hAnsi="Klavika Bd"/>
          <w:sz w:val="44"/>
          <w:szCs w:val="44"/>
        </w:rPr>
      </w:pPr>
      <w:r w:rsidRPr="003D09AA">
        <w:rPr>
          <w:rFonts w:ascii="Klavika Bd" w:hAnsi="Klavika Bd"/>
          <w:iCs/>
          <w:sz w:val="44"/>
          <w:szCs w:val="44"/>
        </w:rPr>
        <w:t>“</w:t>
      </w:r>
      <w:r w:rsidR="0015405C" w:rsidRPr="003D09AA">
        <w:rPr>
          <w:rFonts w:ascii="Klavika Bd" w:hAnsi="Klavika Bd"/>
          <w:iCs/>
          <w:sz w:val="44"/>
          <w:szCs w:val="44"/>
        </w:rPr>
        <w:t>Conseguimos fazer melhor?</w:t>
      </w:r>
      <w:r w:rsidRPr="003D09AA">
        <w:rPr>
          <w:rFonts w:ascii="Klavika Bd" w:hAnsi="Klavika Bd"/>
          <w:iCs/>
          <w:sz w:val="44"/>
          <w:szCs w:val="44"/>
        </w:rPr>
        <w:t xml:space="preserve"> </w:t>
      </w:r>
      <w:r w:rsidR="0015405C" w:rsidRPr="003D09AA">
        <w:rPr>
          <w:rFonts w:ascii="Klavika Bd" w:hAnsi="Klavika Bd"/>
          <w:iCs/>
          <w:sz w:val="44"/>
          <w:szCs w:val="44"/>
        </w:rPr>
        <w:t>Provavelmente</w:t>
      </w:r>
      <w:r w:rsidRPr="003D09AA">
        <w:rPr>
          <w:rFonts w:ascii="Klavika Bd" w:hAnsi="Klavika Bd"/>
          <w:iCs/>
          <w:sz w:val="44"/>
          <w:szCs w:val="44"/>
        </w:rPr>
        <w:t xml:space="preserve">” é a mensagem da nova campanha da </w:t>
      </w:r>
      <w:proofErr w:type="spellStart"/>
      <w:r w:rsidRPr="003D09AA">
        <w:rPr>
          <w:rFonts w:ascii="Klavika Bd" w:hAnsi="Klavika Bd"/>
          <w:iCs/>
          <w:sz w:val="44"/>
          <w:szCs w:val="44"/>
        </w:rPr>
        <w:t>Carlsberg</w:t>
      </w:r>
      <w:proofErr w:type="spellEnd"/>
    </w:p>
    <w:p w14:paraId="1C8C427F" w14:textId="77777777" w:rsidR="00346AC9" w:rsidRDefault="00346AC9" w:rsidP="005E7C2F">
      <w:pPr>
        <w:pStyle w:val="SemEspaamento1"/>
        <w:jc w:val="both"/>
        <w:rPr>
          <w:rFonts w:ascii="Klavika Bd" w:hAnsi="Klavika Bd"/>
          <w:sz w:val="24"/>
          <w:szCs w:val="24"/>
        </w:rPr>
      </w:pPr>
    </w:p>
    <w:p w14:paraId="0904E150" w14:textId="1B659D08" w:rsidR="002D57A0" w:rsidRPr="00846254" w:rsidRDefault="00D0067B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 xml:space="preserve">Reflexo da sua herança dinamarquesa, Carlsberg </w:t>
      </w:r>
      <w:r w:rsidR="002D57A0" w:rsidRPr="00846254">
        <w:rPr>
          <w:rFonts w:ascii="Klavika Lt" w:hAnsi="Klavika Lt"/>
          <w:sz w:val="24"/>
          <w:szCs w:val="24"/>
        </w:rPr>
        <w:t xml:space="preserve">acredita que </w:t>
      </w:r>
      <w:r w:rsidR="00495235" w:rsidRPr="00846254">
        <w:rPr>
          <w:rFonts w:ascii="Klavika Lt" w:hAnsi="Klavika Lt"/>
          <w:sz w:val="24"/>
          <w:szCs w:val="24"/>
        </w:rPr>
        <w:t>existe sempre espaço para melhorar</w:t>
      </w:r>
      <w:r w:rsidR="002D57A0" w:rsidRPr="00846254">
        <w:rPr>
          <w:rFonts w:ascii="Klavika Lt" w:hAnsi="Klavika Lt"/>
          <w:sz w:val="24"/>
          <w:szCs w:val="24"/>
        </w:rPr>
        <w:t xml:space="preserve">, com uma visão otimista. Assim, </w:t>
      </w:r>
      <w:r w:rsidRPr="00846254">
        <w:rPr>
          <w:rFonts w:ascii="Klavika Lt" w:hAnsi="Klavika Lt"/>
          <w:sz w:val="24"/>
          <w:szCs w:val="24"/>
        </w:rPr>
        <w:t xml:space="preserve">com a interiorização desta </w:t>
      </w:r>
      <w:r w:rsidR="00346AC9" w:rsidRPr="00846254">
        <w:rPr>
          <w:rFonts w:ascii="Klavika Lt" w:hAnsi="Klavika Lt"/>
          <w:sz w:val="24"/>
          <w:szCs w:val="24"/>
        </w:rPr>
        <w:t>ideia de melhoria contínua</w:t>
      </w:r>
      <w:r w:rsidR="002D57A0" w:rsidRPr="00846254">
        <w:rPr>
          <w:rFonts w:ascii="Klavika Lt" w:hAnsi="Klavika Lt"/>
          <w:sz w:val="24"/>
          <w:szCs w:val="24"/>
        </w:rPr>
        <w:t xml:space="preserve">, </w:t>
      </w:r>
      <w:r w:rsidR="00346AC9" w:rsidRPr="00846254">
        <w:rPr>
          <w:rFonts w:ascii="Klavika Lt" w:hAnsi="Klavika Lt"/>
          <w:sz w:val="24"/>
          <w:szCs w:val="24"/>
        </w:rPr>
        <w:t>a marca</w:t>
      </w:r>
      <w:r w:rsidRPr="00846254">
        <w:rPr>
          <w:rFonts w:ascii="Klavika Lt" w:hAnsi="Klavika Lt"/>
          <w:sz w:val="24"/>
          <w:szCs w:val="24"/>
        </w:rPr>
        <w:t xml:space="preserve"> de cerveja</w:t>
      </w:r>
      <w:r w:rsidR="00346AC9" w:rsidRPr="00846254">
        <w:rPr>
          <w:rFonts w:ascii="Klavika Lt" w:hAnsi="Klavika Lt"/>
          <w:sz w:val="24"/>
          <w:szCs w:val="24"/>
        </w:rPr>
        <w:t xml:space="preserve"> </w:t>
      </w:r>
      <w:r w:rsidR="002D57A0" w:rsidRPr="00846254">
        <w:rPr>
          <w:rFonts w:ascii="Klavika Lt" w:hAnsi="Klavika Lt"/>
          <w:sz w:val="24"/>
          <w:szCs w:val="24"/>
        </w:rPr>
        <w:t xml:space="preserve">lança uma nova campanha digital </w:t>
      </w:r>
      <w:r w:rsidR="00346AC9" w:rsidRPr="00846254">
        <w:rPr>
          <w:rFonts w:ascii="Klavika Lt" w:hAnsi="Klavika Lt"/>
          <w:sz w:val="24"/>
          <w:szCs w:val="24"/>
        </w:rPr>
        <w:t>onde mostra que pequenos detalhes de aperfeiçoamento podem</w:t>
      </w:r>
      <w:r w:rsidRPr="00846254">
        <w:rPr>
          <w:rFonts w:ascii="Klavika Lt" w:hAnsi="Klavika Lt"/>
          <w:sz w:val="24"/>
          <w:szCs w:val="24"/>
        </w:rPr>
        <w:t>, provavelmente,</w:t>
      </w:r>
      <w:r w:rsidR="00346AC9" w:rsidRPr="00846254">
        <w:rPr>
          <w:rFonts w:ascii="Klavika Lt" w:hAnsi="Klavika Lt"/>
          <w:sz w:val="24"/>
          <w:szCs w:val="24"/>
        </w:rPr>
        <w:t xml:space="preserve"> fazer </w:t>
      </w:r>
      <w:r w:rsidRPr="00846254">
        <w:rPr>
          <w:rFonts w:ascii="Klavika Lt" w:hAnsi="Klavika Lt"/>
          <w:sz w:val="24"/>
          <w:szCs w:val="24"/>
        </w:rPr>
        <w:t>um</w:t>
      </w:r>
      <w:r w:rsidR="00346AC9" w:rsidRPr="00846254">
        <w:rPr>
          <w:rFonts w:ascii="Klavika Lt" w:hAnsi="Klavika Lt"/>
          <w:sz w:val="24"/>
          <w:szCs w:val="24"/>
        </w:rPr>
        <w:t xml:space="preserve">a </w:t>
      </w:r>
      <w:r w:rsidRPr="00846254">
        <w:rPr>
          <w:rFonts w:ascii="Klavika Lt" w:hAnsi="Klavika Lt"/>
          <w:sz w:val="24"/>
          <w:szCs w:val="24"/>
        </w:rPr>
        <w:t xml:space="preserve">grande </w:t>
      </w:r>
      <w:r w:rsidR="00346AC9" w:rsidRPr="00846254">
        <w:rPr>
          <w:rFonts w:ascii="Klavika Lt" w:hAnsi="Klavika Lt"/>
          <w:sz w:val="24"/>
          <w:szCs w:val="24"/>
        </w:rPr>
        <w:t xml:space="preserve">diferença. O filme já está disponível em </w:t>
      </w:r>
      <w:hyperlink r:id="rId8" w:history="1">
        <w:r w:rsidR="00D569E8" w:rsidRPr="00846254">
          <w:rPr>
            <w:rStyle w:val="Hiperligao"/>
            <w:rFonts w:ascii="Klavika Lt" w:hAnsi="Klavika Lt"/>
            <w:sz w:val="24"/>
            <w:szCs w:val="24"/>
          </w:rPr>
          <w:t>https://youtu.be/cjmfRG4QSaw</w:t>
        </w:r>
      </w:hyperlink>
      <w:r w:rsidR="00D569E8" w:rsidRPr="00846254">
        <w:rPr>
          <w:rFonts w:ascii="Klavika Lt" w:hAnsi="Klavika Lt"/>
          <w:sz w:val="24"/>
          <w:szCs w:val="24"/>
        </w:rPr>
        <w:t xml:space="preserve"> </w:t>
      </w:r>
      <w:r w:rsidR="00346AC9" w:rsidRPr="00846254">
        <w:rPr>
          <w:rFonts w:ascii="Klavika Lt" w:hAnsi="Klavika Lt"/>
          <w:sz w:val="24"/>
          <w:szCs w:val="24"/>
        </w:rPr>
        <w:t xml:space="preserve">e volta a ter o ator dinamarquês </w:t>
      </w:r>
      <w:proofErr w:type="spellStart"/>
      <w:r w:rsidR="00346AC9" w:rsidRPr="00846254">
        <w:rPr>
          <w:rFonts w:ascii="Klavika Lt" w:hAnsi="Klavika Lt"/>
          <w:sz w:val="24"/>
          <w:szCs w:val="24"/>
        </w:rPr>
        <w:t>Mads</w:t>
      </w:r>
      <w:proofErr w:type="spellEnd"/>
      <w:r w:rsidR="00346AC9" w:rsidRPr="00846254">
        <w:rPr>
          <w:rFonts w:ascii="Klavika Lt" w:hAnsi="Klavika Lt"/>
          <w:sz w:val="24"/>
          <w:szCs w:val="24"/>
        </w:rPr>
        <w:t xml:space="preserve"> </w:t>
      </w:r>
      <w:proofErr w:type="spellStart"/>
      <w:r w:rsidR="00346AC9" w:rsidRPr="00846254">
        <w:rPr>
          <w:rFonts w:ascii="Klavika Lt" w:hAnsi="Klavika Lt"/>
          <w:sz w:val="24"/>
          <w:szCs w:val="24"/>
        </w:rPr>
        <w:t>Mikkelsen</w:t>
      </w:r>
      <w:proofErr w:type="spellEnd"/>
      <w:r w:rsidR="00346AC9" w:rsidRPr="00846254">
        <w:rPr>
          <w:rFonts w:ascii="Klavika Lt" w:hAnsi="Klavika Lt"/>
          <w:sz w:val="24"/>
          <w:szCs w:val="24"/>
        </w:rPr>
        <w:t xml:space="preserve"> como protagonista.</w:t>
      </w:r>
    </w:p>
    <w:p w14:paraId="040731F3" w14:textId="6DE5EA75" w:rsidR="00D57457" w:rsidRPr="00846254" w:rsidRDefault="00D57457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7569D76" w14:textId="6D18C264" w:rsidR="00D57457" w:rsidRPr="00846254" w:rsidRDefault="00D57457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 xml:space="preserve">A nova campanha é uma viagem </w:t>
      </w:r>
      <w:r w:rsidR="008A14B5" w:rsidRPr="00846254">
        <w:rPr>
          <w:rFonts w:ascii="Klavika Lt" w:hAnsi="Klavika Lt"/>
          <w:sz w:val="24"/>
          <w:szCs w:val="24"/>
        </w:rPr>
        <w:t xml:space="preserve">a várias descobertas e inovações </w:t>
      </w:r>
      <w:r w:rsidR="00A10EC5" w:rsidRPr="00846254">
        <w:rPr>
          <w:rFonts w:ascii="Klavika Lt" w:hAnsi="Klavika Lt"/>
          <w:sz w:val="24"/>
          <w:szCs w:val="24"/>
        </w:rPr>
        <w:t>criadas na</w:t>
      </w:r>
      <w:r w:rsidR="008A14B5" w:rsidRPr="00846254">
        <w:rPr>
          <w:rFonts w:ascii="Klavika Lt" w:hAnsi="Klavika Lt"/>
          <w:sz w:val="24"/>
          <w:szCs w:val="24"/>
        </w:rPr>
        <w:t xml:space="preserve"> Dinamarca</w:t>
      </w:r>
      <w:r w:rsidR="00D54CF7" w:rsidRPr="00846254">
        <w:rPr>
          <w:rFonts w:ascii="Klavika Lt" w:hAnsi="Klavika Lt"/>
          <w:sz w:val="24"/>
          <w:szCs w:val="24"/>
        </w:rPr>
        <w:t>, com envolvimento da marca,</w:t>
      </w:r>
      <w:r w:rsidR="008A14B5" w:rsidRPr="00846254">
        <w:rPr>
          <w:rFonts w:ascii="Klavika Lt" w:hAnsi="Klavika Lt"/>
          <w:sz w:val="24"/>
          <w:szCs w:val="24"/>
        </w:rPr>
        <w:t xml:space="preserve"> que mostram a</w:t>
      </w:r>
      <w:r w:rsidRPr="00846254">
        <w:rPr>
          <w:rFonts w:ascii="Klavika Lt" w:hAnsi="Klavika Lt"/>
          <w:sz w:val="24"/>
          <w:szCs w:val="24"/>
        </w:rPr>
        <w:t xml:space="preserve"> arte de “fazer melhor”</w:t>
      </w:r>
      <w:r w:rsidR="00A10EC5" w:rsidRPr="00846254">
        <w:rPr>
          <w:rFonts w:ascii="Klavika Lt" w:hAnsi="Klavika Lt"/>
          <w:sz w:val="24"/>
          <w:szCs w:val="24"/>
        </w:rPr>
        <w:t>.</w:t>
      </w:r>
      <w:r w:rsidRPr="00846254">
        <w:rPr>
          <w:rFonts w:ascii="Klavika Lt" w:hAnsi="Klavika Lt"/>
          <w:sz w:val="24"/>
          <w:szCs w:val="24"/>
        </w:rPr>
        <w:t xml:space="preserve"> Nos anos 80, </w:t>
      </w:r>
      <w:r w:rsidR="00D54CF7" w:rsidRPr="00846254">
        <w:rPr>
          <w:rFonts w:ascii="Klavika Lt" w:hAnsi="Klavika Lt"/>
          <w:sz w:val="24"/>
          <w:szCs w:val="24"/>
        </w:rPr>
        <w:t xml:space="preserve">surgiram </w:t>
      </w:r>
      <w:r w:rsidRPr="00846254">
        <w:rPr>
          <w:rFonts w:ascii="Klavika Lt" w:hAnsi="Klavika Lt"/>
          <w:sz w:val="24"/>
          <w:szCs w:val="24"/>
        </w:rPr>
        <w:t xml:space="preserve">as icónicas bicicletas de carga </w:t>
      </w:r>
      <w:proofErr w:type="spellStart"/>
      <w:r w:rsidRPr="00846254">
        <w:rPr>
          <w:rFonts w:ascii="Klavika Lt" w:hAnsi="Klavika Lt"/>
          <w:sz w:val="24"/>
          <w:szCs w:val="24"/>
        </w:rPr>
        <w:t>Chrisitiania</w:t>
      </w:r>
      <w:proofErr w:type="spellEnd"/>
      <w:r w:rsidR="0049751F" w:rsidRPr="00846254">
        <w:rPr>
          <w:rFonts w:ascii="Klavika Lt" w:hAnsi="Klavika Lt"/>
          <w:sz w:val="24"/>
          <w:szCs w:val="24"/>
        </w:rPr>
        <w:t>. E</w:t>
      </w:r>
      <w:r w:rsidRPr="00846254">
        <w:rPr>
          <w:rFonts w:ascii="Klavika Lt" w:hAnsi="Klavika Lt"/>
          <w:sz w:val="24"/>
          <w:szCs w:val="24"/>
        </w:rPr>
        <w:t>m 1850</w:t>
      </w:r>
      <w:r w:rsidR="0049751F" w:rsidRPr="00846254">
        <w:rPr>
          <w:rFonts w:ascii="Klavika Lt" w:hAnsi="Klavika Lt"/>
          <w:sz w:val="24"/>
          <w:szCs w:val="24"/>
        </w:rPr>
        <w:t xml:space="preserve">, </w:t>
      </w:r>
      <w:r w:rsidR="00A10EC5" w:rsidRPr="00846254">
        <w:rPr>
          <w:rFonts w:ascii="Klavika Lt" w:hAnsi="Klavika Lt"/>
          <w:sz w:val="24"/>
          <w:szCs w:val="24"/>
        </w:rPr>
        <w:t xml:space="preserve">um </w:t>
      </w:r>
      <w:r w:rsidR="00A10EC5" w:rsidRPr="00846254">
        <w:rPr>
          <w:rFonts w:ascii="Klavika Lt" w:hAnsi="Klavika Lt"/>
          <w:i/>
          <w:iCs/>
          <w:sz w:val="24"/>
          <w:szCs w:val="24"/>
        </w:rPr>
        <w:t xml:space="preserve">twist </w:t>
      </w:r>
      <w:r w:rsidR="00A10EC5" w:rsidRPr="00846254">
        <w:rPr>
          <w:rFonts w:ascii="Klavika Lt" w:hAnsi="Klavika Lt"/>
          <w:sz w:val="24"/>
          <w:szCs w:val="24"/>
        </w:rPr>
        <w:t>inovador na</w:t>
      </w:r>
      <w:r w:rsidRPr="00846254">
        <w:rPr>
          <w:rFonts w:ascii="Klavika Lt" w:hAnsi="Klavika Lt"/>
          <w:sz w:val="24"/>
          <w:szCs w:val="24"/>
        </w:rPr>
        <w:t xml:space="preserve"> pastelaria </w:t>
      </w:r>
      <w:r w:rsidR="00A10EC5" w:rsidRPr="00846254">
        <w:rPr>
          <w:rFonts w:ascii="Klavika Lt" w:hAnsi="Klavika Lt"/>
          <w:sz w:val="24"/>
          <w:szCs w:val="24"/>
        </w:rPr>
        <w:t xml:space="preserve">local </w:t>
      </w:r>
      <w:r w:rsidRPr="00846254">
        <w:rPr>
          <w:rFonts w:ascii="Klavika Lt" w:hAnsi="Klavika Lt"/>
          <w:sz w:val="24"/>
          <w:szCs w:val="24"/>
        </w:rPr>
        <w:t xml:space="preserve">deu origem aos famosos </w:t>
      </w:r>
      <w:proofErr w:type="spellStart"/>
      <w:r w:rsidRPr="00846254">
        <w:rPr>
          <w:rFonts w:ascii="Klavika Lt" w:hAnsi="Klavika Lt"/>
          <w:sz w:val="24"/>
          <w:szCs w:val="24"/>
        </w:rPr>
        <w:t>Danish</w:t>
      </w:r>
      <w:proofErr w:type="spellEnd"/>
      <w:r w:rsidRPr="00846254">
        <w:rPr>
          <w:rFonts w:ascii="Klavika Lt" w:hAnsi="Klavika Lt"/>
          <w:sz w:val="24"/>
          <w:szCs w:val="24"/>
        </w:rPr>
        <w:t xml:space="preserve"> </w:t>
      </w:r>
      <w:proofErr w:type="spellStart"/>
      <w:r w:rsidRPr="00846254">
        <w:rPr>
          <w:rFonts w:ascii="Klavika Lt" w:hAnsi="Klavika Lt"/>
          <w:sz w:val="24"/>
          <w:szCs w:val="24"/>
        </w:rPr>
        <w:t>Pastry</w:t>
      </w:r>
      <w:proofErr w:type="spellEnd"/>
      <w:r w:rsidRPr="00846254">
        <w:rPr>
          <w:rFonts w:ascii="Klavika Lt" w:hAnsi="Klavika Lt"/>
          <w:sz w:val="24"/>
          <w:szCs w:val="24"/>
        </w:rPr>
        <w:t xml:space="preserve"> e</w:t>
      </w:r>
      <w:r w:rsidR="00A10EC5" w:rsidRPr="00846254">
        <w:rPr>
          <w:rFonts w:ascii="Klavika Lt" w:hAnsi="Klavika Lt"/>
          <w:sz w:val="24"/>
          <w:szCs w:val="24"/>
        </w:rPr>
        <w:t>,</w:t>
      </w:r>
      <w:r w:rsidRPr="00846254">
        <w:rPr>
          <w:rFonts w:ascii="Klavika Lt" w:hAnsi="Klavika Lt"/>
          <w:sz w:val="24"/>
          <w:szCs w:val="24"/>
        </w:rPr>
        <w:t xml:space="preserve"> em 1847, </w:t>
      </w:r>
      <w:r w:rsidR="00A10EC5" w:rsidRPr="00846254">
        <w:rPr>
          <w:rFonts w:ascii="Klavika Lt" w:hAnsi="Klavika Lt"/>
          <w:sz w:val="24"/>
          <w:szCs w:val="24"/>
        </w:rPr>
        <w:t xml:space="preserve">foi desenvolvida </w:t>
      </w:r>
      <w:r w:rsidRPr="00846254">
        <w:rPr>
          <w:rFonts w:ascii="Klavika Lt" w:hAnsi="Klavika Lt"/>
          <w:sz w:val="24"/>
          <w:szCs w:val="24"/>
        </w:rPr>
        <w:t xml:space="preserve">a cerveja </w:t>
      </w:r>
      <w:proofErr w:type="spellStart"/>
      <w:r w:rsidR="00D54CF7" w:rsidRPr="00846254">
        <w:rPr>
          <w:rFonts w:ascii="Klavika Lt" w:hAnsi="Klavika Lt"/>
          <w:sz w:val="24"/>
          <w:szCs w:val="24"/>
        </w:rPr>
        <w:t>Pilsner</w:t>
      </w:r>
      <w:proofErr w:type="spellEnd"/>
      <w:r w:rsidR="00D54CF7" w:rsidRPr="00846254">
        <w:rPr>
          <w:rFonts w:ascii="Klavika Lt" w:hAnsi="Klavika Lt"/>
          <w:sz w:val="24"/>
          <w:szCs w:val="24"/>
        </w:rPr>
        <w:t xml:space="preserve"> </w:t>
      </w:r>
      <w:r w:rsidRPr="00846254">
        <w:rPr>
          <w:rFonts w:ascii="Klavika Lt" w:hAnsi="Klavika Lt"/>
          <w:sz w:val="24"/>
          <w:szCs w:val="24"/>
        </w:rPr>
        <w:t>mais equilibrada do mundo</w:t>
      </w:r>
      <w:r w:rsidR="00A10EC5" w:rsidRPr="00846254">
        <w:rPr>
          <w:rFonts w:ascii="Klavika Lt" w:hAnsi="Klavika Lt"/>
          <w:sz w:val="24"/>
          <w:szCs w:val="24"/>
        </w:rPr>
        <w:t>, a Carlsberg</w:t>
      </w:r>
      <w:r w:rsidRPr="00846254">
        <w:rPr>
          <w:rFonts w:ascii="Klavika Lt" w:hAnsi="Klavika Lt"/>
          <w:sz w:val="24"/>
          <w:szCs w:val="24"/>
        </w:rPr>
        <w:t xml:space="preserve">. Todos estes momentos são retratados no filme que está a ser veiculado globalmente nas redes sociais de Carlsberg. </w:t>
      </w:r>
    </w:p>
    <w:p w14:paraId="28AA15A5" w14:textId="77777777" w:rsidR="002D57A0" w:rsidRPr="00846254" w:rsidRDefault="002D57A0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2F70B41" w14:textId="1158832F" w:rsidR="00495235" w:rsidRPr="00846254" w:rsidRDefault="009740E1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>Esta campanha</w:t>
      </w:r>
      <w:r w:rsidR="0049751F" w:rsidRPr="00846254">
        <w:rPr>
          <w:rFonts w:ascii="Klavika Lt" w:hAnsi="Klavika Lt"/>
          <w:sz w:val="24"/>
          <w:szCs w:val="24"/>
        </w:rPr>
        <w:t xml:space="preserve"> </w:t>
      </w:r>
      <w:r w:rsidR="00D54CF7" w:rsidRPr="00846254">
        <w:rPr>
          <w:rFonts w:ascii="Klavika Lt" w:hAnsi="Klavika Lt"/>
          <w:sz w:val="24"/>
          <w:szCs w:val="24"/>
        </w:rPr>
        <w:t xml:space="preserve">que </w:t>
      </w:r>
      <w:r w:rsidR="0049751F" w:rsidRPr="00846254">
        <w:rPr>
          <w:rFonts w:ascii="Klavika Lt" w:hAnsi="Klavika Lt"/>
          <w:sz w:val="24"/>
          <w:szCs w:val="24"/>
        </w:rPr>
        <w:t xml:space="preserve">aproxima a marca da sua herança dinamarquesa </w:t>
      </w:r>
      <w:r w:rsidR="00D54CF7" w:rsidRPr="00846254">
        <w:rPr>
          <w:rFonts w:ascii="Klavika Lt" w:hAnsi="Klavika Lt"/>
          <w:sz w:val="24"/>
          <w:szCs w:val="24"/>
        </w:rPr>
        <w:t>surge</w:t>
      </w:r>
      <w:r w:rsidR="00A10EC5" w:rsidRPr="00846254">
        <w:rPr>
          <w:rFonts w:ascii="Klavika Lt" w:hAnsi="Klavika Lt"/>
          <w:sz w:val="24"/>
          <w:szCs w:val="24"/>
        </w:rPr>
        <w:t xml:space="preserve"> no seguimento do </w:t>
      </w:r>
      <w:r w:rsidR="00495235" w:rsidRPr="00846254">
        <w:rPr>
          <w:rFonts w:ascii="Klavika Lt" w:hAnsi="Klavika Lt"/>
          <w:sz w:val="24"/>
          <w:szCs w:val="24"/>
        </w:rPr>
        <w:t xml:space="preserve">seu </w:t>
      </w:r>
      <w:r w:rsidR="00A10EC5" w:rsidRPr="00846254">
        <w:rPr>
          <w:rFonts w:ascii="Klavika Lt" w:hAnsi="Klavika Lt"/>
          <w:sz w:val="24"/>
          <w:szCs w:val="24"/>
        </w:rPr>
        <w:t xml:space="preserve">recente </w:t>
      </w:r>
      <w:proofErr w:type="spellStart"/>
      <w:r w:rsidR="00A10EC5" w:rsidRPr="00846254">
        <w:rPr>
          <w:rFonts w:ascii="Klavika Lt" w:hAnsi="Klavika Lt"/>
          <w:i/>
          <w:iCs/>
          <w:sz w:val="24"/>
          <w:szCs w:val="24"/>
        </w:rPr>
        <w:t>rebranding</w:t>
      </w:r>
      <w:proofErr w:type="spellEnd"/>
      <w:r w:rsidR="00A10EC5" w:rsidRPr="00846254">
        <w:rPr>
          <w:rFonts w:ascii="Klavika Lt" w:hAnsi="Klavika Lt"/>
          <w:sz w:val="24"/>
          <w:szCs w:val="24"/>
        </w:rPr>
        <w:t xml:space="preserve">. </w:t>
      </w:r>
      <w:r w:rsidR="00D54CF7" w:rsidRPr="00846254">
        <w:rPr>
          <w:rFonts w:ascii="Klavika Lt" w:hAnsi="Klavika Lt"/>
          <w:sz w:val="24"/>
          <w:szCs w:val="24"/>
        </w:rPr>
        <w:t>Com a nova</w:t>
      </w:r>
      <w:r w:rsidR="0049751F" w:rsidRPr="00846254">
        <w:rPr>
          <w:rFonts w:ascii="Klavika Lt" w:hAnsi="Klavika Lt"/>
          <w:sz w:val="24"/>
          <w:szCs w:val="24"/>
        </w:rPr>
        <w:t xml:space="preserve"> imagem</w:t>
      </w:r>
      <w:r w:rsidR="00D54CF7" w:rsidRPr="00846254">
        <w:rPr>
          <w:rFonts w:ascii="Klavika Lt" w:hAnsi="Klavika Lt"/>
          <w:sz w:val="24"/>
          <w:szCs w:val="24"/>
        </w:rPr>
        <w:t xml:space="preserve">, </w:t>
      </w:r>
      <w:r w:rsidR="00A10EC5" w:rsidRPr="00846254">
        <w:rPr>
          <w:rFonts w:ascii="Klavika Lt" w:hAnsi="Klavika Lt"/>
          <w:sz w:val="24"/>
          <w:szCs w:val="24"/>
        </w:rPr>
        <w:t>Carlsberg</w:t>
      </w:r>
      <w:r w:rsidR="00D54CF7" w:rsidRPr="00846254">
        <w:rPr>
          <w:rFonts w:ascii="Klavika Lt" w:hAnsi="Klavika Lt"/>
          <w:sz w:val="24"/>
          <w:szCs w:val="24"/>
        </w:rPr>
        <w:t xml:space="preserve"> torna-se </w:t>
      </w:r>
      <w:r w:rsidR="0049751F" w:rsidRPr="00846254">
        <w:rPr>
          <w:rFonts w:ascii="Klavika Lt" w:hAnsi="Klavika Lt"/>
          <w:sz w:val="24"/>
          <w:szCs w:val="24"/>
        </w:rPr>
        <w:t xml:space="preserve">ainda mais verde, na cor e </w:t>
      </w:r>
      <w:r w:rsidR="00495235" w:rsidRPr="00846254">
        <w:rPr>
          <w:rFonts w:ascii="Klavika Lt" w:hAnsi="Klavika Lt"/>
          <w:sz w:val="24"/>
          <w:szCs w:val="24"/>
        </w:rPr>
        <w:t>em reforço do</w:t>
      </w:r>
      <w:r w:rsidR="0049751F" w:rsidRPr="00846254">
        <w:rPr>
          <w:rFonts w:ascii="Klavika Lt" w:hAnsi="Klavika Lt"/>
          <w:sz w:val="24"/>
          <w:szCs w:val="24"/>
        </w:rPr>
        <w:t xml:space="preserve"> seu posicionamento sustentável. Nas garrafas </w:t>
      </w:r>
      <w:r w:rsidR="00D54CF7" w:rsidRPr="00846254">
        <w:rPr>
          <w:rFonts w:ascii="Klavika Lt" w:hAnsi="Klavika Lt"/>
          <w:sz w:val="24"/>
          <w:szCs w:val="24"/>
        </w:rPr>
        <w:t>da marca</w:t>
      </w:r>
      <w:r w:rsidR="000A264D" w:rsidRPr="00846254">
        <w:rPr>
          <w:rFonts w:ascii="Klavika Lt" w:hAnsi="Klavika Lt"/>
          <w:sz w:val="24"/>
          <w:szCs w:val="24"/>
        </w:rPr>
        <w:t xml:space="preserve"> </w:t>
      </w:r>
      <w:r w:rsidR="0049751F" w:rsidRPr="00846254">
        <w:rPr>
          <w:rFonts w:ascii="Klavika Lt" w:hAnsi="Klavika Lt"/>
          <w:sz w:val="24"/>
          <w:szCs w:val="24"/>
        </w:rPr>
        <w:t xml:space="preserve">são </w:t>
      </w:r>
      <w:r w:rsidR="000A264D" w:rsidRPr="00846254">
        <w:rPr>
          <w:rFonts w:ascii="Klavika Lt" w:hAnsi="Klavika Lt"/>
          <w:sz w:val="24"/>
          <w:szCs w:val="24"/>
        </w:rPr>
        <w:t xml:space="preserve">agora </w:t>
      </w:r>
      <w:r w:rsidR="0049751F" w:rsidRPr="00846254">
        <w:rPr>
          <w:rFonts w:ascii="Klavika Lt" w:hAnsi="Klavika Lt"/>
          <w:sz w:val="24"/>
          <w:szCs w:val="24"/>
        </w:rPr>
        <w:t>utilizadas tintas certificadas, mais ecológicas</w:t>
      </w:r>
      <w:r w:rsidR="00495235" w:rsidRPr="00846254">
        <w:rPr>
          <w:rFonts w:ascii="Klavika Lt" w:hAnsi="Klavika Lt"/>
          <w:sz w:val="24"/>
          <w:szCs w:val="24"/>
        </w:rPr>
        <w:t xml:space="preserve">, que garantem </w:t>
      </w:r>
      <w:r w:rsidR="00D54CF7" w:rsidRPr="00846254">
        <w:rPr>
          <w:rFonts w:ascii="Klavika Lt" w:hAnsi="Klavika Lt"/>
          <w:sz w:val="24"/>
          <w:szCs w:val="24"/>
        </w:rPr>
        <w:t xml:space="preserve">à marca </w:t>
      </w:r>
      <w:r w:rsidR="00495235" w:rsidRPr="00846254">
        <w:rPr>
          <w:rFonts w:ascii="Klavika Lt" w:hAnsi="Klavika Lt"/>
          <w:sz w:val="24"/>
          <w:szCs w:val="24"/>
        </w:rPr>
        <w:t xml:space="preserve">uma pegada ambiental menor. </w:t>
      </w:r>
    </w:p>
    <w:p w14:paraId="4E62EA7F" w14:textId="77777777" w:rsidR="000A264D" w:rsidRPr="00846254" w:rsidRDefault="000A264D" w:rsidP="000A264D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1B12496C" w14:textId="5F086D6F" w:rsidR="005E7C2F" w:rsidRPr="00846254" w:rsidRDefault="000A264D" w:rsidP="000A264D">
      <w:pPr>
        <w:spacing w:line="240" w:lineRule="auto"/>
        <w:rPr>
          <w:rFonts w:ascii="Klavika Lt" w:hAnsi="Klavika Lt" w:cs="Arial"/>
          <w:sz w:val="24"/>
          <w:szCs w:val="24"/>
        </w:rPr>
      </w:pPr>
      <w:r w:rsidRPr="00846254">
        <w:rPr>
          <w:rFonts w:ascii="Klavika Lt" w:hAnsi="Klavika Lt" w:cs="Arial"/>
          <w:sz w:val="24"/>
          <w:szCs w:val="24"/>
        </w:rPr>
        <w:t xml:space="preserve">Em Portugal, a Carlsberg foi lançada em 1972 e integra o portefólio do Super Bock Group, posicionando-se no segmento das marcas de cerveja </w:t>
      </w:r>
      <w:r w:rsidRPr="00846254">
        <w:rPr>
          <w:rFonts w:ascii="Klavika Lt" w:hAnsi="Klavika Lt" w:cs="Arial"/>
          <w:i/>
          <w:sz w:val="24"/>
          <w:szCs w:val="24"/>
        </w:rPr>
        <w:t>premium</w:t>
      </w:r>
      <w:r w:rsidRPr="00846254">
        <w:rPr>
          <w:rFonts w:ascii="Klavika Lt" w:hAnsi="Klavika Lt" w:cs="Arial"/>
          <w:sz w:val="24"/>
          <w:szCs w:val="24"/>
        </w:rPr>
        <w:t>.</w:t>
      </w:r>
    </w:p>
    <w:p w14:paraId="4092EA05" w14:textId="6C4D30F7" w:rsidR="00942EE5" w:rsidRPr="00846254" w:rsidRDefault="007E079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 xml:space="preserve">Mais informação em: </w:t>
      </w:r>
      <w:hyperlink r:id="rId9" w:history="1">
        <w:r w:rsidR="006672FF" w:rsidRPr="00846254">
          <w:rPr>
            <w:rStyle w:val="Hiperligao"/>
            <w:rFonts w:ascii="Klavika Lt" w:hAnsi="Klavika Lt"/>
            <w:sz w:val="24"/>
            <w:szCs w:val="24"/>
          </w:rPr>
          <w:t>https://www.carlsberg.com/pt-pt/heranca-dinamarquesa</w:t>
        </w:r>
      </w:hyperlink>
      <w:r w:rsidR="006672FF" w:rsidRPr="00846254">
        <w:rPr>
          <w:rFonts w:ascii="Klavika Lt" w:hAnsi="Klavika Lt"/>
          <w:sz w:val="24"/>
          <w:szCs w:val="24"/>
        </w:rPr>
        <w:t xml:space="preserve"> </w:t>
      </w:r>
    </w:p>
    <w:p w14:paraId="0A7E6AAB" w14:textId="77777777" w:rsidR="00925C7B" w:rsidRPr="00846254" w:rsidRDefault="00925C7B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4EBB8231" w:rsidR="003B64B4" w:rsidRPr="00846254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46254">
        <w:rPr>
          <w:rFonts w:ascii="Klavika Lt" w:hAnsi="Klavika Lt"/>
          <w:sz w:val="24"/>
          <w:szCs w:val="24"/>
        </w:rPr>
        <w:t>L</w:t>
      </w:r>
      <w:r w:rsidR="00C0689C" w:rsidRPr="00846254">
        <w:rPr>
          <w:rFonts w:ascii="Klavika Lt" w:hAnsi="Klavika Lt"/>
          <w:sz w:val="24"/>
          <w:szCs w:val="24"/>
        </w:rPr>
        <w:t>isboa,</w:t>
      </w:r>
      <w:r w:rsidR="00531479" w:rsidRPr="00846254">
        <w:rPr>
          <w:rFonts w:ascii="Klavika Lt" w:hAnsi="Klavika Lt"/>
          <w:sz w:val="24"/>
          <w:szCs w:val="24"/>
        </w:rPr>
        <w:t xml:space="preserve"> </w:t>
      </w:r>
      <w:r w:rsidR="00E04DD4" w:rsidRPr="00846254">
        <w:rPr>
          <w:rFonts w:ascii="Klavika Lt" w:hAnsi="Klavika Lt"/>
          <w:sz w:val="24"/>
          <w:szCs w:val="24"/>
        </w:rPr>
        <w:t>05 de março de 2021</w:t>
      </w: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3D09AA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Tel. 218 508 </w:t>
      </w:r>
      <w:proofErr w:type="gramStart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>110 :</w:t>
      </w:r>
      <w:proofErr w:type="gramEnd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: </w:t>
      </w:r>
      <w:proofErr w:type="spellStart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>Tlm</w:t>
      </w:r>
      <w:proofErr w:type="spellEnd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. 935 880 </w:t>
      </w:r>
      <w:proofErr w:type="gramStart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>024 :</w:t>
      </w:r>
      <w:proofErr w:type="gramEnd"/>
      <w:r w:rsidRPr="003D09AA">
        <w:rPr>
          <w:rFonts w:ascii="Calibri" w:hAnsi="Calibri"/>
          <w:color w:val="auto"/>
          <w:spacing w:val="20"/>
          <w:position w:val="-6"/>
          <w:sz w:val="12"/>
          <w:lang w:eastAsia="en-US"/>
        </w:rPr>
        <w:t>: 965 232 496</w:t>
      </w:r>
    </w:p>
    <w:p w14:paraId="686B8E7D" w14:textId="77777777" w:rsidR="00FF7557" w:rsidRPr="003D09AA" w:rsidRDefault="002B5EF2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1" w:history="1">
        <w:r w:rsidR="00FF7557" w:rsidRPr="003D09AA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proofErr w:type="gramStart"/>
      <w:r w:rsidR="00FF7557" w:rsidRPr="003D09AA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>::</w:t>
      </w:r>
      <w:proofErr w:type="gramEnd"/>
      <w:r w:rsidR="00FF7557" w:rsidRPr="003D09AA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 </w:t>
      </w:r>
      <w:hyperlink r:id="rId12" w:history="1">
        <w:r w:rsidR="00FF7557" w:rsidRPr="003D09AA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0A791DE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9E50" w14:textId="43B187C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678B" w14:textId="77777777" w:rsidR="002B5EF2" w:rsidRDefault="002B5EF2" w:rsidP="00725992">
      <w:pPr>
        <w:spacing w:after="0" w:line="240" w:lineRule="auto"/>
      </w:pPr>
      <w:r>
        <w:separator/>
      </w:r>
    </w:p>
  </w:endnote>
  <w:endnote w:type="continuationSeparator" w:id="0">
    <w:p w14:paraId="1B41991F" w14:textId="77777777" w:rsidR="002B5EF2" w:rsidRDefault="002B5EF2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EECD" w14:textId="77777777" w:rsidR="002B5EF2" w:rsidRDefault="002B5EF2" w:rsidP="00725992">
      <w:pPr>
        <w:spacing w:after="0" w:line="240" w:lineRule="auto"/>
      </w:pPr>
      <w:r>
        <w:separator/>
      </w:r>
    </w:p>
  </w:footnote>
  <w:footnote w:type="continuationSeparator" w:id="0">
    <w:p w14:paraId="1DC8F3D6" w14:textId="77777777" w:rsidR="002B5EF2" w:rsidRDefault="002B5EF2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2B5EF2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230AC4" w:rsidRDefault="00945AA8">
    <w:pPr>
      <w:pStyle w:val="Cabealho"/>
    </w:pPr>
    <w:r w:rsidRPr="00945AA8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 w:rsidR="00230AC4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FFD7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360290"/>
    <w:multiLevelType w:val="hybridMultilevel"/>
    <w:tmpl w:val="F808DC60"/>
    <w:lvl w:ilvl="0" w:tplc="E912F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8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B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A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308F"/>
    <w:rsid w:val="00016631"/>
    <w:rsid w:val="00020A36"/>
    <w:rsid w:val="00023D13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94884"/>
    <w:rsid w:val="00094A6D"/>
    <w:rsid w:val="000963D2"/>
    <w:rsid w:val="000A264D"/>
    <w:rsid w:val="000A4AC6"/>
    <w:rsid w:val="000A7999"/>
    <w:rsid w:val="000B6DC8"/>
    <w:rsid w:val="000C1D3B"/>
    <w:rsid w:val="000C2443"/>
    <w:rsid w:val="000C4B85"/>
    <w:rsid w:val="000C5F50"/>
    <w:rsid w:val="000C6F3A"/>
    <w:rsid w:val="000D0DEE"/>
    <w:rsid w:val="000D42CB"/>
    <w:rsid w:val="000D79DE"/>
    <w:rsid w:val="000E35BD"/>
    <w:rsid w:val="000E70E5"/>
    <w:rsid w:val="000F1410"/>
    <w:rsid w:val="000F14C6"/>
    <w:rsid w:val="000F597A"/>
    <w:rsid w:val="000F64E8"/>
    <w:rsid w:val="001015AB"/>
    <w:rsid w:val="001023B7"/>
    <w:rsid w:val="00107D7E"/>
    <w:rsid w:val="00113157"/>
    <w:rsid w:val="0011549F"/>
    <w:rsid w:val="00115694"/>
    <w:rsid w:val="001236AB"/>
    <w:rsid w:val="00123F94"/>
    <w:rsid w:val="001355CF"/>
    <w:rsid w:val="00136CCC"/>
    <w:rsid w:val="00147A4D"/>
    <w:rsid w:val="0015008C"/>
    <w:rsid w:val="0015405C"/>
    <w:rsid w:val="00155F47"/>
    <w:rsid w:val="00156F27"/>
    <w:rsid w:val="0016536B"/>
    <w:rsid w:val="001731AD"/>
    <w:rsid w:val="0017490A"/>
    <w:rsid w:val="00175F40"/>
    <w:rsid w:val="00191881"/>
    <w:rsid w:val="001A4589"/>
    <w:rsid w:val="001A7D53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F6A"/>
    <w:rsid w:val="001F5D79"/>
    <w:rsid w:val="002007D4"/>
    <w:rsid w:val="0020335F"/>
    <w:rsid w:val="002049BE"/>
    <w:rsid w:val="0021559B"/>
    <w:rsid w:val="00220468"/>
    <w:rsid w:val="00221380"/>
    <w:rsid w:val="00221B1C"/>
    <w:rsid w:val="002223CA"/>
    <w:rsid w:val="0022592E"/>
    <w:rsid w:val="00225ED2"/>
    <w:rsid w:val="00230151"/>
    <w:rsid w:val="00230AC4"/>
    <w:rsid w:val="002355F0"/>
    <w:rsid w:val="002365F3"/>
    <w:rsid w:val="00245C00"/>
    <w:rsid w:val="00247700"/>
    <w:rsid w:val="00252012"/>
    <w:rsid w:val="00252A95"/>
    <w:rsid w:val="0025435C"/>
    <w:rsid w:val="002565AB"/>
    <w:rsid w:val="00267999"/>
    <w:rsid w:val="002708D5"/>
    <w:rsid w:val="00270B7F"/>
    <w:rsid w:val="0027463C"/>
    <w:rsid w:val="0028668C"/>
    <w:rsid w:val="00292A64"/>
    <w:rsid w:val="002A029C"/>
    <w:rsid w:val="002A5F73"/>
    <w:rsid w:val="002A6AEF"/>
    <w:rsid w:val="002B102D"/>
    <w:rsid w:val="002B4AB2"/>
    <w:rsid w:val="002B5EF2"/>
    <w:rsid w:val="002B6920"/>
    <w:rsid w:val="002C0F66"/>
    <w:rsid w:val="002D0F69"/>
    <w:rsid w:val="002D57A0"/>
    <w:rsid w:val="002D66ED"/>
    <w:rsid w:val="002D7881"/>
    <w:rsid w:val="002E0F4D"/>
    <w:rsid w:val="002E2F21"/>
    <w:rsid w:val="002E50DF"/>
    <w:rsid w:val="002F18C3"/>
    <w:rsid w:val="002F196B"/>
    <w:rsid w:val="002F1F9C"/>
    <w:rsid w:val="002F3253"/>
    <w:rsid w:val="002F49CB"/>
    <w:rsid w:val="002F4B4A"/>
    <w:rsid w:val="00306CD2"/>
    <w:rsid w:val="00307737"/>
    <w:rsid w:val="0031190C"/>
    <w:rsid w:val="003120BB"/>
    <w:rsid w:val="00315E78"/>
    <w:rsid w:val="0032668B"/>
    <w:rsid w:val="0032771B"/>
    <w:rsid w:val="00342E3D"/>
    <w:rsid w:val="00346AC9"/>
    <w:rsid w:val="00351CBC"/>
    <w:rsid w:val="00353CF6"/>
    <w:rsid w:val="00354BC6"/>
    <w:rsid w:val="00355546"/>
    <w:rsid w:val="00355D6C"/>
    <w:rsid w:val="00360797"/>
    <w:rsid w:val="00372553"/>
    <w:rsid w:val="003739EC"/>
    <w:rsid w:val="00373D96"/>
    <w:rsid w:val="0038198C"/>
    <w:rsid w:val="00382B2A"/>
    <w:rsid w:val="00391496"/>
    <w:rsid w:val="00392AA9"/>
    <w:rsid w:val="00394601"/>
    <w:rsid w:val="00394D40"/>
    <w:rsid w:val="003959A9"/>
    <w:rsid w:val="003B2EC5"/>
    <w:rsid w:val="003B38BA"/>
    <w:rsid w:val="003B4B8E"/>
    <w:rsid w:val="003B50F4"/>
    <w:rsid w:val="003B64B4"/>
    <w:rsid w:val="003C03B0"/>
    <w:rsid w:val="003C3C5C"/>
    <w:rsid w:val="003C5D53"/>
    <w:rsid w:val="003C7ADC"/>
    <w:rsid w:val="003C7B38"/>
    <w:rsid w:val="003D09AA"/>
    <w:rsid w:val="003D2A1D"/>
    <w:rsid w:val="003D57AA"/>
    <w:rsid w:val="003D6B33"/>
    <w:rsid w:val="003E097B"/>
    <w:rsid w:val="003E62D7"/>
    <w:rsid w:val="003E6653"/>
    <w:rsid w:val="003F1E67"/>
    <w:rsid w:val="003F6785"/>
    <w:rsid w:val="00404E01"/>
    <w:rsid w:val="004055D6"/>
    <w:rsid w:val="00406FA5"/>
    <w:rsid w:val="00410774"/>
    <w:rsid w:val="0042043F"/>
    <w:rsid w:val="004246F2"/>
    <w:rsid w:val="00427462"/>
    <w:rsid w:val="004366B3"/>
    <w:rsid w:val="00436849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81759"/>
    <w:rsid w:val="00484365"/>
    <w:rsid w:val="00486903"/>
    <w:rsid w:val="00495235"/>
    <w:rsid w:val="0049751F"/>
    <w:rsid w:val="00497EF9"/>
    <w:rsid w:val="004A4793"/>
    <w:rsid w:val="004A5BD3"/>
    <w:rsid w:val="004A6248"/>
    <w:rsid w:val="004B3367"/>
    <w:rsid w:val="004B3E69"/>
    <w:rsid w:val="004B4719"/>
    <w:rsid w:val="004B7F67"/>
    <w:rsid w:val="004C2762"/>
    <w:rsid w:val="004C2C19"/>
    <w:rsid w:val="004C3DDD"/>
    <w:rsid w:val="004C428C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4B27"/>
    <w:rsid w:val="00506C30"/>
    <w:rsid w:val="00512EEE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52CAB"/>
    <w:rsid w:val="005532AC"/>
    <w:rsid w:val="005547B7"/>
    <w:rsid w:val="00554EE1"/>
    <w:rsid w:val="00565FCB"/>
    <w:rsid w:val="0057073F"/>
    <w:rsid w:val="005711F9"/>
    <w:rsid w:val="005772EF"/>
    <w:rsid w:val="00577849"/>
    <w:rsid w:val="00582305"/>
    <w:rsid w:val="00585B1D"/>
    <w:rsid w:val="00596FC6"/>
    <w:rsid w:val="005A0693"/>
    <w:rsid w:val="005A0DC9"/>
    <w:rsid w:val="005A76AC"/>
    <w:rsid w:val="005B0E44"/>
    <w:rsid w:val="005B2B7E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36A8"/>
    <w:rsid w:val="005E3FC6"/>
    <w:rsid w:val="005E5EB6"/>
    <w:rsid w:val="005E7C2F"/>
    <w:rsid w:val="005E7F34"/>
    <w:rsid w:val="005F2E28"/>
    <w:rsid w:val="005F30FF"/>
    <w:rsid w:val="005F33AF"/>
    <w:rsid w:val="005F72BD"/>
    <w:rsid w:val="00606B3A"/>
    <w:rsid w:val="00606FE7"/>
    <w:rsid w:val="00611A6C"/>
    <w:rsid w:val="0061694F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672FF"/>
    <w:rsid w:val="00670046"/>
    <w:rsid w:val="00673267"/>
    <w:rsid w:val="006834B7"/>
    <w:rsid w:val="00685E8B"/>
    <w:rsid w:val="00690C6E"/>
    <w:rsid w:val="006939EF"/>
    <w:rsid w:val="00694539"/>
    <w:rsid w:val="0069679F"/>
    <w:rsid w:val="00697530"/>
    <w:rsid w:val="006A2E2C"/>
    <w:rsid w:val="006A5AFA"/>
    <w:rsid w:val="006B2E7B"/>
    <w:rsid w:val="006C30E9"/>
    <w:rsid w:val="006C3D3C"/>
    <w:rsid w:val="006D047C"/>
    <w:rsid w:val="006D1960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5992"/>
    <w:rsid w:val="00731CBB"/>
    <w:rsid w:val="007379F1"/>
    <w:rsid w:val="00740CBA"/>
    <w:rsid w:val="00743C43"/>
    <w:rsid w:val="00750E6E"/>
    <w:rsid w:val="00751319"/>
    <w:rsid w:val="00751ABA"/>
    <w:rsid w:val="007533A2"/>
    <w:rsid w:val="00756E3E"/>
    <w:rsid w:val="00762439"/>
    <w:rsid w:val="007639C0"/>
    <w:rsid w:val="007640F3"/>
    <w:rsid w:val="00764BD5"/>
    <w:rsid w:val="00771EAF"/>
    <w:rsid w:val="00776804"/>
    <w:rsid w:val="00781202"/>
    <w:rsid w:val="00785463"/>
    <w:rsid w:val="00785FA3"/>
    <w:rsid w:val="00790190"/>
    <w:rsid w:val="00790830"/>
    <w:rsid w:val="00793D0E"/>
    <w:rsid w:val="00795926"/>
    <w:rsid w:val="00796CC1"/>
    <w:rsid w:val="007A1C56"/>
    <w:rsid w:val="007A35A8"/>
    <w:rsid w:val="007A52E6"/>
    <w:rsid w:val="007A714B"/>
    <w:rsid w:val="007B0A1F"/>
    <w:rsid w:val="007C0879"/>
    <w:rsid w:val="007D6A0F"/>
    <w:rsid w:val="007D6EB5"/>
    <w:rsid w:val="007E079D"/>
    <w:rsid w:val="007E2350"/>
    <w:rsid w:val="007E503C"/>
    <w:rsid w:val="007F18D2"/>
    <w:rsid w:val="007F2C58"/>
    <w:rsid w:val="00802595"/>
    <w:rsid w:val="0080285B"/>
    <w:rsid w:val="00804906"/>
    <w:rsid w:val="00812143"/>
    <w:rsid w:val="00815810"/>
    <w:rsid w:val="0082019D"/>
    <w:rsid w:val="00823CCE"/>
    <w:rsid w:val="008257A4"/>
    <w:rsid w:val="00832E29"/>
    <w:rsid w:val="008403E0"/>
    <w:rsid w:val="00843D9B"/>
    <w:rsid w:val="008460E6"/>
    <w:rsid w:val="00846254"/>
    <w:rsid w:val="00846723"/>
    <w:rsid w:val="008478A0"/>
    <w:rsid w:val="0085183D"/>
    <w:rsid w:val="00853F29"/>
    <w:rsid w:val="008562C8"/>
    <w:rsid w:val="00862DB6"/>
    <w:rsid w:val="00863069"/>
    <w:rsid w:val="00863B6B"/>
    <w:rsid w:val="008652C0"/>
    <w:rsid w:val="00874572"/>
    <w:rsid w:val="00875B83"/>
    <w:rsid w:val="00882822"/>
    <w:rsid w:val="0088384D"/>
    <w:rsid w:val="00896B52"/>
    <w:rsid w:val="008973C3"/>
    <w:rsid w:val="008A14B5"/>
    <w:rsid w:val="008A590C"/>
    <w:rsid w:val="008A7FC9"/>
    <w:rsid w:val="008B4A59"/>
    <w:rsid w:val="008B7FD0"/>
    <w:rsid w:val="008C537B"/>
    <w:rsid w:val="008D2005"/>
    <w:rsid w:val="008D56E8"/>
    <w:rsid w:val="008E3992"/>
    <w:rsid w:val="008F069A"/>
    <w:rsid w:val="008F1F19"/>
    <w:rsid w:val="008F5AE5"/>
    <w:rsid w:val="00902EA6"/>
    <w:rsid w:val="00903AD5"/>
    <w:rsid w:val="009140EA"/>
    <w:rsid w:val="0091786F"/>
    <w:rsid w:val="00921E52"/>
    <w:rsid w:val="00924C36"/>
    <w:rsid w:val="00925C7B"/>
    <w:rsid w:val="0093073C"/>
    <w:rsid w:val="00934B51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662B"/>
    <w:rsid w:val="00970411"/>
    <w:rsid w:val="009740E1"/>
    <w:rsid w:val="009746A7"/>
    <w:rsid w:val="00985315"/>
    <w:rsid w:val="009869C8"/>
    <w:rsid w:val="00987FAD"/>
    <w:rsid w:val="00991F43"/>
    <w:rsid w:val="00992F0F"/>
    <w:rsid w:val="00993972"/>
    <w:rsid w:val="009A092A"/>
    <w:rsid w:val="009A2EE8"/>
    <w:rsid w:val="009A75DA"/>
    <w:rsid w:val="009A7DB3"/>
    <w:rsid w:val="009B376E"/>
    <w:rsid w:val="009B5648"/>
    <w:rsid w:val="009C1700"/>
    <w:rsid w:val="009C2418"/>
    <w:rsid w:val="009C3E78"/>
    <w:rsid w:val="009C737F"/>
    <w:rsid w:val="009D187D"/>
    <w:rsid w:val="009D779A"/>
    <w:rsid w:val="009E4293"/>
    <w:rsid w:val="009E60AF"/>
    <w:rsid w:val="009F5F67"/>
    <w:rsid w:val="009F66F1"/>
    <w:rsid w:val="00A00517"/>
    <w:rsid w:val="00A051F0"/>
    <w:rsid w:val="00A10626"/>
    <w:rsid w:val="00A10EC5"/>
    <w:rsid w:val="00A11A48"/>
    <w:rsid w:val="00A13B03"/>
    <w:rsid w:val="00A155EB"/>
    <w:rsid w:val="00A22BC6"/>
    <w:rsid w:val="00A30573"/>
    <w:rsid w:val="00A3058B"/>
    <w:rsid w:val="00A3268B"/>
    <w:rsid w:val="00A32B9D"/>
    <w:rsid w:val="00A34027"/>
    <w:rsid w:val="00A43360"/>
    <w:rsid w:val="00A6320D"/>
    <w:rsid w:val="00A66F7A"/>
    <w:rsid w:val="00A73BB8"/>
    <w:rsid w:val="00A73BEA"/>
    <w:rsid w:val="00A741AA"/>
    <w:rsid w:val="00A7469A"/>
    <w:rsid w:val="00A74BAA"/>
    <w:rsid w:val="00A8276A"/>
    <w:rsid w:val="00A830DF"/>
    <w:rsid w:val="00A841A2"/>
    <w:rsid w:val="00A84A4D"/>
    <w:rsid w:val="00A92D2F"/>
    <w:rsid w:val="00AA0275"/>
    <w:rsid w:val="00AA3A90"/>
    <w:rsid w:val="00AB0D1D"/>
    <w:rsid w:val="00AC3F49"/>
    <w:rsid w:val="00AC53B5"/>
    <w:rsid w:val="00AC53E6"/>
    <w:rsid w:val="00AC5536"/>
    <w:rsid w:val="00AC5BAD"/>
    <w:rsid w:val="00AD09BD"/>
    <w:rsid w:val="00AD41DB"/>
    <w:rsid w:val="00AD4A0D"/>
    <w:rsid w:val="00AD5CF9"/>
    <w:rsid w:val="00AD6210"/>
    <w:rsid w:val="00AD6F75"/>
    <w:rsid w:val="00AE02F9"/>
    <w:rsid w:val="00AE0765"/>
    <w:rsid w:val="00AE10BF"/>
    <w:rsid w:val="00AE1A84"/>
    <w:rsid w:val="00AE1F1D"/>
    <w:rsid w:val="00AE7EA7"/>
    <w:rsid w:val="00AF27C7"/>
    <w:rsid w:val="00AF4CF1"/>
    <w:rsid w:val="00B01605"/>
    <w:rsid w:val="00B03DDE"/>
    <w:rsid w:val="00B06ABC"/>
    <w:rsid w:val="00B17A7A"/>
    <w:rsid w:val="00B2045B"/>
    <w:rsid w:val="00B22A68"/>
    <w:rsid w:val="00B2494B"/>
    <w:rsid w:val="00B35741"/>
    <w:rsid w:val="00B44128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5C6"/>
    <w:rsid w:val="00B90058"/>
    <w:rsid w:val="00B91393"/>
    <w:rsid w:val="00B9256F"/>
    <w:rsid w:val="00BA2C81"/>
    <w:rsid w:val="00BA4319"/>
    <w:rsid w:val="00BA5FF5"/>
    <w:rsid w:val="00BA6B95"/>
    <w:rsid w:val="00BB0C09"/>
    <w:rsid w:val="00BB58D3"/>
    <w:rsid w:val="00BC1D29"/>
    <w:rsid w:val="00BC2638"/>
    <w:rsid w:val="00BC26B7"/>
    <w:rsid w:val="00BC282E"/>
    <w:rsid w:val="00BD24B2"/>
    <w:rsid w:val="00BD32A0"/>
    <w:rsid w:val="00BD4C50"/>
    <w:rsid w:val="00BD4E79"/>
    <w:rsid w:val="00BE3E15"/>
    <w:rsid w:val="00BF3B48"/>
    <w:rsid w:val="00BF3F8B"/>
    <w:rsid w:val="00BF6D71"/>
    <w:rsid w:val="00C00069"/>
    <w:rsid w:val="00C0006B"/>
    <w:rsid w:val="00C00F3B"/>
    <w:rsid w:val="00C05ECF"/>
    <w:rsid w:val="00C0689C"/>
    <w:rsid w:val="00C16F88"/>
    <w:rsid w:val="00C2531E"/>
    <w:rsid w:val="00C32A45"/>
    <w:rsid w:val="00C33A75"/>
    <w:rsid w:val="00C369C5"/>
    <w:rsid w:val="00C4055F"/>
    <w:rsid w:val="00C419FA"/>
    <w:rsid w:val="00C53532"/>
    <w:rsid w:val="00C53EDD"/>
    <w:rsid w:val="00C54198"/>
    <w:rsid w:val="00C674B6"/>
    <w:rsid w:val="00C70894"/>
    <w:rsid w:val="00C72923"/>
    <w:rsid w:val="00C77358"/>
    <w:rsid w:val="00C8677C"/>
    <w:rsid w:val="00C86DA2"/>
    <w:rsid w:val="00C91604"/>
    <w:rsid w:val="00C939FC"/>
    <w:rsid w:val="00CA094E"/>
    <w:rsid w:val="00CA282C"/>
    <w:rsid w:val="00CA4F3C"/>
    <w:rsid w:val="00CC09F4"/>
    <w:rsid w:val="00CC14CB"/>
    <w:rsid w:val="00CC1C51"/>
    <w:rsid w:val="00CC3F37"/>
    <w:rsid w:val="00CC57B3"/>
    <w:rsid w:val="00CD389F"/>
    <w:rsid w:val="00CD5733"/>
    <w:rsid w:val="00CE4667"/>
    <w:rsid w:val="00CF4E44"/>
    <w:rsid w:val="00D0067B"/>
    <w:rsid w:val="00D1350C"/>
    <w:rsid w:val="00D13A74"/>
    <w:rsid w:val="00D1684B"/>
    <w:rsid w:val="00D17953"/>
    <w:rsid w:val="00D20EEC"/>
    <w:rsid w:val="00D20F28"/>
    <w:rsid w:val="00D22476"/>
    <w:rsid w:val="00D33993"/>
    <w:rsid w:val="00D342BE"/>
    <w:rsid w:val="00D3479B"/>
    <w:rsid w:val="00D35BC1"/>
    <w:rsid w:val="00D443F6"/>
    <w:rsid w:val="00D44752"/>
    <w:rsid w:val="00D513E4"/>
    <w:rsid w:val="00D54CF7"/>
    <w:rsid w:val="00D569E8"/>
    <w:rsid w:val="00D57457"/>
    <w:rsid w:val="00D6356C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BEA"/>
    <w:rsid w:val="00DB5F9D"/>
    <w:rsid w:val="00DD010B"/>
    <w:rsid w:val="00DD4CDF"/>
    <w:rsid w:val="00DF091C"/>
    <w:rsid w:val="00DF7CD1"/>
    <w:rsid w:val="00E03E65"/>
    <w:rsid w:val="00E04DD4"/>
    <w:rsid w:val="00E11221"/>
    <w:rsid w:val="00E167FC"/>
    <w:rsid w:val="00E20533"/>
    <w:rsid w:val="00E2225F"/>
    <w:rsid w:val="00E24001"/>
    <w:rsid w:val="00E249FF"/>
    <w:rsid w:val="00E33669"/>
    <w:rsid w:val="00E35EAA"/>
    <w:rsid w:val="00E42F87"/>
    <w:rsid w:val="00E456D2"/>
    <w:rsid w:val="00E47B9E"/>
    <w:rsid w:val="00E51D0B"/>
    <w:rsid w:val="00E534EE"/>
    <w:rsid w:val="00E55B91"/>
    <w:rsid w:val="00E57D7E"/>
    <w:rsid w:val="00E6083C"/>
    <w:rsid w:val="00E61400"/>
    <w:rsid w:val="00E65A65"/>
    <w:rsid w:val="00E73495"/>
    <w:rsid w:val="00E754E0"/>
    <w:rsid w:val="00E758E2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D118D"/>
    <w:rsid w:val="00ED52C0"/>
    <w:rsid w:val="00ED5DB1"/>
    <w:rsid w:val="00ED7AC7"/>
    <w:rsid w:val="00ED7E98"/>
    <w:rsid w:val="00EE302D"/>
    <w:rsid w:val="00F06EBC"/>
    <w:rsid w:val="00F075E0"/>
    <w:rsid w:val="00F1047A"/>
    <w:rsid w:val="00F12CDC"/>
    <w:rsid w:val="00F16C8A"/>
    <w:rsid w:val="00F35890"/>
    <w:rsid w:val="00F40473"/>
    <w:rsid w:val="00F43F5C"/>
    <w:rsid w:val="00F44887"/>
    <w:rsid w:val="00F566EB"/>
    <w:rsid w:val="00F61EEE"/>
    <w:rsid w:val="00F6219B"/>
    <w:rsid w:val="00F666A1"/>
    <w:rsid w:val="00F66E8E"/>
    <w:rsid w:val="00F73E27"/>
    <w:rsid w:val="00F7740F"/>
    <w:rsid w:val="00F81947"/>
    <w:rsid w:val="00F879C2"/>
    <w:rsid w:val="00F92FEC"/>
    <w:rsid w:val="00F9516C"/>
    <w:rsid w:val="00F97F40"/>
    <w:rsid w:val="00FA18C6"/>
    <w:rsid w:val="00FA4973"/>
    <w:rsid w:val="00FB1FE3"/>
    <w:rsid w:val="00FB21BD"/>
    <w:rsid w:val="00FB53E8"/>
    <w:rsid w:val="00FC3154"/>
    <w:rsid w:val="00FC5CB0"/>
    <w:rsid w:val="00FC7568"/>
    <w:rsid w:val="00FC764C"/>
    <w:rsid w:val="00FD2776"/>
    <w:rsid w:val="00FD4B64"/>
    <w:rsid w:val="00FD5F67"/>
    <w:rsid w:val="00FE149F"/>
    <w:rsid w:val="00FE2F43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mfRG4QSaw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rlsberg.com/pt-pt/heranca-dinamarques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4C70-0569-426E-AC8E-9B6220F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4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3</cp:revision>
  <cp:lastPrinted>2018-02-23T13:41:00Z</cp:lastPrinted>
  <dcterms:created xsi:type="dcterms:W3CDTF">2021-03-05T09:44:00Z</dcterms:created>
  <dcterms:modified xsi:type="dcterms:W3CDTF">2021-03-05T10:55:00Z</dcterms:modified>
</cp:coreProperties>
</file>