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DEC8" w14:textId="77777777" w:rsidR="009D779A" w:rsidRDefault="009D779A" w:rsidP="0093073C">
      <w:pPr>
        <w:pStyle w:val="Ttulo"/>
      </w:pPr>
    </w:p>
    <w:p w14:paraId="0CF48623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1BCA9A46" w14:textId="77777777" w:rsidR="00D86F16" w:rsidRDefault="00D86F16" w:rsidP="009D779A">
      <w:pPr>
        <w:rPr>
          <w:rFonts w:ascii="Klavika Lt" w:hAnsi="Klavika Lt"/>
          <w:u w:val="single"/>
        </w:rPr>
      </w:pPr>
    </w:p>
    <w:p w14:paraId="47009F59" w14:textId="74C4B973" w:rsidR="00C91E97" w:rsidRPr="00C91E97" w:rsidRDefault="00C91E97" w:rsidP="00C91E97">
      <w:pPr>
        <w:pStyle w:val="SemEspaamento1"/>
        <w:jc w:val="both"/>
        <w:rPr>
          <w:rFonts w:ascii="Klavika Lt" w:hAnsi="Klavika Lt"/>
          <w:sz w:val="24"/>
          <w:u w:val="single"/>
        </w:rPr>
      </w:pPr>
      <w:r w:rsidRPr="00C91E97">
        <w:rPr>
          <w:rFonts w:ascii="Klavika Lt" w:hAnsi="Klavika Lt"/>
          <w:sz w:val="24"/>
          <w:u w:val="single"/>
        </w:rPr>
        <w:t>Edição especial de garrafas inconfundíveis com gargantilhas de cores diferentes</w:t>
      </w:r>
    </w:p>
    <w:p w14:paraId="16B7835D" w14:textId="77777777" w:rsidR="00C91E97" w:rsidRPr="00C91E97" w:rsidRDefault="00C91E97" w:rsidP="00C91E97">
      <w:pPr>
        <w:pStyle w:val="SemEspaamento1"/>
        <w:jc w:val="both"/>
        <w:rPr>
          <w:rFonts w:ascii="Klavika Lt" w:hAnsi="Klavika Lt"/>
          <w:sz w:val="24"/>
        </w:rPr>
      </w:pPr>
    </w:p>
    <w:p w14:paraId="605598C2" w14:textId="5459BC10" w:rsidR="00C34769" w:rsidRPr="00C91E97" w:rsidRDefault="00C91E97" w:rsidP="00E2775A">
      <w:pPr>
        <w:spacing w:line="240" w:lineRule="auto"/>
        <w:rPr>
          <w:rFonts w:ascii="Klavika Bd" w:hAnsi="Klavika Bd" w:cs="Arial"/>
          <w:b/>
          <w:sz w:val="48"/>
          <w:szCs w:val="36"/>
        </w:rPr>
      </w:pPr>
      <w:r w:rsidRPr="00C91E97">
        <w:rPr>
          <w:rFonts w:ascii="Klavika Bd" w:hAnsi="Klavika Bd" w:cs="Arial"/>
          <w:b/>
          <w:sz w:val="48"/>
          <w:szCs w:val="36"/>
        </w:rPr>
        <w:t xml:space="preserve">Brindes em segurança no desconfinamento com as novas garrafas Super Bock </w:t>
      </w:r>
    </w:p>
    <w:p w14:paraId="1E6491D9" w14:textId="2254F1B8" w:rsidR="0049361B" w:rsidRPr="0089540D" w:rsidRDefault="0049361B" w:rsidP="0049361B">
      <w:pPr>
        <w:pStyle w:val="SemEspaamento1"/>
        <w:jc w:val="both"/>
        <w:rPr>
          <w:rFonts w:ascii="Klavika Lt" w:hAnsi="Klavika Lt"/>
          <w:sz w:val="24"/>
        </w:rPr>
      </w:pPr>
      <w:r w:rsidRPr="0089540D">
        <w:rPr>
          <w:rFonts w:ascii="Klavika Lt" w:hAnsi="Klavika Lt"/>
          <w:sz w:val="24"/>
        </w:rPr>
        <w:t>Azul, verde, vermelho, branco ou amarelo são algumas das cores escolhidas que se encontram nas</w:t>
      </w:r>
      <w:r>
        <w:rPr>
          <w:rFonts w:ascii="Klavika Lt" w:hAnsi="Klavika Lt"/>
          <w:sz w:val="24"/>
        </w:rPr>
        <w:t xml:space="preserve"> gargantilhas das</w:t>
      </w:r>
      <w:r w:rsidRPr="0089540D">
        <w:rPr>
          <w:rFonts w:ascii="Klavika Lt" w:hAnsi="Klavika Lt"/>
          <w:sz w:val="24"/>
        </w:rPr>
        <w:t xml:space="preserve"> novas garrafas da Super Bock </w:t>
      </w:r>
      <w:r w:rsidR="00850843">
        <w:rPr>
          <w:rFonts w:ascii="Klavika Lt" w:hAnsi="Klavika Lt"/>
          <w:sz w:val="24"/>
        </w:rPr>
        <w:t>com o objetivo de</w:t>
      </w:r>
      <w:r>
        <w:rPr>
          <w:rFonts w:ascii="Klavika Lt" w:hAnsi="Klavika Lt"/>
          <w:sz w:val="24"/>
        </w:rPr>
        <w:t xml:space="preserve"> </w:t>
      </w:r>
      <w:r w:rsidR="00A13233">
        <w:rPr>
          <w:rFonts w:ascii="Klavika Lt" w:hAnsi="Klavika Lt"/>
          <w:sz w:val="24"/>
        </w:rPr>
        <w:t>promover um</w:t>
      </w:r>
      <w:r w:rsidR="00A13233" w:rsidRPr="0089540D">
        <w:rPr>
          <w:rFonts w:ascii="Klavika Lt" w:hAnsi="Klavika Lt"/>
          <w:sz w:val="24"/>
        </w:rPr>
        <w:t>a experiência de consumo mais segura</w:t>
      </w:r>
      <w:r w:rsidR="00A13233">
        <w:rPr>
          <w:rFonts w:ascii="Klavika Lt" w:hAnsi="Klavika Lt"/>
          <w:sz w:val="24"/>
        </w:rPr>
        <w:t xml:space="preserve"> </w:t>
      </w:r>
      <w:r>
        <w:rPr>
          <w:rFonts w:ascii="Klavika Lt" w:hAnsi="Klavika Lt"/>
          <w:sz w:val="24"/>
        </w:rPr>
        <w:t>durante o período de desconfinamento. Seja num</w:t>
      </w:r>
      <w:r w:rsidR="00A13233">
        <w:rPr>
          <w:rFonts w:ascii="Klavika Lt" w:hAnsi="Klavika Lt"/>
          <w:sz w:val="24"/>
        </w:rPr>
        <w:t xml:space="preserve"> café, numa</w:t>
      </w:r>
      <w:r>
        <w:rPr>
          <w:rFonts w:ascii="Klavika Lt" w:hAnsi="Klavika Lt"/>
          <w:sz w:val="24"/>
        </w:rPr>
        <w:t xml:space="preserve"> esplanada</w:t>
      </w:r>
      <w:r w:rsidR="006A4CC9">
        <w:rPr>
          <w:rFonts w:ascii="Klavika Lt" w:hAnsi="Klavika Lt"/>
          <w:sz w:val="24"/>
        </w:rPr>
        <w:t>,</w:t>
      </w:r>
      <w:r>
        <w:rPr>
          <w:rFonts w:ascii="Klavika Lt" w:hAnsi="Klavika Lt"/>
          <w:sz w:val="24"/>
        </w:rPr>
        <w:t xml:space="preserve"> num restaurante</w:t>
      </w:r>
      <w:r w:rsidR="006A4CC9">
        <w:rPr>
          <w:rFonts w:ascii="Klavika Lt" w:hAnsi="Klavika Lt"/>
          <w:sz w:val="24"/>
        </w:rPr>
        <w:t xml:space="preserve"> ou e</w:t>
      </w:r>
      <w:r w:rsidR="0058606C">
        <w:rPr>
          <w:rFonts w:ascii="Klavika Lt" w:hAnsi="Klavika Lt"/>
          <w:sz w:val="24"/>
        </w:rPr>
        <w:t>m</w:t>
      </w:r>
      <w:r w:rsidR="006A4CC9">
        <w:rPr>
          <w:rFonts w:ascii="Klavika Lt" w:hAnsi="Klavika Lt"/>
          <w:sz w:val="24"/>
        </w:rPr>
        <w:t xml:space="preserve"> casa,</w:t>
      </w:r>
      <w:r>
        <w:rPr>
          <w:rFonts w:ascii="Klavika Lt" w:hAnsi="Klavika Lt"/>
          <w:sz w:val="24"/>
        </w:rPr>
        <w:t xml:space="preserve"> os amigos</w:t>
      </w:r>
      <w:r w:rsidRPr="0089540D">
        <w:rPr>
          <w:rFonts w:ascii="Klavika Lt" w:hAnsi="Klavika Lt"/>
          <w:sz w:val="24"/>
        </w:rPr>
        <w:t xml:space="preserve">, em momentos de convívio onde </w:t>
      </w:r>
      <w:r w:rsidR="00897881">
        <w:rPr>
          <w:rFonts w:ascii="Klavika Lt" w:hAnsi="Klavika Lt"/>
          <w:sz w:val="24"/>
        </w:rPr>
        <w:t>se bebe</w:t>
      </w:r>
      <w:r w:rsidRPr="0089540D">
        <w:rPr>
          <w:rFonts w:ascii="Klavika Lt" w:hAnsi="Klavika Lt"/>
          <w:sz w:val="24"/>
        </w:rPr>
        <w:t xml:space="preserve"> Super Bock, v</w:t>
      </w:r>
      <w:r>
        <w:rPr>
          <w:rFonts w:ascii="Klavika Lt" w:hAnsi="Klavika Lt"/>
          <w:sz w:val="24"/>
        </w:rPr>
        <w:t>ão</w:t>
      </w:r>
      <w:r w:rsidRPr="0089540D">
        <w:rPr>
          <w:rFonts w:ascii="Klavika Lt" w:hAnsi="Klavika Lt"/>
          <w:sz w:val="24"/>
        </w:rPr>
        <w:t xml:space="preserve"> conseguir saber</w:t>
      </w:r>
      <w:r>
        <w:rPr>
          <w:rFonts w:ascii="Klavika Lt" w:hAnsi="Klavika Lt"/>
          <w:sz w:val="24"/>
        </w:rPr>
        <w:t xml:space="preserve"> </w:t>
      </w:r>
      <w:r w:rsidRPr="0089540D">
        <w:rPr>
          <w:rFonts w:ascii="Klavika Lt" w:hAnsi="Klavika Lt"/>
          <w:sz w:val="24"/>
        </w:rPr>
        <w:t>qual é a sua garrafa</w:t>
      </w:r>
      <w:r w:rsidR="00897881">
        <w:rPr>
          <w:rFonts w:ascii="Klavika Lt" w:hAnsi="Klavika Lt"/>
          <w:sz w:val="24"/>
        </w:rPr>
        <w:t xml:space="preserve">, acompanhando </w:t>
      </w:r>
      <w:r w:rsidR="00A13233">
        <w:rPr>
          <w:rFonts w:ascii="Klavika Lt" w:hAnsi="Klavika Lt"/>
          <w:sz w:val="24"/>
        </w:rPr>
        <w:t>as recomendações da Direção Geral da Saúde face à atual conjuntura.</w:t>
      </w:r>
    </w:p>
    <w:p w14:paraId="00C9A079" w14:textId="77777777" w:rsidR="0049361B" w:rsidRDefault="0049361B" w:rsidP="00087223">
      <w:pPr>
        <w:pStyle w:val="SemEspaamento1"/>
        <w:jc w:val="both"/>
        <w:rPr>
          <w:rFonts w:ascii="Klavika Lt" w:hAnsi="Klavika Lt"/>
          <w:sz w:val="24"/>
        </w:rPr>
      </w:pPr>
    </w:p>
    <w:p w14:paraId="6AC49DB2" w14:textId="33A5D961" w:rsidR="00A13233" w:rsidRPr="0089540D" w:rsidRDefault="00850843" w:rsidP="00C91E97">
      <w:pPr>
        <w:pStyle w:val="SemEspaamento1"/>
        <w:jc w:val="both"/>
        <w:rPr>
          <w:rFonts w:ascii="Klavika Lt" w:hAnsi="Klavika Lt"/>
          <w:sz w:val="24"/>
        </w:rPr>
      </w:pPr>
      <w:r>
        <w:rPr>
          <w:rFonts w:ascii="Klavika Lt" w:hAnsi="Klavika Lt"/>
          <w:sz w:val="24"/>
        </w:rPr>
        <w:t xml:space="preserve">Para </w:t>
      </w:r>
      <w:r w:rsidR="00B408A6">
        <w:rPr>
          <w:rFonts w:ascii="Klavika Lt" w:hAnsi="Klavika Lt"/>
          <w:sz w:val="24"/>
        </w:rPr>
        <w:t>dar a conhecer esta novidade</w:t>
      </w:r>
      <w:r>
        <w:rPr>
          <w:rFonts w:ascii="Klavika Lt" w:hAnsi="Klavika Lt"/>
          <w:sz w:val="24"/>
        </w:rPr>
        <w:t xml:space="preserve">, </w:t>
      </w:r>
      <w:r w:rsidR="00C91E97" w:rsidRPr="0089540D">
        <w:rPr>
          <w:rFonts w:ascii="Klavika Lt" w:hAnsi="Klavika Lt"/>
          <w:sz w:val="24"/>
        </w:rPr>
        <w:t>a marca</w:t>
      </w:r>
      <w:r w:rsidR="00A13233">
        <w:rPr>
          <w:rFonts w:ascii="Klavika Lt" w:hAnsi="Klavika Lt"/>
          <w:sz w:val="24"/>
        </w:rPr>
        <w:t xml:space="preserve"> de cerveja</w:t>
      </w:r>
      <w:r w:rsidR="00C91E97" w:rsidRPr="0089540D">
        <w:rPr>
          <w:rFonts w:ascii="Klavika Lt" w:hAnsi="Klavika Lt"/>
          <w:sz w:val="24"/>
        </w:rPr>
        <w:t xml:space="preserve"> do Super Bock Group </w:t>
      </w:r>
      <w:r>
        <w:rPr>
          <w:rFonts w:ascii="Klavika Lt" w:hAnsi="Klavika Lt"/>
          <w:sz w:val="24"/>
        </w:rPr>
        <w:t>criou uma</w:t>
      </w:r>
      <w:r w:rsidR="00C91E97" w:rsidRPr="0089540D">
        <w:rPr>
          <w:rFonts w:ascii="Klavika Lt" w:hAnsi="Klavika Lt"/>
          <w:sz w:val="24"/>
        </w:rPr>
        <w:t xml:space="preserve"> campanha de comunicação </w:t>
      </w:r>
      <w:r w:rsidR="00C91E97" w:rsidRPr="00C91E97">
        <w:rPr>
          <w:rFonts w:ascii="Klavika Lt" w:hAnsi="Klavika Lt"/>
          <w:sz w:val="24"/>
        </w:rPr>
        <w:t>multimeios,</w:t>
      </w:r>
      <w:r w:rsidR="00C91E97">
        <w:rPr>
          <w:rFonts w:ascii="Klavika Lt" w:hAnsi="Klavika Lt"/>
          <w:sz w:val="24"/>
        </w:rPr>
        <w:t xml:space="preserve"> </w:t>
      </w:r>
      <w:r w:rsidR="00C91E97" w:rsidRPr="0089540D">
        <w:rPr>
          <w:rFonts w:ascii="Klavika Lt" w:hAnsi="Klavika Lt"/>
          <w:sz w:val="24"/>
        </w:rPr>
        <w:t>assente no conceito “Amigos, amigos. Cervejas à parte. Uma edição limitada de garrafas inconfundíveis para brindes em segurança”, o que revela de imediato a relevância da iniciativa</w:t>
      </w:r>
      <w:r w:rsidR="00A13233">
        <w:rPr>
          <w:rFonts w:ascii="Klavika Lt" w:hAnsi="Klavika Lt"/>
          <w:sz w:val="24"/>
        </w:rPr>
        <w:t xml:space="preserve">, numa altura em que os amigos </w:t>
      </w:r>
      <w:r>
        <w:rPr>
          <w:rFonts w:ascii="Klavika Lt" w:hAnsi="Klavika Lt"/>
          <w:sz w:val="24"/>
        </w:rPr>
        <w:t xml:space="preserve">podem voltar </w:t>
      </w:r>
      <w:r w:rsidR="00A13233">
        <w:rPr>
          <w:rFonts w:ascii="Klavika Lt" w:hAnsi="Klavika Lt"/>
          <w:sz w:val="24"/>
        </w:rPr>
        <w:t>a estar juntos</w:t>
      </w:r>
      <w:r>
        <w:rPr>
          <w:rFonts w:ascii="Klavika Lt" w:hAnsi="Klavika Lt"/>
          <w:sz w:val="24"/>
        </w:rPr>
        <w:t>.</w:t>
      </w:r>
    </w:p>
    <w:p w14:paraId="72727CA7" w14:textId="77777777" w:rsidR="0058606C" w:rsidRDefault="0058606C" w:rsidP="00C91E97">
      <w:pPr>
        <w:pStyle w:val="SemEspaamento1"/>
        <w:jc w:val="both"/>
        <w:rPr>
          <w:rFonts w:ascii="Klavika Lt" w:hAnsi="Klavika Lt"/>
          <w:sz w:val="24"/>
        </w:rPr>
      </w:pPr>
    </w:p>
    <w:p w14:paraId="6E748E87" w14:textId="09468BEB" w:rsidR="00C91E97" w:rsidRPr="00C91E97" w:rsidRDefault="00B408A6" w:rsidP="00C91E97">
      <w:pPr>
        <w:pStyle w:val="SemEspaamento1"/>
        <w:jc w:val="both"/>
        <w:rPr>
          <w:rFonts w:ascii="Klavika Lt" w:hAnsi="Klavika Lt"/>
          <w:sz w:val="24"/>
        </w:rPr>
      </w:pPr>
      <w:r>
        <w:rPr>
          <w:rFonts w:ascii="Klavika Lt" w:hAnsi="Klavika Lt"/>
          <w:sz w:val="24"/>
        </w:rPr>
        <w:t>Esta</w:t>
      </w:r>
      <w:r w:rsidR="00C91E97" w:rsidRPr="0089540D">
        <w:rPr>
          <w:rFonts w:ascii="Klavika Lt" w:hAnsi="Klavika Lt"/>
          <w:sz w:val="24"/>
        </w:rPr>
        <w:t xml:space="preserve"> edição especial </w:t>
      </w:r>
      <w:r w:rsidRPr="00A13233">
        <w:rPr>
          <w:rFonts w:ascii="Klavika Lt" w:hAnsi="Klavika Lt"/>
          <w:sz w:val="24"/>
        </w:rPr>
        <w:t xml:space="preserve">de garrafas inconfundíveis com gargantilhas de cores diferentes </w:t>
      </w:r>
      <w:r w:rsidR="00C91E97">
        <w:rPr>
          <w:rFonts w:ascii="Klavika Lt" w:hAnsi="Klavika Lt"/>
          <w:sz w:val="24"/>
        </w:rPr>
        <w:t>está</w:t>
      </w:r>
      <w:r w:rsidR="00C91E97" w:rsidRPr="0089540D">
        <w:rPr>
          <w:rFonts w:ascii="Klavika Lt" w:hAnsi="Klavika Lt"/>
          <w:sz w:val="24"/>
        </w:rPr>
        <w:t xml:space="preserve"> disponível de norte a sul do país, em ambos os canais de comercialização. </w:t>
      </w:r>
      <w:bookmarkStart w:id="0" w:name="_Hlk68109143"/>
      <w:r w:rsidR="00C91E97">
        <w:rPr>
          <w:rFonts w:ascii="Klavika Lt" w:hAnsi="Klavika Lt"/>
          <w:sz w:val="24"/>
        </w:rPr>
        <w:t>N</w:t>
      </w:r>
      <w:r w:rsidR="00C91E97" w:rsidRPr="0089540D">
        <w:rPr>
          <w:rFonts w:ascii="Klavika Lt" w:hAnsi="Klavika Lt"/>
          <w:sz w:val="24"/>
        </w:rPr>
        <w:t xml:space="preserve">os hipers e supermercados, </w:t>
      </w:r>
      <w:r w:rsidR="00C91E97">
        <w:rPr>
          <w:rFonts w:ascii="Klavika Lt" w:hAnsi="Klavika Lt"/>
          <w:sz w:val="24"/>
        </w:rPr>
        <w:t>poderá encontrar esta edição no formato</w:t>
      </w:r>
      <w:r w:rsidR="00C91E97" w:rsidRPr="0089540D">
        <w:rPr>
          <w:rFonts w:ascii="Klavika Lt" w:hAnsi="Klavika Lt"/>
          <w:sz w:val="24"/>
        </w:rPr>
        <w:t xml:space="preserve"> six-pack</w:t>
      </w:r>
      <w:r w:rsidR="00C91E97">
        <w:rPr>
          <w:rFonts w:ascii="Klavika Lt" w:hAnsi="Klavika Lt"/>
          <w:sz w:val="24"/>
        </w:rPr>
        <w:t xml:space="preserve"> 6x33cl e</w:t>
      </w:r>
      <w:r w:rsidR="00C91E97" w:rsidRPr="0089540D">
        <w:rPr>
          <w:rFonts w:ascii="Klavika Lt" w:hAnsi="Klavika Lt"/>
          <w:sz w:val="24"/>
        </w:rPr>
        <w:t xml:space="preserve"> </w:t>
      </w:r>
      <w:r w:rsidR="00C91E97" w:rsidRPr="00C91E97">
        <w:rPr>
          <w:rFonts w:ascii="Klavika Lt" w:hAnsi="Klavika Lt"/>
          <w:sz w:val="24"/>
        </w:rPr>
        <w:t>caixa 30x25cl</w:t>
      </w:r>
      <w:r w:rsidR="00C91E97">
        <w:rPr>
          <w:rFonts w:ascii="Klavika Lt" w:hAnsi="Klavika Lt"/>
          <w:sz w:val="24"/>
        </w:rPr>
        <w:t>,</w:t>
      </w:r>
      <w:r w:rsidR="00C91E97" w:rsidRPr="00C91E97">
        <w:rPr>
          <w:rFonts w:ascii="Klavika Lt" w:hAnsi="Klavika Lt"/>
          <w:sz w:val="24"/>
        </w:rPr>
        <w:t xml:space="preserve"> e muito em breve no formato caixa 24x20</w:t>
      </w:r>
      <w:r w:rsidR="00C91E97">
        <w:rPr>
          <w:rFonts w:ascii="Klavika Lt" w:hAnsi="Klavika Lt"/>
          <w:sz w:val="24"/>
        </w:rPr>
        <w:t>.</w:t>
      </w:r>
    </w:p>
    <w:bookmarkEnd w:id="0"/>
    <w:p w14:paraId="088CC6FC" w14:textId="77777777" w:rsidR="00C91E97" w:rsidRPr="0089540D" w:rsidRDefault="00C91E97" w:rsidP="00C91E97">
      <w:pPr>
        <w:pStyle w:val="SemEspaamento1"/>
        <w:jc w:val="both"/>
        <w:rPr>
          <w:rFonts w:ascii="Klavika Lt" w:hAnsi="Klavika Lt"/>
          <w:sz w:val="24"/>
        </w:rPr>
      </w:pPr>
    </w:p>
    <w:p w14:paraId="03DA53C9" w14:textId="7C913B5F" w:rsidR="00845FF2" w:rsidRDefault="00B408A6" w:rsidP="00C91E97">
      <w:pPr>
        <w:pStyle w:val="SemEspaamento1"/>
        <w:jc w:val="both"/>
        <w:rPr>
          <w:rFonts w:ascii="Klavika Lt" w:hAnsi="Klavika Lt"/>
          <w:sz w:val="24"/>
        </w:rPr>
      </w:pPr>
      <w:r>
        <w:rPr>
          <w:rFonts w:ascii="Klavika Lt" w:hAnsi="Klavika Lt"/>
          <w:sz w:val="24"/>
        </w:rPr>
        <w:t xml:space="preserve">É uma ação que </w:t>
      </w:r>
      <w:r w:rsidR="00A13233" w:rsidRPr="00A13233">
        <w:rPr>
          <w:rFonts w:ascii="Klavika Lt" w:hAnsi="Klavika Lt"/>
          <w:sz w:val="24"/>
        </w:rPr>
        <w:t>r</w:t>
      </w:r>
      <w:r w:rsidR="00C91E97">
        <w:rPr>
          <w:rFonts w:ascii="Klavika Lt" w:hAnsi="Klavika Lt"/>
          <w:sz w:val="24"/>
        </w:rPr>
        <w:t xml:space="preserve">eforça </w:t>
      </w:r>
      <w:r w:rsidR="00DC0671">
        <w:rPr>
          <w:rFonts w:ascii="Klavika Lt" w:hAnsi="Klavika Lt"/>
          <w:sz w:val="24"/>
        </w:rPr>
        <w:t>o papel ativo</w:t>
      </w:r>
      <w:r w:rsidR="00C91E97" w:rsidRPr="0089540D">
        <w:rPr>
          <w:rFonts w:ascii="Klavika Lt" w:hAnsi="Klavika Lt"/>
          <w:sz w:val="24"/>
        </w:rPr>
        <w:t xml:space="preserve"> do Super Bock Group no combate à propagação do vírus</w:t>
      </w:r>
      <w:r w:rsidR="00DC0671">
        <w:rPr>
          <w:rFonts w:ascii="Klavika Lt" w:hAnsi="Klavika Lt"/>
          <w:sz w:val="24"/>
        </w:rPr>
        <w:t xml:space="preserve"> e em particular no apoio ao canal horeca. Entre as iniciativas desenvolvidas desde o início da situação pandémica destaque para a </w:t>
      </w:r>
      <w:r>
        <w:rPr>
          <w:rFonts w:ascii="Klavika Lt" w:hAnsi="Klavika Lt"/>
          <w:sz w:val="24"/>
        </w:rPr>
        <w:t>criação da</w:t>
      </w:r>
      <w:r w:rsidR="0049361B">
        <w:rPr>
          <w:rFonts w:ascii="Klavika Lt" w:hAnsi="Klavika Lt"/>
          <w:sz w:val="24"/>
        </w:rPr>
        <w:t xml:space="preserve"> solução digital “Menu Autêntico” ou o “Bock in Business”, </w:t>
      </w:r>
      <w:r w:rsidR="0049361B" w:rsidRPr="00E57FDE">
        <w:rPr>
          <w:rFonts w:ascii="Klavika Lt" w:hAnsi="Klavika Lt"/>
          <w:sz w:val="24"/>
          <w:szCs w:val="24"/>
        </w:rPr>
        <w:t>que ajud</w:t>
      </w:r>
      <w:r w:rsidR="00DC0671">
        <w:rPr>
          <w:rFonts w:ascii="Klavika Lt" w:hAnsi="Klavika Lt"/>
          <w:sz w:val="24"/>
          <w:szCs w:val="24"/>
        </w:rPr>
        <w:t>ou</w:t>
      </w:r>
      <w:r w:rsidR="0049361B" w:rsidRPr="00E57FDE">
        <w:rPr>
          <w:rFonts w:ascii="Klavika Lt" w:hAnsi="Klavika Lt"/>
          <w:sz w:val="24"/>
          <w:szCs w:val="24"/>
        </w:rPr>
        <w:t xml:space="preserve"> </w:t>
      </w:r>
      <w:r w:rsidR="0049361B" w:rsidRPr="00E57FDE">
        <w:rPr>
          <w:rFonts w:ascii="Klavika Lt" w:hAnsi="Klavika Lt"/>
          <w:sz w:val="24"/>
        </w:rPr>
        <w:t xml:space="preserve">os pontos de venda </w:t>
      </w:r>
      <w:r w:rsidR="00DC0671">
        <w:rPr>
          <w:rFonts w:ascii="Klavika Lt" w:hAnsi="Klavika Lt"/>
          <w:sz w:val="24"/>
        </w:rPr>
        <w:t>no primeiro desconfinamento</w:t>
      </w:r>
      <w:r w:rsidR="0049361B" w:rsidRPr="00E57FDE">
        <w:rPr>
          <w:rFonts w:ascii="Klavika Lt" w:hAnsi="Klavika Lt"/>
          <w:sz w:val="24"/>
        </w:rPr>
        <w:t>, mediante a aquisição de vouchers de consumo.</w:t>
      </w:r>
    </w:p>
    <w:p w14:paraId="6A9FA33F" w14:textId="77777777" w:rsidR="0058606C" w:rsidRDefault="0058606C" w:rsidP="00C91E97">
      <w:pPr>
        <w:pStyle w:val="SemEspaamento1"/>
        <w:jc w:val="both"/>
        <w:rPr>
          <w:rFonts w:ascii="Klavika Lt" w:hAnsi="Klavika Lt"/>
          <w:sz w:val="24"/>
        </w:rPr>
      </w:pPr>
    </w:p>
    <w:p w14:paraId="7961AFE5" w14:textId="05D4F87D" w:rsidR="0058606C" w:rsidRDefault="0058606C" w:rsidP="0058606C">
      <w:pPr>
        <w:pStyle w:val="SemEspaamento1"/>
        <w:jc w:val="both"/>
        <w:rPr>
          <w:rFonts w:ascii="Klavika Lt" w:hAnsi="Klavika Lt"/>
          <w:sz w:val="24"/>
        </w:rPr>
      </w:pPr>
      <w:r w:rsidRPr="00845FF2">
        <w:rPr>
          <w:rFonts w:ascii="Klavika Lt" w:hAnsi="Klavika Lt"/>
          <w:sz w:val="24"/>
        </w:rPr>
        <w:t xml:space="preserve">O Escritório é a agência responsável pelo desenvolvimento criativo </w:t>
      </w:r>
      <w:r>
        <w:rPr>
          <w:rFonts w:ascii="Klavika Lt" w:hAnsi="Klavika Lt"/>
          <w:sz w:val="24"/>
        </w:rPr>
        <w:t xml:space="preserve">da campanha, a </w:t>
      </w:r>
      <w:r w:rsidRPr="00845FF2">
        <w:rPr>
          <w:rFonts w:ascii="Klavika Lt" w:hAnsi="Klavika Lt"/>
          <w:sz w:val="24"/>
        </w:rPr>
        <w:t>Initiative assegurou o planeamento de meios</w:t>
      </w:r>
      <w:r>
        <w:rPr>
          <w:rFonts w:ascii="Klavika Lt" w:hAnsi="Klavika Lt"/>
          <w:sz w:val="24"/>
        </w:rPr>
        <w:t xml:space="preserve"> e a amplificação digital ficou a cargo da Live Content.</w:t>
      </w:r>
      <w:r w:rsidR="00B92433">
        <w:rPr>
          <w:rFonts w:ascii="Klavika Lt" w:hAnsi="Klavika Lt"/>
          <w:sz w:val="24"/>
        </w:rPr>
        <w:t xml:space="preserve"> </w:t>
      </w:r>
    </w:p>
    <w:p w14:paraId="352054CD" w14:textId="77777777" w:rsidR="0089540D" w:rsidRDefault="0089540D" w:rsidP="0089540D">
      <w:pPr>
        <w:pStyle w:val="SemEspaamento1"/>
        <w:jc w:val="both"/>
        <w:rPr>
          <w:rFonts w:ascii="Klavika Lt" w:hAnsi="Klavika Lt"/>
          <w:sz w:val="24"/>
        </w:rPr>
      </w:pPr>
    </w:p>
    <w:p w14:paraId="70F3801C" w14:textId="6AF1896B" w:rsidR="00424B64" w:rsidRPr="005B5F25" w:rsidRDefault="004F1768" w:rsidP="005B5F25">
      <w:pPr>
        <w:pStyle w:val="SemEspaamento1"/>
        <w:jc w:val="both"/>
        <w:rPr>
          <w:rFonts w:ascii="Klavika Lt" w:hAnsi="Klavika Lt" w:cs="Arial"/>
          <w:color w:val="000000"/>
          <w:sz w:val="24"/>
          <w:szCs w:val="24"/>
        </w:rPr>
      </w:pPr>
      <w:r w:rsidRPr="00861179">
        <w:rPr>
          <w:rFonts w:ascii="Klavika Lt" w:hAnsi="Klavika Lt" w:cs="Arial"/>
          <w:color w:val="000000"/>
          <w:sz w:val="24"/>
          <w:szCs w:val="24"/>
        </w:rPr>
        <w:t xml:space="preserve">Lisboa, </w:t>
      </w:r>
      <w:r w:rsidR="009809B5">
        <w:rPr>
          <w:rFonts w:ascii="Klavika Lt" w:hAnsi="Klavika Lt" w:cs="Arial"/>
          <w:color w:val="000000"/>
          <w:sz w:val="24"/>
          <w:szCs w:val="24"/>
        </w:rPr>
        <w:t>12</w:t>
      </w:r>
      <w:r w:rsidR="00E2775A">
        <w:rPr>
          <w:rFonts w:ascii="Klavika Lt" w:hAnsi="Klavika Lt" w:cs="Arial"/>
          <w:color w:val="000000"/>
          <w:sz w:val="24"/>
          <w:szCs w:val="24"/>
        </w:rPr>
        <w:t xml:space="preserve"> </w:t>
      </w:r>
      <w:r w:rsidR="00547DF0">
        <w:rPr>
          <w:rFonts w:ascii="Klavika Lt" w:hAnsi="Klavika Lt" w:cs="Arial"/>
          <w:color w:val="000000"/>
          <w:sz w:val="24"/>
          <w:szCs w:val="24"/>
        </w:rPr>
        <w:t xml:space="preserve">de </w:t>
      </w:r>
      <w:r w:rsidR="0089540D">
        <w:rPr>
          <w:rFonts w:ascii="Klavika Lt" w:hAnsi="Klavika Lt" w:cs="Arial"/>
          <w:color w:val="000000"/>
          <w:sz w:val="24"/>
          <w:szCs w:val="24"/>
        </w:rPr>
        <w:t xml:space="preserve">abril </w:t>
      </w:r>
      <w:r w:rsidRPr="00861179">
        <w:rPr>
          <w:rFonts w:ascii="Klavika Lt" w:hAnsi="Klavika Lt" w:cs="Arial"/>
          <w:color w:val="000000"/>
          <w:sz w:val="24"/>
          <w:szCs w:val="24"/>
        </w:rPr>
        <w:t>de 20</w:t>
      </w:r>
      <w:r w:rsidR="00E2775A">
        <w:rPr>
          <w:rFonts w:ascii="Klavika Lt" w:hAnsi="Klavika Lt" w:cs="Arial"/>
          <w:color w:val="000000"/>
          <w:sz w:val="24"/>
          <w:szCs w:val="24"/>
        </w:rPr>
        <w:t>2</w:t>
      </w:r>
      <w:r w:rsidR="00316E35">
        <w:rPr>
          <w:rFonts w:ascii="Klavika Lt" w:hAnsi="Klavika Lt" w:cs="Arial"/>
          <w:color w:val="000000"/>
          <w:sz w:val="24"/>
          <w:szCs w:val="24"/>
        </w:rPr>
        <w:t>1</w:t>
      </w:r>
    </w:p>
    <w:p w14:paraId="4886B37F" w14:textId="77777777" w:rsidR="00424B64" w:rsidRDefault="00424B64" w:rsidP="009D779A">
      <w:pPr>
        <w:pStyle w:val="SemEspaamento1"/>
        <w:jc w:val="center"/>
        <w:rPr>
          <w:sz w:val="18"/>
        </w:rPr>
      </w:pPr>
    </w:p>
    <w:p w14:paraId="74CE9918" w14:textId="77777777" w:rsidR="00E2775A" w:rsidRDefault="00E2775A" w:rsidP="00E2775A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>Informações adicionais: INÊS RODRIGUES :: ISABEL CARRIÇO</w:t>
      </w:r>
    </w:p>
    <w:p w14:paraId="34D4181E" w14:textId="1731FAC3" w:rsidR="00E2775A" w:rsidRDefault="00E2775A" w:rsidP="00E2775A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F5B2C21" wp14:editId="566FB9A6">
            <wp:extent cx="600075" cy="323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E0E0A" w14:textId="77777777" w:rsidR="00E2775A" w:rsidRPr="00845FF2" w:rsidRDefault="00E2775A" w:rsidP="00E2775A">
      <w:pPr>
        <w:pStyle w:val="SemEspaamento1"/>
        <w:jc w:val="center"/>
        <w:rPr>
          <w:sz w:val="21"/>
          <w:szCs w:val="21"/>
        </w:rPr>
      </w:pPr>
      <w:r w:rsidRPr="00845FF2">
        <w:rPr>
          <w:sz w:val="21"/>
          <w:szCs w:val="21"/>
        </w:rPr>
        <w:t>Tel. 218 508 110 :: Tlm. 935 880 024 :: 965 232 496</w:t>
      </w:r>
    </w:p>
    <w:p w14:paraId="7B5D78FC" w14:textId="77777777" w:rsidR="00E2775A" w:rsidRPr="00845FF2" w:rsidRDefault="00D9775A" w:rsidP="00E2775A">
      <w:pPr>
        <w:pStyle w:val="SemEspaamento1"/>
        <w:jc w:val="center"/>
        <w:rPr>
          <w:sz w:val="21"/>
          <w:szCs w:val="21"/>
          <w:u w:val="single"/>
        </w:rPr>
      </w:pPr>
      <w:hyperlink r:id="rId10" w:history="1">
        <w:r w:rsidR="00E2775A" w:rsidRPr="00845FF2">
          <w:rPr>
            <w:rStyle w:val="Hiperligao"/>
            <w:sz w:val="21"/>
            <w:szCs w:val="21"/>
          </w:rPr>
          <w:t>INESRODRIGUES@LPMCOM.PT</w:t>
        </w:r>
      </w:hyperlink>
      <w:r w:rsidR="00E2775A" w:rsidRPr="00845FF2">
        <w:rPr>
          <w:sz w:val="21"/>
          <w:szCs w:val="21"/>
        </w:rPr>
        <w:t xml:space="preserve">:: </w:t>
      </w:r>
      <w:hyperlink r:id="rId11" w:history="1">
        <w:r w:rsidR="00E2775A" w:rsidRPr="00845FF2">
          <w:rPr>
            <w:rStyle w:val="Hiperligao"/>
            <w:sz w:val="21"/>
            <w:szCs w:val="21"/>
          </w:rPr>
          <w:t>ISABELCARRICO@LPMCOM.PT</w:t>
        </w:r>
      </w:hyperlink>
    </w:p>
    <w:p w14:paraId="4BF75634" w14:textId="77777777" w:rsidR="00E2775A" w:rsidRDefault="00E2775A" w:rsidP="00E2775A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>Ed. Lisboa Oriente, Av. Infante D. Henrique, 333 H, esc.49, 1800-282 Lisboa</w:t>
      </w:r>
    </w:p>
    <w:p w14:paraId="5761A00B" w14:textId="62348B6E" w:rsidR="009D779A" w:rsidRPr="00113AE7" w:rsidRDefault="00E2775A" w:rsidP="00113AE7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27B8BA44" wp14:editId="56640834">
            <wp:extent cx="1276350" cy="209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A" w:rsidRPr="00113AE7" w:rsidSect="00CC09E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32" w:right="2125" w:bottom="1702" w:left="1134" w:header="709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DA2E" w14:textId="77777777" w:rsidR="00D9775A" w:rsidRDefault="00D9775A" w:rsidP="00725992">
      <w:pPr>
        <w:spacing w:after="0" w:line="240" w:lineRule="auto"/>
      </w:pPr>
      <w:r>
        <w:separator/>
      </w:r>
    </w:p>
  </w:endnote>
  <w:endnote w:type="continuationSeparator" w:id="0">
    <w:p w14:paraId="0B67DD5A" w14:textId="77777777" w:rsidR="00D9775A" w:rsidRDefault="00D9775A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lavika Bd">
    <w:altName w:val="Calibri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446362"/>
      <w:lock w:val="contentLocked"/>
      <w:group/>
    </w:sdtPr>
    <w:sdtEndPr/>
    <w:sdtContent>
      <w:p w14:paraId="719430CF" w14:textId="77777777" w:rsidR="00B50D33" w:rsidRDefault="00B50D3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151E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56DDF88A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1C949B67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0C1A8D05" w14:textId="77777777" w:rsidR="00B50D33" w:rsidRDefault="00B50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E62B5" w14:textId="77777777" w:rsidR="00D9775A" w:rsidRDefault="00D9775A" w:rsidP="00725992">
      <w:pPr>
        <w:spacing w:after="0" w:line="240" w:lineRule="auto"/>
      </w:pPr>
      <w:r>
        <w:separator/>
      </w:r>
    </w:p>
  </w:footnote>
  <w:footnote w:type="continuationSeparator" w:id="0">
    <w:p w14:paraId="3D3D53B2" w14:textId="77777777" w:rsidR="00D9775A" w:rsidRDefault="00D9775A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1499409"/>
      <w:lock w:val="contentLocked"/>
      <w:group/>
    </w:sdtPr>
    <w:sdtEndPr/>
    <w:sdtContent>
      <w:p w14:paraId="7956B6D0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7216" behindDoc="0" locked="1" layoutInCell="1" allowOverlap="1" wp14:anchorId="0154C68E" wp14:editId="2C51D91A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21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0EB0353D" w14:textId="77777777" w:rsidR="00B50D33" w:rsidRDefault="00B50D33">
        <w:pPr>
          <w:pStyle w:val="Cabealho"/>
        </w:pPr>
      </w:p>
      <w:p w14:paraId="18F71963" w14:textId="77777777" w:rsidR="00B50D33" w:rsidRDefault="00B50D33">
        <w:pPr>
          <w:pStyle w:val="Cabealho"/>
        </w:pPr>
      </w:p>
      <w:p w14:paraId="5A95B598" w14:textId="77777777" w:rsidR="00B50D33" w:rsidRDefault="00D9775A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006327"/>
      <w:lock w:val="contentLocked"/>
      <w:group/>
    </w:sdtPr>
    <w:sdtEndPr/>
    <w:sdtContent>
      <w:p w14:paraId="65FE150B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5B029808" wp14:editId="0D8F4B3B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22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F7A4194" w14:textId="77777777" w:rsidR="00B50D33" w:rsidRDefault="00C347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5C9D5" wp14:editId="309F684B">
              <wp:simplePos x="0" y="0"/>
              <wp:positionH relativeFrom="column">
                <wp:posOffset>-323850</wp:posOffset>
              </wp:positionH>
              <wp:positionV relativeFrom="paragraph">
                <wp:posOffset>-466725</wp:posOffset>
              </wp:positionV>
              <wp:extent cx="1249680" cy="909955"/>
              <wp:effectExtent l="0" t="0" r="7620" b="4445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9680" cy="9099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8A0D8D" w14:textId="64392590" w:rsidR="00B81C88" w:rsidRDefault="00C91E97">
                          <w:r w:rsidRPr="00C91E97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AC306C" wp14:editId="7ECA4AB0">
                                <wp:extent cx="1001395" cy="864235"/>
                                <wp:effectExtent l="0" t="0" r="825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1395" cy="864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5C9D5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-25.5pt;margin-top:-36.75pt;width:98.4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" fillcolor="white [3201]" stroked="f" strokeweight=".5pt">
              <v:textbox>
                <w:txbxContent>
                  <w:p w14:paraId="4D8A0D8D" w14:textId="64392590" w:rsidR="00B81C88" w:rsidRDefault="00C91E97">
                    <w:r w:rsidRPr="00C91E97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EAC306C" wp14:editId="7ECA4AB0">
                          <wp:extent cx="1001395" cy="864235"/>
                          <wp:effectExtent l="0" t="0" r="825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1395" cy="864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1" layoutInCell="1" allowOverlap="1" wp14:anchorId="4B41AFED" wp14:editId="3206E4F3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14605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5EACB2" id="Straight Connector 11" o:spid="_x0000_s1026" style="position:absolute;flip:x 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446"/>
    <w:multiLevelType w:val="hybridMultilevel"/>
    <w:tmpl w:val="5462A1BC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16430"/>
    <w:multiLevelType w:val="hybridMultilevel"/>
    <w:tmpl w:val="818663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D5230"/>
    <w:multiLevelType w:val="hybridMultilevel"/>
    <w:tmpl w:val="84A2CF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C2E93"/>
    <w:multiLevelType w:val="hybridMultilevel"/>
    <w:tmpl w:val="07A0E9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D63FB"/>
    <w:multiLevelType w:val="hybridMultilevel"/>
    <w:tmpl w:val="A54A8966"/>
    <w:lvl w:ilvl="0" w:tplc="0816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71103"/>
    <w:multiLevelType w:val="hybridMultilevel"/>
    <w:tmpl w:val="B0C05106"/>
    <w:lvl w:ilvl="0" w:tplc="AE9ACFCE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42B262E"/>
    <w:multiLevelType w:val="hybridMultilevel"/>
    <w:tmpl w:val="B7A82E62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95803"/>
    <w:multiLevelType w:val="hybridMultilevel"/>
    <w:tmpl w:val="802EE5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0477B"/>
    <w:multiLevelType w:val="hybridMultilevel"/>
    <w:tmpl w:val="F12831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81A9E"/>
    <w:multiLevelType w:val="hybridMultilevel"/>
    <w:tmpl w:val="97BEC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2054"/>
    <w:multiLevelType w:val="hybridMultilevel"/>
    <w:tmpl w:val="F41685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E132E"/>
    <w:multiLevelType w:val="hybridMultilevel"/>
    <w:tmpl w:val="E93655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25207"/>
    <w:multiLevelType w:val="hybridMultilevel"/>
    <w:tmpl w:val="4B58EA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45A7E"/>
    <w:multiLevelType w:val="hybridMultilevel"/>
    <w:tmpl w:val="9C528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71AF0"/>
    <w:multiLevelType w:val="hybridMultilevel"/>
    <w:tmpl w:val="2F0428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A0A5D"/>
    <w:multiLevelType w:val="hybridMultilevel"/>
    <w:tmpl w:val="2BACD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E2A51"/>
    <w:multiLevelType w:val="hybridMultilevel"/>
    <w:tmpl w:val="5DD064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46D56"/>
    <w:multiLevelType w:val="hybridMultilevel"/>
    <w:tmpl w:val="65BC6BA6"/>
    <w:lvl w:ilvl="0" w:tplc="2CD088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5"/>
  </w:num>
  <w:num w:numId="13">
    <w:abstractNumId w:val="22"/>
  </w:num>
  <w:num w:numId="14">
    <w:abstractNumId w:val="17"/>
  </w:num>
  <w:num w:numId="15">
    <w:abstractNumId w:val="24"/>
  </w:num>
  <w:num w:numId="16">
    <w:abstractNumId w:val="23"/>
  </w:num>
  <w:num w:numId="17">
    <w:abstractNumId w:val="13"/>
  </w:num>
  <w:num w:numId="18">
    <w:abstractNumId w:val="26"/>
  </w:num>
  <w:num w:numId="19">
    <w:abstractNumId w:val="21"/>
  </w:num>
  <w:num w:numId="20">
    <w:abstractNumId w:val="19"/>
  </w:num>
  <w:num w:numId="21">
    <w:abstractNumId w:val="20"/>
  </w:num>
  <w:num w:numId="22">
    <w:abstractNumId w:val="11"/>
  </w:num>
  <w:num w:numId="23">
    <w:abstractNumId w:val="18"/>
  </w:num>
  <w:num w:numId="24">
    <w:abstractNumId w:val="18"/>
  </w:num>
  <w:num w:numId="25">
    <w:abstractNumId w:val="16"/>
  </w:num>
  <w:num w:numId="26">
    <w:abstractNumId w:val="28"/>
  </w:num>
  <w:num w:numId="27">
    <w:abstractNumId w:val="15"/>
  </w:num>
  <w:num w:numId="28">
    <w:abstractNumId w:val="10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1308F"/>
    <w:rsid w:val="00013BDC"/>
    <w:rsid w:val="000162F2"/>
    <w:rsid w:val="000164C3"/>
    <w:rsid w:val="00016D81"/>
    <w:rsid w:val="00016E24"/>
    <w:rsid w:val="00020A36"/>
    <w:rsid w:val="00023D13"/>
    <w:rsid w:val="000368A2"/>
    <w:rsid w:val="00037956"/>
    <w:rsid w:val="00044ABC"/>
    <w:rsid w:val="0004573B"/>
    <w:rsid w:val="000472EA"/>
    <w:rsid w:val="0005164A"/>
    <w:rsid w:val="00051EB7"/>
    <w:rsid w:val="00056675"/>
    <w:rsid w:val="0006237B"/>
    <w:rsid w:val="00063D84"/>
    <w:rsid w:val="0007537F"/>
    <w:rsid w:val="00076DFA"/>
    <w:rsid w:val="000812D8"/>
    <w:rsid w:val="000854A8"/>
    <w:rsid w:val="00087223"/>
    <w:rsid w:val="00094884"/>
    <w:rsid w:val="00094D87"/>
    <w:rsid w:val="000A1E81"/>
    <w:rsid w:val="000A407F"/>
    <w:rsid w:val="000A7999"/>
    <w:rsid w:val="000B0E7B"/>
    <w:rsid w:val="000C1D3B"/>
    <w:rsid w:val="000C32F9"/>
    <w:rsid w:val="000C3921"/>
    <w:rsid w:val="000C5F50"/>
    <w:rsid w:val="000C623B"/>
    <w:rsid w:val="000D0DEE"/>
    <w:rsid w:val="000D2774"/>
    <w:rsid w:val="000D42CB"/>
    <w:rsid w:val="000D65D6"/>
    <w:rsid w:val="000D79DE"/>
    <w:rsid w:val="000E2105"/>
    <w:rsid w:val="000E2C6C"/>
    <w:rsid w:val="000E34FE"/>
    <w:rsid w:val="000E35BD"/>
    <w:rsid w:val="000E5C38"/>
    <w:rsid w:val="000E6E4C"/>
    <w:rsid w:val="000F1410"/>
    <w:rsid w:val="000F2EE2"/>
    <w:rsid w:val="000F5EC4"/>
    <w:rsid w:val="000F7E88"/>
    <w:rsid w:val="0010025E"/>
    <w:rsid w:val="001015AB"/>
    <w:rsid w:val="001016F9"/>
    <w:rsid w:val="001023B7"/>
    <w:rsid w:val="00106CB5"/>
    <w:rsid w:val="00107D7E"/>
    <w:rsid w:val="00111BB5"/>
    <w:rsid w:val="00112830"/>
    <w:rsid w:val="00113157"/>
    <w:rsid w:val="00113AE7"/>
    <w:rsid w:val="0011528C"/>
    <w:rsid w:val="0011549F"/>
    <w:rsid w:val="00115694"/>
    <w:rsid w:val="001162D5"/>
    <w:rsid w:val="0012442D"/>
    <w:rsid w:val="00124C33"/>
    <w:rsid w:val="001254F9"/>
    <w:rsid w:val="00130620"/>
    <w:rsid w:val="0013315D"/>
    <w:rsid w:val="001355CF"/>
    <w:rsid w:val="00136CCC"/>
    <w:rsid w:val="0014066D"/>
    <w:rsid w:val="00156F27"/>
    <w:rsid w:val="00157422"/>
    <w:rsid w:val="001630E1"/>
    <w:rsid w:val="0016536B"/>
    <w:rsid w:val="0017490A"/>
    <w:rsid w:val="00175722"/>
    <w:rsid w:val="00175A78"/>
    <w:rsid w:val="00175F40"/>
    <w:rsid w:val="00177786"/>
    <w:rsid w:val="00181440"/>
    <w:rsid w:val="00191881"/>
    <w:rsid w:val="001963E3"/>
    <w:rsid w:val="001A57F6"/>
    <w:rsid w:val="001A7D53"/>
    <w:rsid w:val="001B00E0"/>
    <w:rsid w:val="001B4E3F"/>
    <w:rsid w:val="001B7424"/>
    <w:rsid w:val="001C0CB4"/>
    <w:rsid w:val="001C1339"/>
    <w:rsid w:val="001C1EFB"/>
    <w:rsid w:val="001D2671"/>
    <w:rsid w:val="001D348E"/>
    <w:rsid w:val="001D4DDD"/>
    <w:rsid w:val="001E1BE1"/>
    <w:rsid w:val="001F3964"/>
    <w:rsid w:val="001F445A"/>
    <w:rsid w:val="001F45BE"/>
    <w:rsid w:val="001F4A20"/>
    <w:rsid w:val="001F5D79"/>
    <w:rsid w:val="001F73D6"/>
    <w:rsid w:val="002007D4"/>
    <w:rsid w:val="0020335F"/>
    <w:rsid w:val="00204169"/>
    <w:rsid w:val="002049BE"/>
    <w:rsid w:val="0021559B"/>
    <w:rsid w:val="00220468"/>
    <w:rsid w:val="00221B1C"/>
    <w:rsid w:val="002223CA"/>
    <w:rsid w:val="0022592E"/>
    <w:rsid w:val="00226D2A"/>
    <w:rsid w:val="00227BD1"/>
    <w:rsid w:val="00232F2F"/>
    <w:rsid w:val="002333E8"/>
    <w:rsid w:val="00236751"/>
    <w:rsid w:val="00237C49"/>
    <w:rsid w:val="00240725"/>
    <w:rsid w:val="00245C00"/>
    <w:rsid w:val="00246425"/>
    <w:rsid w:val="00247700"/>
    <w:rsid w:val="002511C6"/>
    <w:rsid w:val="002517BA"/>
    <w:rsid w:val="00252012"/>
    <w:rsid w:val="002520F5"/>
    <w:rsid w:val="00252A95"/>
    <w:rsid w:val="0025435C"/>
    <w:rsid w:val="002565AB"/>
    <w:rsid w:val="0025786C"/>
    <w:rsid w:val="00280BC0"/>
    <w:rsid w:val="00282536"/>
    <w:rsid w:val="002833B7"/>
    <w:rsid w:val="0028668C"/>
    <w:rsid w:val="00297C07"/>
    <w:rsid w:val="002A005F"/>
    <w:rsid w:val="002A029C"/>
    <w:rsid w:val="002A58B2"/>
    <w:rsid w:val="002B4AB2"/>
    <w:rsid w:val="002B6920"/>
    <w:rsid w:val="002C03FE"/>
    <w:rsid w:val="002C0F66"/>
    <w:rsid w:val="002C1D3F"/>
    <w:rsid w:val="002C7339"/>
    <w:rsid w:val="002D0F69"/>
    <w:rsid w:val="002D46EF"/>
    <w:rsid w:val="002D66ED"/>
    <w:rsid w:val="002E2F21"/>
    <w:rsid w:val="002E3E74"/>
    <w:rsid w:val="002E50DF"/>
    <w:rsid w:val="002F196B"/>
    <w:rsid w:val="002F1A5A"/>
    <w:rsid w:val="002F4B4A"/>
    <w:rsid w:val="002F4D90"/>
    <w:rsid w:val="00300DE9"/>
    <w:rsid w:val="00304C8B"/>
    <w:rsid w:val="00307737"/>
    <w:rsid w:val="0031190C"/>
    <w:rsid w:val="00311BB3"/>
    <w:rsid w:val="003120BB"/>
    <w:rsid w:val="00313EB2"/>
    <w:rsid w:val="00316E35"/>
    <w:rsid w:val="0032531B"/>
    <w:rsid w:val="00326EE3"/>
    <w:rsid w:val="0032771B"/>
    <w:rsid w:val="00331BB2"/>
    <w:rsid w:val="00334AB9"/>
    <w:rsid w:val="003376EE"/>
    <w:rsid w:val="00340E5E"/>
    <w:rsid w:val="0034714D"/>
    <w:rsid w:val="00350082"/>
    <w:rsid w:val="00350A63"/>
    <w:rsid w:val="0035238C"/>
    <w:rsid w:val="00355D6C"/>
    <w:rsid w:val="00356A75"/>
    <w:rsid w:val="003653C8"/>
    <w:rsid w:val="00366404"/>
    <w:rsid w:val="00372553"/>
    <w:rsid w:val="00375517"/>
    <w:rsid w:val="0037682D"/>
    <w:rsid w:val="00394601"/>
    <w:rsid w:val="00394D40"/>
    <w:rsid w:val="00395383"/>
    <w:rsid w:val="003959A9"/>
    <w:rsid w:val="00395A34"/>
    <w:rsid w:val="0039773D"/>
    <w:rsid w:val="003A0A75"/>
    <w:rsid w:val="003B2EC5"/>
    <w:rsid w:val="003B4B8E"/>
    <w:rsid w:val="003B50F4"/>
    <w:rsid w:val="003B5C00"/>
    <w:rsid w:val="003B64B4"/>
    <w:rsid w:val="003C500F"/>
    <w:rsid w:val="003C7ADC"/>
    <w:rsid w:val="003C7B38"/>
    <w:rsid w:val="003D2A1D"/>
    <w:rsid w:val="003D33C1"/>
    <w:rsid w:val="003D5A9C"/>
    <w:rsid w:val="003E2AA4"/>
    <w:rsid w:val="003E2B7D"/>
    <w:rsid w:val="003E62D7"/>
    <w:rsid w:val="003F0604"/>
    <w:rsid w:val="003F1E67"/>
    <w:rsid w:val="003F6785"/>
    <w:rsid w:val="0040216E"/>
    <w:rsid w:val="00403CA5"/>
    <w:rsid w:val="00404E01"/>
    <w:rsid w:val="004055D6"/>
    <w:rsid w:val="00414F21"/>
    <w:rsid w:val="0041662F"/>
    <w:rsid w:val="0042043F"/>
    <w:rsid w:val="00420FEC"/>
    <w:rsid w:val="0042426B"/>
    <w:rsid w:val="00424B64"/>
    <w:rsid w:val="00424FC0"/>
    <w:rsid w:val="00433189"/>
    <w:rsid w:val="0043434A"/>
    <w:rsid w:val="00436849"/>
    <w:rsid w:val="00441E3B"/>
    <w:rsid w:val="004454DD"/>
    <w:rsid w:val="004505B1"/>
    <w:rsid w:val="00450E92"/>
    <w:rsid w:val="00451CB0"/>
    <w:rsid w:val="00453416"/>
    <w:rsid w:val="004535A5"/>
    <w:rsid w:val="00453EF4"/>
    <w:rsid w:val="004569B1"/>
    <w:rsid w:val="00457782"/>
    <w:rsid w:val="00461ED8"/>
    <w:rsid w:val="004622B2"/>
    <w:rsid w:val="004641C9"/>
    <w:rsid w:val="00471F66"/>
    <w:rsid w:val="00475A1F"/>
    <w:rsid w:val="00484365"/>
    <w:rsid w:val="00491810"/>
    <w:rsid w:val="0049361B"/>
    <w:rsid w:val="00496CC6"/>
    <w:rsid w:val="004A013F"/>
    <w:rsid w:val="004A4793"/>
    <w:rsid w:val="004A4BB5"/>
    <w:rsid w:val="004A5BD3"/>
    <w:rsid w:val="004A6248"/>
    <w:rsid w:val="004A7C53"/>
    <w:rsid w:val="004B05D8"/>
    <w:rsid w:val="004B1011"/>
    <w:rsid w:val="004B4719"/>
    <w:rsid w:val="004B7CD8"/>
    <w:rsid w:val="004B7D25"/>
    <w:rsid w:val="004B7F67"/>
    <w:rsid w:val="004C1800"/>
    <w:rsid w:val="004C2762"/>
    <w:rsid w:val="004C428C"/>
    <w:rsid w:val="004C44F4"/>
    <w:rsid w:val="004D1F9F"/>
    <w:rsid w:val="004D39CB"/>
    <w:rsid w:val="004D5C87"/>
    <w:rsid w:val="004F07DB"/>
    <w:rsid w:val="004F1496"/>
    <w:rsid w:val="004F1768"/>
    <w:rsid w:val="004F659C"/>
    <w:rsid w:val="004F7243"/>
    <w:rsid w:val="004F7CC6"/>
    <w:rsid w:val="005013FA"/>
    <w:rsid w:val="00502E6E"/>
    <w:rsid w:val="0050407D"/>
    <w:rsid w:val="00504B27"/>
    <w:rsid w:val="00506C30"/>
    <w:rsid w:val="00514623"/>
    <w:rsid w:val="00514FF6"/>
    <w:rsid w:val="00520E6F"/>
    <w:rsid w:val="00521CAA"/>
    <w:rsid w:val="0052591C"/>
    <w:rsid w:val="00525FB1"/>
    <w:rsid w:val="005277A8"/>
    <w:rsid w:val="00531F8D"/>
    <w:rsid w:val="00533472"/>
    <w:rsid w:val="00540B66"/>
    <w:rsid w:val="00540FF9"/>
    <w:rsid w:val="005429D5"/>
    <w:rsid w:val="00544035"/>
    <w:rsid w:val="00544C19"/>
    <w:rsid w:val="00547DF0"/>
    <w:rsid w:val="00550A44"/>
    <w:rsid w:val="005511F9"/>
    <w:rsid w:val="00552CAB"/>
    <w:rsid w:val="00553A48"/>
    <w:rsid w:val="00553F65"/>
    <w:rsid w:val="005547B7"/>
    <w:rsid w:val="00565AA1"/>
    <w:rsid w:val="0057073F"/>
    <w:rsid w:val="005711F9"/>
    <w:rsid w:val="005750F9"/>
    <w:rsid w:val="005772EF"/>
    <w:rsid w:val="00582305"/>
    <w:rsid w:val="0058350A"/>
    <w:rsid w:val="00585136"/>
    <w:rsid w:val="00585B1D"/>
    <w:rsid w:val="0058606C"/>
    <w:rsid w:val="00586F5D"/>
    <w:rsid w:val="0058780B"/>
    <w:rsid w:val="00593366"/>
    <w:rsid w:val="005A0693"/>
    <w:rsid w:val="005A0DC9"/>
    <w:rsid w:val="005A0FA2"/>
    <w:rsid w:val="005A1147"/>
    <w:rsid w:val="005A76AC"/>
    <w:rsid w:val="005B0E44"/>
    <w:rsid w:val="005B5F25"/>
    <w:rsid w:val="005C5186"/>
    <w:rsid w:val="005D0212"/>
    <w:rsid w:val="005D0FC1"/>
    <w:rsid w:val="005D38AE"/>
    <w:rsid w:val="005E003B"/>
    <w:rsid w:val="005E0C09"/>
    <w:rsid w:val="005E0C9D"/>
    <w:rsid w:val="005E36A2"/>
    <w:rsid w:val="005E5EB6"/>
    <w:rsid w:val="005E6EBF"/>
    <w:rsid w:val="005E714D"/>
    <w:rsid w:val="005E7F34"/>
    <w:rsid w:val="005F2E28"/>
    <w:rsid w:val="005F30FF"/>
    <w:rsid w:val="00602170"/>
    <w:rsid w:val="006049EE"/>
    <w:rsid w:val="00606E72"/>
    <w:rsid w:val="00606FE7"/>
    <w:rsid w:val="0061041B"/>
    <w:rsid w:val="00610A2F"/>
    <w:rsid w:val="0061179F"/>
    <w:rsid w:val="00611A6C"/>
    <w:rsid w:val="0061694F"/>
    <w:rsid w:val="006174B4"/>
    <w:rsid w:val="0062561B"/>
    <w:rsid w:val="00630593"/>
    <w:rsid w:val="00634B79"/>
    <w:rsid w:val="00634DAC"/>
    <w:rsid w:val="00635DE3"/>
    <w:rsid w:val="00637050"/>
    <w:rsid w:val="006401D0"/>
    <w:rsid w:val="00642953"/>
    <w:rsid w:val="006452AA"/>
    <w:rsid w:val="00646B4D"/>
    <w:rsid w:val="00646C24"/>
    <w:rsid w:val="00650E81"/>
    <w:rsid w:val="00651F83"/>
    <w:rsid w:val="0065261D"/>
    <w:rsid w:val="00652C4E"/>
    <w:rsid w:val="00654611"/>
    <w:rsid w:val="00656647"/>
    <w:rsid w:val="00663EED"/>
    <w:rsid w:val="006817A3"/>
    <w:rsid w:val="006834B7"/>
    <w:rsid w:val="00685E8B"/>
    <w:rsid w:val="0069679F"/>
    <w:rsid w:val="0069750A"/>
    <w:rsid w:val="00697530"/>
    <w:rsid w:val="006A00F8"/>
    <w:rsid w:val="006A4CC9"/>
    <w:rsid w:val="006A50E8"/>
    <w:rsid w:val="006A5AFA"/>
    <w:rsid w:val="006A6CD1"/>
    <w:rsid w:val="006B021E"/>
    <w:rsid w:val="006B1767"/>
    <w:rsid w:val="006C2ADC"/>
    <w:rsid w:val="006C30E9"/>
    <w:rsid w:val="006C333E"/>
    <w:rsid w:val="006C3D3C"/>
    <w:rsid w:val="006C78B7"/>
    <w:rsid w:val="006D047C"/>
    <w:rsid w:val="006D1960"/>
    <w:rsid w:val="006D1B5B"/>
    <w:rsid w:val="006D2C35"/>
    <w:rsid w:val="006D2F7C"/>
    <w:rsid w:val="006D3C50"/>
    <w:rsid w:val="006D5357"/>
    <w:rsid w:val="006D5DCA"/>
    <w:rsid w:val="006E284C"/>
    <w:rsid w:val="006E4394"/>
    <w:rsid w:val="006E684F"/>
    <w:rsid w:val="006F46B3"/>
    <w:rsid w:val="00704E08"/>
    <w:rsid w:val="007116D5"/>
    <w:rsid w:val="00714349"/>
    <w:rsid w:val="00714390"/>
    <w:rsid w:val="007240B7"/>
    <w:rsid w:val="00725992"/>
    <w:rsid w:val="0072712A"/>
    <w:rsid w:val="00731CBB"/>
    <w:rsid w:val="007338E9"/>
    <w:rsid w:val="00737AFD"/>
    <w:rsid w:val="00750E6E"/>
    <w:rsid w:val="00751ABA"/>
    <w:rsid w:val="0075339D"/>
    <w:rsid w:val="007533A2"/>
    <w:rsid w:val="00756E3E"/>
    <w:rsid w:val="007625B0"/>
    <w:rsid w:val="007639C0"/>
    <w:rsid w:val="007640F3"/>
    <w:rsid w:val="0076497B"/>
    <w:rsid w:val="00771EAF"/>
    <w:rsid w:val="00774F25"/>
    <w:rsid w:val="00776804"/>
    <w:rsid w:val="00781202"/>
    <w:rsid w:val="00782CD0"/>
    <w:rsid w:val="00785FA3"/>
    <w:rsid w:val="007870D7"/>
    <w:rsid w:val="00790190"/>
    <w:rsid w:val="00790830"/>
    <w:rsid w:val="00793D0E"/>
    <w:rsid w:val="00794786"/>
    <w:rsid w:val="007A1C56"/>
    <w:rsid w:val="007A4004"/>
    <w:rsid w:val="007A559F"/>
    <w:rsid w:val="007A714B"/>
    <w:rsid w:val="007B0A1F"/>
    <w:rsid w:val="007B2F52"/>
    <w:rsid w:val="007B3F63"/>
    <w:rsid w:val="007B48EA"/>
    <w:rsid w:val="007B4C94"/>
    <w:rsid w:val="007C0879"/>
    <w:rsid w:val="007C60A0"/>
    <w:rsid w:val="007D36C9"/>
    <w:rsid w:val="007D6A0F"/>
    <w:rsid w:val="007D6EB5"/>
    <w:rsid w:val="007E1178"/>
    <w:rsid w:val="007E2350"/>
    <w:rsid w:val="007E28D5"/>
    <w:rsid w:val="007E2E32"/>
    <w:rsid w:val="007F18D2"/>
    <w:rsid w:val="007F2C58"/>
    <w:rsid w:val="007F3154"/>
    <w:rsid w:val="007F351C"/>
    <w:rsid w:val="007F6BFE"/>
    <w:rsid w:val="008006C1"/>
    <w:rsid w:val="00805B4C"/>
    <w:rsid w:val="00805CDF"/>
    <w:rsid w:val="00810E17"/>
    <w:rsid w:val="00812B64"/>
    <w:rsid w:val="00815810"/>
    <w:rsid w:val="008160D0"/>
    <w:rsid w:val="0082019D"/>
    <w:rsid w:val="008211DF"/>
    <w:rsid w:val="008257A4"/>
    <w:rsid w:val="00843C28"/>
    <w:rsid w:val="00843D9B"/>
    <w:rsid w:val="00845FF2"/>
    <w:rsid w:val="008461D3"/>
    <w:rsid w:val="00846723"/>
    <w:rsid w:val="00846C5F"/>
    <w:rsid w:val="008478A0"/>
    <w:rsid w:val="00850843"/>
    <w:rsid w:val="0085183D"/>
    <w:rsid w:val="00853F29"/>
    <w:rsid w:val="00854697"/>
    <w:rsid w:val="008562C8"/>
    <w:rsid w:val="00861179"/>
    <w:rsid w:val="00862040"/>
    <w:rsid w:val="00862DB6"/>
    <w:rsid w:val="00863069"/>
    <w:rsid w:val="00864B1C"/>
    <w:rsid w:val="008652C0"/>
    <w:rsid w:val="00875734"/>
    <w:rsid w:val="00880FCD"/>
    <w:rsid w:val="0088384D"/>
    <w:rsid w:val="008844F1"/>
    <w:rsid w:val="008903CE"/>
    <w:rsid w:val="0089113F"/>
    <w:rsid w:val="008923C9"/>
    <w:rsid w:val="0089540D"/>
    <w:rsid w:val="008973C3"/>
    <w:rsid w:val="00897881"/>
    <w:rsid w:val="008A590C"/>
    <w:rsid w:val="008A7FC9"/>
    <w:rsid w:val="008B08D9"/>
    <w:rsid w:val="008C1528"/>
    <w:rsid w:val="008C15F8"/>
    <w:rsid w:val="008E0113"/>
    <w:rsid w:val="008E4864"/>
    <w:rsid w:val="008F1F19"/>
    <w:rsid w:val="008F661A"/>
    <w:rsid w:val="00901954"/>
    <w:rsid w:val="009021D1"/>
    <w:rsid w:val="00902EA6"/>
    <w:rsid w:val="00902FAD"/>
    <w:rsid w:val="00903AD5"/>
    <w:rsid w:val="00905044"/>
    <w:rsid w:val="009057EC"/>
    <w:rsid w:val="00906CB4"/>
    <w:rsid w:val="009112F4"/>
    <w:rsid w:val="009140EA"/>
    <w:rsid w:val="009140FF"/>
    <w:rsid w:val="0091658D"/>
    <w:rsid w:val="00917AA6"/>
    <w:rsid w:val="009242B3"/>
    <w:rsid w:val="0093073C"/>
    <w:rsid w:val="009335DC"/>
    <w:rsid w:val="00934B51"/>
    <w:rsid w:val="00935E8C"/>
    <w:rsid w:val="00940399"/>
    <w:rsid w:val="009467FE"/>
    <w:rsid w:val="0094763C"/>
    <w:rsid w:val="00951E9B"/>
    <w:rsid w:val="00952350"/>
    <w:rsid w:val="0095446B"/>
    <w:rsid w:val="00954734"/>
    <w:rsid w:val="00954FBD"/>
    <w:rsid w:val="009554A5"/>
    <w:rsid w:val="009607A0"/>
    <w:rsid w:val="00960C14"/>
    <w:rsid w:val="00961A52"/>
    <w:rsid w:val="00962A68"/>
    <w:rsid w:val="00962AEF"/>
    <w:rsid w:val="00963BDA"/>
    <w:rsid w:val="0096662B"/>
    <w:rsid w:val="0096760B"/>
    <w:rsid w:val="009708F6"/>
    <w:rsid w:val="009727D7"/>
    <w:rsid w:val="0097605A"/>
    <w:rsid w:val="009809B5"/>
    <w:rsid w:val="00985315"/>
    <w:rsid w:val="009869C8"/>
    <w:rsid w:val="0099055A"/>
    <w:rsid w:val="00996193"/>
    <w:rsid w:val="009A092A"/>
    <w:rsid w:val="009A2EE8"/>
    <w:rsid w:val="009A75DA"/>
    <w:rsid w:val="009A7717"/>
    <w:rsid w:val="009A7DB3"/>
    <w:rsid w:val="009B1250"/>
    <w:rsid w:val="009B376E"/>
    <w:rsid w:val="009B5648"/>
    <w:rsid w:val="009C07BA"/>
    <w:rsid w:val="009C1700"/>
    <w:rsid w:val="009C3E78"/>
    <w:rsid w:val="009C737F"/>
    <w:rsid w:val="009D187D"/>
    <w:rsid w:val="009D4441"/>
    <w:rsid w:val="009D747A"/>
    <w:rsid w:val="009D779A"/>
    <w:rsid w:val="009E152F"/>
    <w:rsid w:val="009E5AFA"/>
    <w:rsid w:val="009E7C9D"/>
    <w:rsid w:val="009F66F1"/>
    <w:rsid w:val="00A0017F"/>
    <w:rsid w:val="00A00517"/>
    <w:rsid w:val="00A00EAE"/>
    <w:rsid w:val="00A051F0"/>
    <w:rsid w:val="00A10626"/>
    <w:rsid w:val="00A10F5E"/>
    <w:rsid w:val="00A11A48"/>
    <w:rsid w:val="00A13233"/>
    <w:rsid w:val="00A13ED6"/>
    <w:rsid w:val="00A146F4"/>
    <w:rsid w:val="00A155EB"/>
    <w:rsid w:val="00A179A2"/>
    <w:rsid w:val="00A22BC6"/>
    <w:rsid w:val="00A26A15"/>
    <w:rsid w:val="00A30573"/>
    <w:rsid w:val="00A3058B"/>
    <w:rsid w:val="00A43360"/>
    <w:rsid w:val="00A44732"/>
    <w:rsid w:val="00A500BD"/>
    <w:rsid w:val="00A52551"/>
    <w:rsid w:val="00A52ADF"/>
    <w:rsid w:val="00A53589"/>
    <w:rsid w:val="00A547FC"/>
    <w:rsid w:val="00A56608"/>
    <w:rsid w:val="00A66F7A"/>
    <w:rsid w:val="00A72368"/>
    <w:rsid w:val="00A73BEA"/>
    <w:rsid w:val="00A741AA"/>
    <w:rsid w:val="00A7469A"/>
    <w:rsid w:val="00A76587"/>
    <w:rsid w:val="00A779AA"/>
    <w:rsid w:val="00A80D6B"/>
    <w:rsid w:val="00A8276A"/>
    <w:rsid w:val="00A830DF"/>
    <w:rsid w:val="00A84A4D"/>
    <w:rsid w:val="00A90CDB"/>
    <w:rsid w:val="00A9388C"/>
    <w:rsid w:val="00A93F93"/>
    <w:rsid w:val="00A96608"/>
    <w:rsid w:val="00AA0275"/>
    <w:rsid w:val="00AA2468"/>
    <w:rsid w:val="00AA2E40"/>
    <w:rsid w:val="00AA3A90"/>
    <w:rsid w:val="00AB0D1D"/>
    <w:rsid w:val="00AB0EEE"/>
    <w:rsid w:val="00AB14DB"/>
    <w:rsid w:val="00AC48D7"/>
    <w:rsid w:val="00AC5536"/>
    <w:rsid w:val="00AC5BAD"/>
    <w:rsid w:val="00AD41DB"/>
    <w:rsid w:val="00AD4A0D"/>
    <w:rsid w:val="00AD4CBE"/>
    <w:rsid w:val="00AD5CF9"/>
    <w:rsid w:val="00AD6210"/>
    <w:rsid w:val="00AD6F75"/>
    <w:rsid w:val="00AE005E"/>
    <w:rsid w:val="00AE02F9"/>
    <w:rsid w:val="00AE0765"/>
    <w:rsid w:val="00AE1A84"/>
    <w:rsid w:val="00AE1F1D"/>
    <w:rsid w:val="00AE67FE"/>
    <w:rsid w:val="00AE6E47"/>
    <w:rsid w:val="00AF1478"/>
    <w:rsid w:val="00AF27C7"/>
    <w:rsid w:val="00AF4FC3"/>
    <w:rsid w:val="00AF752D"/>
    <w:rsid w:val="00AF7602"/>
    <w:rsid w:val="00B01605"/>
    <w:rsid w:val="00B03DDE"/>
    <w:rsid w:val="00B05061"/>
    <w:rsid w:val="00B05EEF"/>
    <w:rsid w:val="00B06ABC"/>
    <w:rsid w:val="00B07A75"/>
    <w:rsid w:val="00B1313F"/>
    <w:rsid w:val="00B15BAF"/>
    <w:rsid w:val="00B22EA2"/>
    <w:rsid w:val="00B23A58"/>
    <w:rsid w:val="00B23E99"/>
    <w:rsid w:val="00B2494B"/>
    <w:rsid w:val="00B27F4A"/>
    <w:rsid w:val="00B31F13"/>
    <w:rsid w:val="00B32ED5"/>
    <w:rsid w:val="00B336A2"/>
    <w:rsid w:val="00B362A3"/>
    <w:rsid w:val="00B40729"/>
    <w:rsid w:val="00B408A6"/>
    <w:rsid w:val="00B44128"/>
    <w:rsid w:val="00B457E6"/>
    <w:rsid w:val="00B50D33"/>
    <w:rsid w:val="00B50EEF"/>
    <w:rsid w:val="00B51C54"/>
    <w:rsid w:val="00B52018"/>
    <w:rsid w:val="00B54AD1"/>
    <w:rsid w:val="00B54BCA"/>
    <w:rsid w:val="00B605E2"/>
    <w:rsid w:val="00B60904"/>
    <w:rsid w:val="00B61596"/>
    <w:rsid w:val="00B63B36"/>
    <w:rsid w:val="00B66548"/>
    <w:rsid w:val="00B755B2"/>
    <w:rsid w:val="00B75E3B"/>
    <w:rsid w:val="00B81C88"/>
    <w:rsid w:val="00B85BF1"/>
    <w:rsid w:val="00B90058"/>
    <w:rsid w:val="00B92433"/>
    <w:rsid w:val="00B9256F"/>
    <w:rsid w:val="00B93DE3"/>
    <w:rsid w:val="00BA2012"/>
    <w:rsid w:val="00BA2C81"/>
    <w:rsid w:val="00BA322A"/>
    <w:rsid w:val="00BA5FF5"/>
    <w:rsid w:val="00BB0C09"/>
    <w:rsid w:val="00BB5848"/>
    <w:rsid w:val="00BB5D5B"/>
    <w:rsid w:val="00BB6991"/>
    <w:rsid w:val="00BB7285"/>
    <w:rsid w:val="00BC054E"/>
    <w:rsid w:val="00BC1D29"/>
    <w:rsid w:val="00BC2638"/>
    <w:rsid w:val="00BC4BFC"/>
    <w:rsid w:val="00BC597E"/>
    <w:rsid w:val="00BC5AC1"/>
    <w:rsid w:val="00BD0519"/>
    <w:rsid w:val="00BD05AB"/>
    <w:rsid w:val="00BD32A0"/>
    <w:rsid w:val="00BD4C50"/>
    <w:rsid w:val="00BE7DC1"/>
    <w:rsid w:val="00BF3B48"/>
    <w:rsid w:val="00BF5666"/>
    <w:rsid w:val="00C00069"/>
    <w:rsid w:val="00C0006B"/>
    <w:rsid w:val="00C05D5B"/>
    <w:rsid w:val="00C05ECF"/>
    <w:rsid w:val="00C06418"/>
    <w:rsid w:val="00C0689C"/>
    <w:rsid w:val="00C11406"/>
    <w:rsid w:val="00C16F88"/>
    <w:rsid w:val="00C177AD"/>
    <w:rsid w:val="00C20F5F"/>
    <w:rsid w:val="00C2268C"/>
    <w:rsid w:val="00C25F7A"/>
    <w:rsid w:val="00C30653"/>
    <w:rsid w:val="00C30790"/>
    <w:rsid w:val="00C31FF6"/>
    <w:rsid w:val="00C32A45"/>
    <w:rsid w:val="00C33A75"/>
    <w:rsid w:val="00C34769"/>
    <w:rsid w:val="00C350D4"/>
    <w:rsid w:val="00C369C5"/>
    <w:rsid w:val="00C3737B"/>
    <w:rsid w:val="00C4055F"/>
    <w:rsid w:val="00C40E49"/>
    <w:rsid w:val="00C416E9"/>
    <w:rsid w:val="00C419FA"/>
    <w:rsid w:val="00C478D6"/>
    <w:rsid w:val="00C52F3B"/>
    <w:rsid w:val="00C53532"/>
    <w:rsid w:val="00C64404"/>
    <w:rsid w:val="00C644C9"/>
    <w:rsid w:val="00C64D9E"/>
    <w:rsid w:val="00C674B6"/>
    <w:rsid w:val="00C72047"/>
    <w:rsid w:val="00C72064"/>
    <w:rsid w:val="00C72923"/>
    <w:rsid w:val="00C83A8F"/>
    <w:rsid w:val="00C84E15"/>
    <w:rsid w:val="00C85723"/>
    <w:rsid w:val="00C91604"/>
    <w:rsid w:val="00C91E97"/>
    <w:rsid w:val="00C9236B"/>
    <w:rsid w:val="00C939FC"/>
    <w:rsid w:val="00CA01A7"/>
    <w:rsid w:val="00CA094E"/>
    <w:rsid w:val="00CA282C"/>
    <w:rsid w:val="00CC09E8"/>
    <w:rsid w:val="00CC09F4"/>
    <w:rsid w:val="00CC1C51"/>
    <w:rsid w:val="00CC546A"/>
    <w:rsid w:val="00CC7572"/>
    <w:rsid w:val="00CD069C"/>
    <w:rsid w:val="00CD389F"/>
    <w:rsid w:val="00CD5733"/>
    <w:rsid w:val="00CE296A"/>
    <w:rsid w:val="00CE4667"/>
    <w:rsid w:val="00CE5813"/>
    <w:rsid w:val="00CE7337"/>
    <w:rsid w:val="00CE7FC2"/>
    <w:rsid w:val="00CF1C0F"/>
    <w:rsid w:val="00D1350C"/>
    <w:rsid w:val="00D13A74"/>
    <w:rsid w:val="00D1684B"/>
    <w:rsid w:val="00D20ADA"/>
    <w:rsid w:val="00D20F6B"/>
    <w:rsid w:val="00D21B82"/>
    <w:rsid w:val="00D22476"/>
    <w:rsid w:val="00D23859"/>
    <w:rsid w:val="00D342BE"/>
    <w:rsid w:val="00D3479B"/>
    <w:rsid w:val="00D34B48"/>
    <w:rsid w:val="00D3515A"/>
    <w:rsid w:val="00D35BC1"/>
    <w:rsid w:val="00D36A60"/>
    <w:rsid w:val="00D40C6B"/>
    <w:rsid w:val="00D43FC8"/>
    <w:rsid w:val="00D45349"/>
    <w:rsid w:val="00D53489"/>
    <w:rsid w:val="00D53C42"/>
    <w:rsid w:val="00D63BBA"/>
    <w:rsid w:val="00D64234"/>
    <w:rsid w:val="00D666A4"/>
    <w:rsid w:val="00D70756"/>
    <w:rsid w:val="00D70858"/>
    <w:rsid w:val="00D72874"/>
    <w:rsid w:val="00D72F24"/>
    <w:rsid w:val="00D77E34"/>
    <w:rsid w:val="00D77F59"/>
    <w:rsid w:val="00D86F16"/>
    <w:rsid w:val="00D877AC"/>
    <w:rsid w:val="00D87C6A"/>
    <w:rsid w:val="00D91BFD"/>
    <w:rsid w:val="00D9406D"/>
    <w:rsid w:val="00D9550D"/>
    <w:rsid w:val="00D963C9"/>
    <w:rsid w:val="00D9724A"/>
    <w:rsid w:val="00D97465"/>
    <w:rsid w:val="00D9775A"/>
    <w:rsid w:val="00DA6027"/>
    <w:rsid w:val="00DA64EE"/>
    <w:rsid w:val="00DB31B8"/>
    <w:rsid w:val="00DB380C"/>
    <w:rsid w:val="00DB7AE9"/>
    <w:rsid w:val="00DC05E8"/>
    <w:rsid w:val="00DC0671"/>
    <w:rsid w:val="00DC4426"/>
    <w:rsid w:val="00DC4992"/>
    <w:rsid w:val="00DC77C4"/>
    <w:rsid w:val="00DD4CDF"/>
    <w:rsid w:val="00DD573F"/>
    <w:rsid w:val="00DF091C"/>
    <w:rsid w:val="00DF1A21"/>
    <w:rsid w:val="00DF72A9"/>
    <w:rsid w:val="00DF7CD1"/>
    <w:rsid w:val="00E03E65"/>
    <w:rsid w:val="00E05A7E"/>
    <w:rsid w:val="00E11221"/>
    <w:rsid w:val="00E13661"/>
    <w:rsid w:val="00E167FC"/>
    <w:rsid w:val="00E209C9"/>
    <w:rsid w:val="00E237A0"/>
    <w:rsid w:val="00E23F50"/>
    <w:rsid w:val="00E249FF"/>
    <w:rsid w:val="00E26741"/>
    <w:rsid w:val="00E271DF"/>
    <w:rsid w:val="00E2775A"/>
    <w:rsid w:val="00E44166"/>
    <w:rsid w:val="00E456D2"/>
    <w:rsid w:val="00E50F40"/>
    <w:rsid w:val="00E510B3"/>
    <w:rsid w:val="00E51D0B"/>
    <w:rsid w:val="00E534EE"/>
    <w:rsid w:val="00E55B91"/>
    <w:rsid w:val="00E56654"/>
    <w:rsid w:val="00E57D7E"/>
    <w:rsid w:val="00E57FDE"/>
    <w:rsid w:val="00E6083C"/>
    <w:rsid w:val="00E60E67"/>
    <w:rsid w:val="00E61400"/>
    <w:rsid w:val="00E71602"/>
    <w:rsid w:val="00E73495"/>
    <w:rsid w:val="00E754E0"/>
    <w:rsid w:val="00E763EA"/>
    <w:rsid w:val="00E83A50"/>
    <w:rsid w:val="00E9112E"/>
    <w:rsid w:val="00E94E06"/>
    <w:rsid w:val="00E94E66"/>
    <w:rsid w:val="00E9545E"/>
    <w:rsid w:val="00E966D8"/>
    <w:rsid w:val="00EA0072"/>
    <w:rsid w:val="00EA0323"/>
    <w:rsid w:val="00EA31E6"/>
    <w:rsid w:val="00EA3B84"/>
    <w:rsid w:val="00EB397A"/>
    <w:rsid w:val="00EB7B0B"/>
    <w:rsid w:val="00EC016B"/>
    <w:rsid w:val="00EC0243"/>
    <w:rsid w:val="00EC30E2"/>
    <w:rsid w:val="00EC3BE6"/>
    <w:rsid w:val="00EC4EA0"/>
    <w:rsid w:val="00ED118D"/>
    <w:rsid w:val="00ED20BD"/>
    <w:rsid w:val="00ED52C0"/>
    <w:rsid w:val="00EE302D"/>
    <w:rsid w:val="00EF3766"/>
    <w:rsid w:val="00EF4ACC"/>
    <w:rsid w:val="00EF7E58"/>
    <w:rsid w:val="00F04EDF"/>
    <w:rsid w:val="00F06EBC"/>
    <w:rsid w:val="00F1047A"/>
    <w:rsid w:val="00F10E1A"/>
    <w:rsid w:val="00F12CDC"/>
    <w:rsid w:val="00F20027"/>
    <w:rsid w:val="00F24A40"/>
    <w:rsid w:val="00F35890"/>
    <w:rsid w:val="00F3756E"/>
    <w:rsid w:val="00F40473"/>
    <w:rsid w:val="00F4128E"/>
    <w:rsid w:val="00F43F5C"/>
    <w:rsid w:val="00F50E1C"/>
    <w:rsid w:val="00F51DE4"/>
    <w:rsid w:val="00F53900"/>
    <w:rsid w:val="00F555DD"/>
    <w:rsid w:val="00F566EB"/>
    <w:rsid w:val="00F61EEE"/>
    <w:rsid w:val="00F6329B"/>
    <w:rsid w:val="00F6563D"/>
    <w:rsid w:val="00F851FE"/>
    <w:rsid w:val="00F879C2"/>
    <w:rsid w:val="00F926B6"/>
    <w:rsid w:val="00FA139A"/>
    <w:rsid w:val="00FA18C6"/>
    <w:rsid w:val="00FA1A5C"/>
    <w:rsid w:val="00FA25BD"/>
    <w:rsid w:val="00FA4973"/>
    <w:rsid w:val="00FB21BD"/>
    <w:rsid w:val="00FC2780"/>
    <w:rsid w:val="00FC3154"/>
    <w:rsid w:val="00FC3394"/>
    <w:rsid w:val="00FC3BE0"/>
    <w:rsid w:val="00FC6494"/>
    <w:rsid w:val="00FD2776"/>
    <w:rsid w:val="00FD7838"/>
    <w:rsid w:val="00FE149F"/>
    <w:rsid w:val="00FE156C"/>
    <w:rsid w:val="00FE21A2"/>
    <w:rsid w:val="00FE2F43"/>
    <w:rsid w:val="00FE32D4"/>
    <w:rsid w:val="00FE6E36"/>
    <w:rsid w:val="00FF561A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65B2"/>
  <w15:docId w15:val="{C8FF6BBB-F322-4EF9-960D-659497BF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paragraph" w:customStyle="1" w:styleId="Standard">
    <w:name w:val="Standard"/>
    <w:rsid w:val="0058780B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character" w:styleId="Forte">
    <w:name w:val="Strong"/>
    <w:basedOn w:val="Tipodeletrapredefinidodopargrafo"/>
    <w:uiPriority w:val="22"/>
    <w:qFormat/>
    <w:rsid w:val="009554A5"/>
    <w:rPr>
      <w:b/>
      <w:bCs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6A00F8"/>
    <w:rPr>
      <w:color w:val="808080"/>
      <w:shd w:val="clear" w:color="auto" w:fill="E6E6E6"/>
    </w:rPr>
  </w:style>
  <w:style w:type="paragraph" w:customStyle="1" w:styleId="NoSpacing1">
    <w:name w:val="No Spacing1"/>
    <w:uiPriority w:val="1"/>
    <w:qFormat/>
    <w:rsid w:val="008C1528"/>
    <w:rPr>
      <w:rFonts w:ascii="Calibri" w:hAnsi="Calibri"/>
      <w:sz w:val="22"/>
      <w:szCs w:val="22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779AA"/>
    <w:rPr>
      <w:color w:val="808080"/>
      <w:shd w:val="clear" w:color="auto" w:fill="E6E6E6"/>
    </w:rPr>
  </w:style>
  <w:style w:type="character" w:styleId="nfase">
    <w:name w:val="Emphasis"/>
    <w:basedOn w:val="Tipodeletrapredefinidodopargrafo"/>
    <w:uiPriority w:val="20"/>
    <w:qFormat/>
    <w:rsid w:val="000E2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png@01D62DC9.B51421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CARRICO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esrodrigues@lpmcom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5.jpg@01D62DCE.752E9BB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5A2B-E5BA-49E1-A1E1-897B9A28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10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LPM</dc:creator>
  <cp:lastModifiedBy>Inês Rodrigues</cp:lastModifiedBy>
  <cp:revision>8</cp:revision>
  <cp:lastPrinted>2019-04-09T16:39:00Z</cp:lastPrinted>
  <dcterms:created xsi:type="dcterms:W3CDTF">2021-04-07T14:54:00Z</dcterms:created>
  <dcterms:modified xsi:type="dcterms:W3CDTF">2021-04-12T11:06:00Z</dcterms:modified>
</cp:coreProperties>
</file>