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66DC5" w14:textId="77777777" w:rsidR="009D779A" w:rsidRDefault="009D779A" w:rsidP="0093073C">
      <w:pPr>
        <w:pStyle w:val="Ttulo"/>
      </w:pPr>
    </w:p>
    <w:p w14:paraId="033E2118" w14:textId="77777777" w:rsidR="009D779A" w:rsidRDefault="00D86F16" w:rsidP="00D86F16">
      <w:pPr>
        <w:pStyle w:val="Default"/>
        <w:jc w:val="right"/>
      </w:pPr>
      <w:r w:rsidRPr="004A3A46">
        <w:rPr>
          <w:rFonts w:ascii="Klavika Bd" w:hAnsi="Klavika Bd" w:cs="Arial"/>
          <w:b/>
          <w:sz w:val="32"/>
          <w:szCs w:val="32"/>
        </w:rPr>
        <w:t>Comunicado de Imprensa</w:t>
      </w:r>
    </w:p>
    <w:p w14:paraId="01885962" w14:textId="77777777" w:rsidR="00D86F16" w:rsidRPr="00636672" w:rsidRDefault="00D86F16" w:rsidP="00636672">
      <w:pPr>
        <w:pStyle w:val="SemEspaamento1"/>
      </w:pPr>
    </w:p>
    <w:p w14:paraId="66D9B8E7" w14:textId="77777777" w:rsidR="00636672" w:rsidRPr="00636672" w:rsidRDefault="00636672" w:rsidP="00636672">
      <w:pPr>
        <w:pStyle w:val="SemEspaamento1"/>
      </w:pPr>
    </w:p>
    <w:p w14:paraId="49975E83" w14:textId="7F4E9379" w:rsidR="008E295F" w:rsidRPr="009B0170" w:rsidRDefault="00C24734" w:rsidP="008E295F">
      <w:pPr>
        <w:pStyle w:val="SemEspaamento"/>
        <w:rPr>
          <w:rFonts w:ascii="Klavika Lt" w:hAnsi="Klavika Lt" w:cs="Arial"/>
          <w:bCs/>
          <w:sz w:val="24"/>
          <w:szCs w:val="24"/>
          <w:u w:val="single"/>
        </w:rPr>
      </w:pPr>
      <w:r>
        <w:rPr>
          <w:rFonts w:ascii="Klavika Lt" w:hAnsi="Klavika Lt" w:cs="Arial"/>
          <w:bCs/>
          <w:sz w:val="24"/>
          <w:szCs w:val="24"/>
          <w:u w:val="single"/>
        </w:rPr>
        <w:t>Hoje, das 21h30 às 22h30</w:t>
      </w:r>
    </w:p>
    <w:p w14:paraId="4F11A433" w14:textId="77777777" w:rsidR="00FA2F26" w:rsidRPr="008E295F" w:rsidRDefault="00FA2F26" w:rsidP="008E295F">
      <w:pPr>
        <w:pStyle w:val="SemEspaamento"/>
        <w:rPr>
          <w:rFonts w:ascii="Klavika Lt" w:hAnsi="Klavika Lt" w:cs="Arial"/>
        </w:rPr>
      </w:pPr>
    </w:p>
    <w:p w14:paraId="7619D031" w14:textId="01229908" w:rsidR="00236CBF" w:rsidRPr="00C630E6" w:rsidRDefault="009B0170" w:rsidP="00587BB1">
      <w:pPr>
        <w:pStyle w:val="SemEspaamento"/>
        <w:jc w:val="both"/>
        <w:rPr>
          <w:rFonts w:ascii="Klavika Bd" w:hAnsi="Klavika Bd" w:cs="Arial"/>
          <w:b/>
          <w:sz w:val="48"/>
          <w:szCs w:val="52"/>
        </w:rPr>
      </w:pPr>
      <w:r w:rsidRPr="00C630E6">
        <w:rPr>
          <w:rFonts w:ascii="Klavika Bd" w:hAnsi="Klavika Bd" w:cs="Arial"/>
          <w:b/>
          <w:sz w:val="52"/>
          <w:szCs w:val="52"/>
        </w:rPr>
        <w:t xml:space="preserve">Vitalis </w:t>
      </w:r>
      <w:r w:rsidR="00C24734" w:rsidRPr="00C630E6">
        <w:rPr>
          <w:rFonts w:ascii="Klavika Bd" w:hAnsi="Klavika Bd" w:cs="Arial"/>
          <w:b/>
          <w:sz w:val="52"/>
          <w:szCs w:val="52"/>
        </w:rPr>
        <w:t xml:space="preserve">promove </w:t>
      </w:r>
      <w:proofErr w:type="spellStart"/>
      <w:r w:rsidR="00C24734" w:rsidRPr="00C630E6">
        <w:rPr>
          <w:rFonts w:ascii="Klavika Bd" w:hAnsi="Klavika Bd" w:cs="Arial"/>
          <w:b/>
          <w:i/>
          <w:iCs/>
          <w:sz w:val="52"/>
          <w:szCs w:val="52"/>
        </w:rPr>
        <w:t>talk</w:t>
      </w:r>
      <w:proofErr w:type="spellEnd"/>
      <w:r w:rsidR="00C24734" w:rsidRPr="00C630E6">
        <w:rPr>
          <w:rFonts w:ascii="Klavika Bd" w:hAnsi="Klavika Bd" w:cs="Arial"/>
          <w:b/>
          <w:sz w:val="52"/>
          <w:szCs w:val="52"/>
        </w:rPr>
        <w:t xml:space="preserve"> </w:t>
      </w:r>
      <w:r w:rsidR="00C630E6" w:rsidRPr="00C630E6">
        <w:rPr>
          <w:rFonts w:ascii="Klavika Bd" w:hAnsi="Klavika Bd" w:cs="Arial"/>
          <w:b/>
          <w:sz w:val="52"/>
          <w:szCs w:val="52"/>
        </w:rPr>
        <w:t xml:space="preserve">no </w:t>
      </w:r>
      <w:proofErr w:type="spellStart"/>
      <w:r w:rsidR="00C630E6" w:rsidRPr="00C630E6">
        <w:rPr>
          <w:rFonts w:ascii="Klavika Bd" w:hAnsi="Klavika Bd" w:cs="Arial"/>
          <w:b/>
          <w:sz w:val="52"/>
          <w:szCs w:val="52"/>
        </w:rPr>
        <w:t>Clubhouse</w:t>
      </w:r>
      <w:proofErr w:type="spellEnd"/>
      <w:r w:rsidR="00C630E6" w:rsidRPr="00C630E6">
        <w:rPr>
          <w:rFonts w:ascii="Klavika Bd" w:hAnsi="Klavika Bd" w:cs="Arial"/>
          <w:b/>
          <w:sz w:val="52"/>
          <w:szCs w:val="52"/>
        </w:rPr>
        <w:t xml:space="preserve"> </w:t>
      </w:r>
      <w:r w:rsidR="00C24734" w:rsidRPr="00C630E6">
        <w:rPr>
          <w:rFonts w:ascii="Klavika Bd" w:hAnsi="Klavika Bd" w:cs="Arial"/>
          <w:b/>
          <w:sz w:val="52"/>
          <w:szCs w:val="52"/>
        </w:rPr>
        <w:t xml:space="preserve">sobre desporto em tempos de pandemia </w:t>
      </w:r>
    </w:p>
    <w:p w14:paraId="191EDF4A" w14:textId="3CEBFCBC" w:rsidR="00DA2DA8" w:rsidRDefault="00DA2DA8" w:rsidP="009D6B58">
      <w:pPr>
        <w:pStyle w:val="Default"/>
        <w:jc w:val="both"/>
        <w:rPr>
          <w:rFonts w:cs="Arial"/>
          <w:szCs w:val="52"/>
        </w:rPr>
      </w:pPr>
    </w:p>
    <w:p w14:paraId="2E0099AE" w14:textId="23DA815D" w:rsidR="00C630E6" w:rsidRPr="00C630E6" w:rsidRDefault="00C630E6" w:rsidP="006A3FE0">
      <w:pPr>
        <w:pStyle w:val="Default"/>
        <w:numPr>
          <w:ilvl w:val="0"/>
          <w:numId w:val="14"/>
        </w:numPr>
        <w:jc w:val="both"/>
        <w:rPr>
          <w:rFonts w:cs="Arial"/>
          <w:b/>
          <w:bCs/>
          <w:szCs w:val="52"/>
        </w:rPr>
      </w:pPr>
      <w:r w:rsidRPr="00C630E6">
        <w:rPr>
          <w:rFonts w:cs="Arial"/>
          <w:b/>
          <w:bCs/>
          <w:szCs w:val="52"/>
        </w:rPr>
        <w:t>Durante o mês de março, a m</w:t>
      </w:r>
      <w:r w:rsidR="006A3FE0" w:rsidRPr="00C630E6">
        <w:rPr>
          <w:rFonts w:cs="Arial"/>
          <w:b/>
          <w:bCs/>
          <w:szCs w:val="52"/>
        </w:rPr>
        <w:t xml:space="preserve">arca vai </w:t>
      </w:r>
      <w:r w:rsidRPr="00C630E6">
        <w:rPr>
          <w:rFonts w:cs="Arial"/>
          <w:b/>
          <w:bCs/>
          <w:szCs w:val="52"/>
        </w:rPr>
        <w:t xml:space="preserve">também </w:t>
      </w:r>
      <w:r w:rsidR="006A3FE0" w:rsidRPr="00C630E6">
        <w:rPr>
          <w:rFonts w:cs="Arial"/>
          <w:b/>
          <w:bCs/>
          <w:szCs w:val="52"/>
        </w:rPr>
        <w:t xml:space="preserve">promover </w:t>
      </w:r>
      <w:r w:rsidR="00656782">
        <w:rPr>
          <w:rFonts w:cs="Arial"/>
          <w:b/>
          <w:bCs/>
          <w:szCs w:val="52"/>
        </w:rPr>
        <w:t xml:space="preserve">na sua página de </w:t>
      </w:r>
      <w:hyperlink r:id="rId8" w:history="1">
        <w:r w:rsidR="00656782" w:rsidRPr="006E4BA1">
          <w:rPr>
            <w:rStyle w:val="Hiperligao"/>
            <w:rFonts w:cs="Arial"/>
            <w:b/>
            <w:bCs/>
            <w:szCs w:val="52"/>
          </w:rPr>
          <w:t>Instagram</w:t>
        </w:r>
      </w:hyperlink>
      <w:r w:rsidR="00656782">
        <w:rPr>
          <w:rFonts w:cs="Arial"/>
          <w:b/>
          <w:bCs/>
          <w:szCs w:val="52"/>
        </w:rPr>
        <w:t xml:space="preserve"> </w:t>
      </w:r>
      <w:r w:rsidR="006E4BA1">
        <w:rPr>
          <w:rFonts w:cs="Arial"/>
          <w:b/>
          <w:bCs/>
          <w:szCs w:val="52"/>
        </w:rPr>
        <w:t xml:space="preserve">treinos </w:t>
      </w:r>
      <w:r w:rsidRPr="00C630E6">
        <w:rPr>
          <w:rFonts w:cs="Arial"/>
          <w:b/>
          <w:bCs/>
          <w:szCs w:val="52"/>
        </w:rPr>
        <w:t xml:space="preserve">de </w:t>
      </w:r>
      <w:r w:rsidR="00D650B1">
        <w:rPr>
          <w:rFonts w:cs="Arial"/>
          <w:b/>
          <w:bCs/>
          <w:i/>
          <w:iCs/>
          <w:szCs w:val="52"/>
        </w:rPr>
        <w:t>P</w:t>
      </w:r>
      <w:r w:rsidRPr="00D650B1">
        <w:rPr>
          <w:rFonts w:cs="Arial"/>
          <w:b/>
          <w:bCs/>
          <w:i/>
          <w:iCs/>
          <w:szCs w:val="52"/>
        </w:rPr>
        <w:t xml:space="preserve">ower </w:t>
      </w:r>
      <w:r w:rsidR="00D650B1">
        <w:rPr>
          <w:rFonts w:cs="Arial"/>
          <w:b/>
          <w:bCs/>
          <w:i/>
          <w:iCs/>
          <w:szCs w:val="52"/>
        </w:rPr>
        <w:t>K</w:t>
      </w:r>
      <w:r w:rsidRPr="00D650B1">
        <w:rPr>
          <w:rFonts w:cs="Arial"/>
          <w:b/>
          <w:bCs/>
          <w:i/>
          <w:iCs/>
          <w:szCs w:val="52"/>
        </w:rPr>
        <w:t>ickboxing</w:t>
      </w:r>
      <w:r w:rsidRPr="00C630E6">
        <w:rPr>
          <w:rFonts w:cs="Arial"/>
          <w:b/>
          <w:bCs/>
          <w:szCs w:val="52"/>
        </w:rPr>
        <w:t xml:space="preserve"> com Pedro </w:t>
      </w:r>
      <w:proofErr w:type="spellStart"/>
      <w:r w:rsidRPr="00C630E6">
        <w:rPr>
          <w:rFonts w:cs="Arial"/>
          <w:b/>
          <w:bCs/>
          <w:szCs w:val="52"/>
        </w:rPr>
        <w:t>Kol</w:t>
      </w:r>
      <w:proofErr w:type="spellEnd"/>
      <w:r w:rsidRPr="00C630E6">
        <w:rPr>
          <w:rFonts w:cs="Arial"/>
          <w:b/>
          <w:bCs/>
          <w:szCs w:val="52"/>
        </w:rPr>
        <w:t xml:space="preserve">, </w:t>
      </w:r>
      <w:proofErr w:type="spellStart"/>
      <w:r w:rsidR="00D650B1">
        <w:rPr>
          <w:rFonts w:cs="Arial"/>
          <w:b/>
          <w:bCs/>
          <w:i/>
          <w:iCs/>
          <w:szCs w:val="52"/>
        </w:rPr>
        <w:t>P</w:t>
      </w:r>
      <w:r w:rsidRPr="00D650B1">
        <w:rPr>
          <w:rFonts w:cs="Arial"/>
          <w:b/>
          <w:bCs/>
          <w:i/>
          <w:iCs/>
          <w:szCs w:val="52"/>
        </w:rPr>
        <w:t>ower</w:t>
      </w:r>
      <w:proofErr w:type="spellEnd"/>
      <w:r w:rsidRPr="00D650B1">
        <w:rPr>
          <w:rFonts w:cs="Arial"/>
          <w:b/>
          <w:bCs/>
          <w:i/>
          <w:iCs/>
          <w:szCs w:val="52"/>
        </w:rPr>
        <w:t xml:space="preserve"> </w:t>
      </w:r>
      <w:proofErr w:type="spellStart"/>
      <w:r w:rsidR="00F53756">
        <w:rPr>
          <w:rFonts w:cs="Arial"/>
          <w:b/>
          <w:bCs/>
          <w:i/>
          <w:iCs/>
          <w:szCs w:val="52"/>
        </w:rPr>
        <w:t>C</w:t>
      </w:r>
      <w:r w:rsidRPr="00D650B1">
        <w:rPr>
          <w:rFonts w:cs="Arial"/>
          <w:b/>
          <w:bCs/>
          <w:i/>
          <w:iCs/>
          <w:szCs w:val="52"/>
        </w:rPr>
        <w:t>ircuit</w:t>
      </w:r>
      <w:r w:rsidR="00D650B1">
        <w:rPr>
          <w:rFonts w:cs="Arial"/>
          <w:b/>
          <w:bCs/>
          <w:i/>
          <w:iCs/>
          <w:szCs w:val="52"/>
        </w:rPr>
        <w:t>s</w:t>
      </w:r>
      <w:proofErr w:type="spellEnd"/>
      <w:r w:rsidRPr="00C630E6">
        <w:rPr>
          <w:rFonts w:cs="Arial"/>
          <w:b/>
          <w:bCs/>
          <w:szCs w:val="52"/>
        </w:rPr>
        <w:t xml:space="preserve"> com Paulo Teixeira e </w:t>
      </w:r>
      <w:r w:rsidR="00D650B1" w:rsidRPr="00D650B1">
        <w:rPr>
          <w:rFonts w:cs="Arial"/>
          <w:b/>
          <w:bCs/>
          <w:i/>
          <w:iCs/>
          <w:szCs w:val="52"/>
        </w:rPr>
        <w:t>P</w:t>
      </w:r>
      <w:r w:rsidRPr="00D650B1">
        <w:rPr>
          <w:rFonts w:cs="Arial"/>
          <w:b/>
          <w:bCs/>
          <w:i/>
          <w:iCs/>
          <w:szCs w:val="52"/>
        </w:rPr>
        <w:t>ilates</w:t>
      </w:r>
      <w:r w:rsidRPr="00C630E6">
        <w:rPr>
          <w:rFonts w:cs="Arial"/>
          <w:b/>
          <w:bCs/>
          <w:szCs w:val="52"/>
        </w:rPr>
        <w:t xml:space="preserve"> com Carolina Andrade e Sousa</w:t>
      </w:r>
      <w:r w:rsidR="00656782">
        <w:rPr>
          <w:rFonts w:cs="Arial"/>
          <w:b/>
          <w:bCs/>
          <w:szCs w:val="52"/>
        </w:rPr>
        <w:t xml:space="preserve"> </w:t>
      </w:r>
    </w:p>
    <w:p w14:paraId="7110F4F8" w14:textId="77777777" w:rsidR="00C630E6" w:rsidRDefault="00C630E6" w:rsidP="00C630E6">
      <w:pPr>
        <w:pStyle w:val="Default"/>
        <w:ind w:left="720"/>
        <w:jc w:val="both"/>
        <w:rPr>
          <w:rFonts w:cs="Arial"/>
          <w:szCs w:val="52"/>
        </w:rPr>
      </w:pPr>
    </w:p>
    <w:p w14:paraId="16AF5AC4" w14:textId="51CFDD44" w:rsidR="00D456E4" w:rsidRDefault="00C24734" w:rsidP="00B81F01">
      <w:pPr>
        <w:pStyle w:val="Default"/>
        <w:jc w:val="both"/>
        <w:rPr>
          <w:rFonts w:cs="Arial"/>
          <w:szCs w:val="52"/>
        </w:rPr>
      </w:pPr>
      <w:r>
        <w:rPr>
          <w:rFonts w:cs="Arial"/>
          <w:szCs w:val="52"/>
        </w:rPr>
        <w:t xml:space="preserve">A médica Margarida Santos, o </w:t>
      </w:r>
      <w:proofErr w:type="spellStart"/>
      <w:r w:rsidRPr="00C24734">
        <w:rPr>
          <w:rFonts w:cs="Arial"/>
          <w:i/>
          <w:iCs/>
          <w:szCs w:val="52"/>
        </w:rPr>
        <w:t>Personal</w:t>
      </w:r>
      <w:proofErr w:type="spellEnd"/>
      <w:r w:rsidRPr="00C24734">
        <w:rPr>
          <w:rFonts w:cs="Arial"/>
          <w:i/>
          <w:iCs/>
          <w:szCs w:val="52"/>
        </w:rPr>
        <w:t xml:space="preserve"> </w:t>
      </w:r>
      <w:proofErr w:type="spellStart"/>
      <w:r w:rsidRPr="00C24734">
        <w:rPr>
          <w:rFonts w:cs="Arial"/>
          <w:i/>
          <w:iCs/>
          <w:szCs w:val="52"/>
        </w:rPr>
        <w:t>Trainer</w:t>
      </w:r>
      <w:proofErr w:type="spellEnd"/>
      <w:r>
        <w:rPr>
          <w:rFonts w:cs="Arial"/>
          <w:szCs w:val="52"/>
        </w:rPr>
        <w:t xml:space="preserve"> Paulo Teixeira</w:t>
      </w:r>
      <w:r w:rsidR="00E15810">
        <w:rPr>
          <w:rFonts w:cs="Arial"/>
          <w:szCs w:val="52"/>
        </w:rPr>
        <w:t xml:space="preserve">, o instrutor de kickboxing Pedro </w:t>
      </w:r>
      <w:proofErr w:type="spellStart"/>
      <w:r w:rsidR="00E15810">
        <w:rPr>
          <w:rFonts w:cs="Arial"/>
          <w:szCs w:val="52"/>
        </w:rPr>
        <w:t>Kol</w:t>
      </w:r>
      <w:proofErr w:type="spellEnd"/>
      <w:r>
        <w:rPr>
          <w:rFonts w:cs="Arial"/>
          <w:szCs w:val="52"/>
        </w:rPr>
        <w:t xml:space="preserve"> e a instrutora de Pilates Clínico</w:t>
      </w:r>
      <w:r w:rsidR="00D456E4">
        <w:rPr>
          <w:rFonts w:cs="Arial"/>
          <w:szCs w:val="52"/>
        </w:rPr>
        <w:t xml:space="preserve">, </w:t>
      </w:r>
      <w:r>
        <w:rPr>
          <w:rFonts w:cs="Arial"/>
          <w:szCs w:val="52"/>
        </w:rPr>
        <w:t xml:space="preserve">Carolina Andrade e Sousa juntam-se hoje, na rede social </w:t>
      </w:r>
      <w:proofErr w:type="spellStart"/>
      <w:r>
        <w:rPr>
          <w:rFonts w:cs="Arial"/>
          <w:szCs w:val="52"/>
        </w:rPr>
        <w:t>Clubhouse</w:t>
      </w:r>
      <w:proofErr w:type="spellEnd"/>
      <w:r>
        <w:rPr>
          <w:rFonts w:cs="Arial"/>
          <w:szCs w:val="52"/>
        </w:rPr>
        <w:t xml:space="preserve">, para conversarem sobre o tema “Desporto em tempos de pandemia – Quais os benefícios?”. </w:t>
      </w:r>
      <w:r w:rsidR="00BB2C2E">
        <w:rPr>
          <w:rFonts w:cs="Arial"/>
          <w:szCs w:val="52"/>
        </w:rPr>
        <w:t xml:space="preserve">Esta </w:t>
      </w:r>
      <w:proofErr w:type="spellStart"/>
      <w:r w:rsidR="00BB2C2E" w:rsidRPr="00BB2C2E">
        <w:rPr>
          <w:rFonts w:cs="Arial"/>
          <w:i/>
          <w:iCs/>
          <w:szCs w:val="52"/>
        </w:rPr>
        <w:t>talk</w:t>
      </w:r>
      <w:proofErr w:type="spellEnd"/>
      <w:r w:rsidR="00BB2C2E">
        <w:rPr>
          <w:rFonts w:cs="Arial"/>
          <w:szCs w:val="52"/>
        </w:rPr>
        <w:t xml:space="preserve"> decorre das 21h30 às 22h30 e dá o pontapé de saída para um conjunto de ações promovidas por Vitalis</w:t>
      </w:r>
      <w:r w:rsidR="008C5819">
        <w:rPr>
          <w:rFonts w:cs="Arial"/>
          <w:szCs w:val="52"/>
        </w:rPr>
        <w:t>,</w:t>
      </w:r>
      <w:r w:rsidR="00BB2C2E">
        <w:rPr>
          <w:rFonts w:cs="Arial"/>
          <w:szCs w:val="52"/>
        </w:rPr>
        <w:t xml:space="preserve"> em prol da vida ativa</w:t>
      </w:r>
      <w:r w:rsidR="008C5819">
        <w:rPr>
          <w:rFonts w:cs="Arial"/>
          <w:szCs w:val="52"/>
        </w:rPr>
        <w:t>,</w:t>
      </w:r>
      <w:r w:rsidR="00D650B1">
        <w:rPr>
          <w:rFonts w:cs="Arial"/>
          <w:szCs w:val="52"/>
        </w:rPr>
        <w:t xml:space="preserve"> que vão decorrer ao longo d</w:t>
      </w:r>
      <w:r w:rsidR="00BB2C2E">
        <w:rPr>
          <w:rFonts w:cs="Arial"/>
          <w:szCs w:val="52"/>
        </w:rPr>
        <w:t xml:space="preserve">o mês de março. </w:t>
      </w:r>
    </w:p>
    <w:p w14:paraId="6F72FB53" w14:textId="2920A31A" w:rsidR="00D456E4" w:rsidRDefault="00D456E4" w:rsidP="00B81F01">
      <w:pPr>
        <w:pStyle w:val="Default"/>
        <w:jc w:val="both"/>
        <w:rPr>
          <w:rFonts w:cs="Arial"/>
          <w:szCs w:val="52"/>
        </w:rPr>
      </w:pPr>
    </w:p>
    <w:p w14:paraId="4A4A8D51" w14:textId="2BF7E779" w:rsidR="00864497" w:rsidRDefault="00D456E4" w:rsidP="00B81F01">
      <w:pPr>
        <w:pStyle w:val="Default"/>
        <w:jc w:val="both"/>
        <w:rPr>
          <w:rFonts w:cs="Arial"/>
          <w:szCs w:val="52"/>
        </w:rPr>
      </w:pPr>
      <w:r>
        <w:rPr>
          <w:rFonts w:cs="Arial"/>
          <w:szCs w:val="52"/>
        </w:rPr>
        <w:t xml:space="preserve">Além do desporto, na </w:t>
      </w:r>
      <w:proofErr w:type="spellStart"/>
      <w:r w:rsidRPr="00D456E4">
        <w:rPr>
          <w:rFonts w:cs="Arial"/>
          <w:i/>
          <w:iCs/>
          <w:szCs w:val="52"/>
        </w:rPr>
        <w:t>talk</w:t>
      </w:r>
      <w:proofErr w:type="spellEnd"/>
      <w:r>
        <w:rPr>
          <w:rFonts w:cs="Arial"/>
          <w:szCs w:val="52"/>
        </w:rPr>
        <w:t xml:space="preserve"> </w:t>
      </w:r>
      <w:r w:rsidR="006A3FE0">
        <w:rPr>
          <w:rFonts w:cs="Arial"/>
          <w:szCs w:val="52"/>
        </w:rPr>
        <w:t xml:space="preserve">desta noite vão ser </w:t>
      </w:r>
      <w:r>
        <w:rPr>
          <w:rFonts w:cs="Arial"/>
          <w:szCs w:val="52"/>
        </w:rPr>
        <w:t>debatidos temas</w:t>
      </w:r>
      <w:r w:rsidR="006A3FE0">
        <w:rPr>
          <w:rFonts w:cs="Arial"/>
          <w:szCs w:val="52"/>
        </w:rPr>
        <w:t xml:space="preserve"> </w:t>
      </w:r>
      <w:r>
        <w:rPr>
          <w:rFonts w:cs="Arial"/>
          <w:szCs w:val="52"/>
        </w:rPr>
        <w:t>como a hidratação e a alimentação equilibrada</w:t>
      </w:r>
      <w:r w:rsidR="006A3FE0">
        <w:rPr>
          <w:rFonts w:cs="Arial"/>
          <w:szCs w:val="52"/>
        </w:rPr>
        <w:t xml:space="preserve">, </w:t>
      </w:r>
      <w:r w:rsidR="00864497">
        <w:rPr>
          <w:rFonts w:cs="Arial"/>
          <w:szCs w:val="52"/>
        </w:rPr>
        <w:t>tão necessários no dia-a-dia e que não podem ser descurados durante o período de</w:t>
      </w:r>
      <w:r w:rsidR="00BB2C2E">
        <w:rPr>
          <w:rFonts w:cs="Arial"/>
          <w:szCs w:val="52"/>
        </w:rPr>
        <w:t xml:space="preserve"> confinamento</w:t>
      </w:r>
      <w:r w:rsidR="00564A64">
        <w:rPr>
          <w:rFonts w:cs="Arial"/>
          <w:szCs w:val="52"/>
        </w:rPr>
        <w:t>.</w:t>
      </w:r>
      <w:r w:rsidR="007050D2">
        <w:rPr>
          <w:rFonts w:cs="Arial"/>
          <w:szCs w:val="52"/>
        </w:rPr>
        <w:t xml:space="preserve"> </w:t>
      </w:r>
    </w:p>
    <w:p w14:paraId="70C2FDF8" w14:textId="77777777" w:rsidR="00864497" w:rsidRDefault="00864497" w:rsidP="00B81F01">
      <w:pPr>
        <w:pStyle w:val="Default"/>
        <w:jc w:val="both"/>
        <w:rPr>
          <w:rFonts w:cs="Arial"/>
          <w:szCs w:val="52"/>
        </w:rPr>
      </w:pPr>
    </w:p>
    <w:p w14:paraId="0065284B" w14:textId="6540C39D" w:rsidR="00DF173D" w:rsidRDefault="00D456E4" w:rsidP="00B81F01">
      <w:pPr>
        <w:pStyle w:val="Default"/>
        <w:jc w:val="both"/>
        <w:rPr>
          <w:rFonts w:cs="Arial"/>
          <w:szCs w:val="52"/>
        </w:rPr>
      </w:pPr>
      <w:r w:rsidRPr="00094ACB">
        <w:rPr>
          <w:rFonts w:cs="Arial"/>
          <w:szCs w:val="52"/>
        </w:rPr>
        <w:t xml:space="preserve">Esta </w:t>
      </w:r>
      <w:proofErr w:type="spellStart"/>
      <w:r w:rsidRPr="00094ACB">
        <w:rPr>
          <w:rFonts w:cs="Arial"/>
          <w:i/>
          <w:iCs/>
          <w:szCs w:val="52"/>
        </w:rPr>
        <w:t>talk</w:t>
      </w:r>
      <w:proofErr w:type="spellEnd"/>
      <w:r w:rsidRPr="00094ACB">
        <w:rPr>
          <w:rFonts w:cs="Arial"/>
          <w:szCs w:val="52"/>
        </w:rPr>
        <w:t xml:space="preserve"> no </w:t>
      </w:r>
      <w:proofErr w:type="spellStart"/>
      <w:r w:rsidRPr="00094ACB">
        <w:rPr>
          <w:rFonts w:cs="Arial"/>
          <w:szCs w:val="52"/>
        </w:rPr>
        <w:t>Clubhouse</w:t>
      </w:r>
      <w:proofErr w:type="spellEnd"/>
      <w:r w:rsidRPr="00094ACB">
        <w:rPr>
          <w:rFonts w:cs="Arial"/>
          <w:szCs w:val="52"/>
        </w:rPr>
        <w:t xml:space="preserve"> faz parte de um conjunto de iniciativas </w:t>
      </w:r>
      <w:r w:rsidR="007050D2" w:rsidRPr="00094ACB">
        <w:rPr>
          <w:rFonts w:cs="Arial"/>
          <w:szCs w:val="52"/>
        </w:rPr>
        <w:t>dinamizadas</w:t>
      </w:r>
      <w:r w:rsidRPr="00094ACB">
        <w:rPr>
          <w:rFonts w:cs="Arial"/>
          <w:szCs w:val="52"/>
        </w:rPr>
        <w:t xml:space="preserve"> por Vitalis</w:t>
      </w:r>
      <w:r w:rsidR="007050D2" w:rsidRPr="00094ACB">
        <w:rPr>
          <w:rFonts w:cs="Arial"/>
          <w:szCs w:val="52"/>
        </w:rPr>
        <w:t>,</w:t>
      </w:r>
      <w:r w:rsidRPr="00094ACB">
        <w:rPr>
          <w:rFonts w:cs="Arial"/>
          <w:szCs w:val="52"/>
        </w:rPr>
        <w:t xml:space="preserve"> na promoção do desporto e da vida ativa.</w:t>
      </w:r>
      <w:r w:rsidR="007050D2" w:rsidRPr="00094ACB">
        <w:rPr>
          <w:rFonts w:cs="Arial"/>
          <w:szCs w:val="52"/>
        </w:rPr>
        <w:t xml:space="preserve"> </w:t>
      </w:r>
      <w:r w:rsidRPr="00094ACB">
        <w:rPr>
          <w:rFonts w:cs="Arial"/>
          <w:szCs w:val="52"/>
        </w:rPr>
        <w:t xml:space="preserve">Ao longo de todo o mês de março, a marca </w:t>
      </w:r>
      <w:r w:rsidR="007050D2" w:rsidRPr="00094ACB">
        <w:rPr>
          <w:rFonts w:cs="Arial"/>
          <w:szCs w:val="52"/>
        </w:rPr>
        <w:t>vai ativar</w:t>
      </w:r>
      <w:r w:rsidRPr="00094ACB">
        <w:rPr>
          <w:rFonts w:cs="Arial"/>
          <w:szCs w:val="52"/>
        </w:rPr>
        <w:t xml:space="preserve"> </w:t>
      </w:r>
      <w:r w:rsidR="007050D2" w:rsidRPr="00094ACB">
        <w:rPr>
          <w:rFonts w:cs="Arial"/>
          <w:szCs w:val="52"/>
        </w:rPr>
        <w:t>n</w:t>
      </w:r>
      <w:r w:rsidRPr="00094ACB">
        <w:rPr>
          <w:rFonts w:cs="Arial"/>
          <w:szCs w:val="52"/>
        </w:rPr>
        <w:t xml:space="preserve">a sua página de Instagram </w:t>
      </w:r>
      <w:r w:rsidR="005B6D86" w:rsidRPr="00094ACB">
        <w:rPr>
          <w:rFonts w:cs="Arial"/>
          <w:szCs w:val="52"/>
        </w:rPr>
        <w:t>conteúdos interativos</w:t>
      </w:r>
      <w:r w:rsidR="00DF173D" w:rsidRPr="00094ACB">
        <w:rPr>
          <w:rFonts w:cs="Arial"/>
          <w:szCs w:val="52"/>
        </w:rPr>
        <w:t>, em parceria com estes influenciadores na área de bem-estar e saúde, desafia</w:t>
      </w:r>
      <w:r w:rsidR="007050D2" w:rsidRPr="00094ACB">
        <w:rPr>
          <w:rFonts w:cs="Arial"/>
          <w:szCs w:val="52"/>
        </w:rPr>
        <w:t>ndo</w:t>
      </w:r>
      <w:r w:rsidR="00DF173D" w:rsidRPr="00094ACB">
        <w:rPr>
          <w:rFonts w:cs="Arial"/>
          <w:szCs w:val="52"/>
        </w:rPr>
        <w:t xml:space="preserve"> os consumidores a manterem-se ativos e hidratados, mesmo em casa. </w:t>
      </w:r>
      <w:r w:rsidR="007050D2" w:rsidRPr="00094ACB">
        <w:rPr>
          <w:rFonts w:cs="Arial"/>
          <w:szCs w:val="52"/>
        </w:rPr>
        <w:t xml:space="preserve">Desde sempre associada ao desporto, a marca promove também o “Minuto de Hidratação”, incentivando pausas durante o dia para se </w:t>
      </w:r>
      <w:r w:rsidR="008C5819" w:rsidRPr="00094ACB">
        <w:rPr>
          <w:rFonts w:cs="Arial"/>
          <w:szCs w:val="52"/>
        </w:rPr>
        <w:t>hidratarem</w:t>
      </w:r>
      <w:r w:rsidR="007050D2" w:rsidRPr="00094ACB">
        <w:rPr>
          <w:rFonts w:cs="Arial"/>
          <w:szCs w:val="52"/>
        </w:rPr>
        <w:t>. A importância da água é transversal a todo o organismo e, como tal, é fundamental manter uma boa hidratação diária.</w:t>
      </w:r>
    </w:p>
    <w:p w14:paraId="6FAE4EDD" w14:textId="0D1464C2" w:rsidR="00DF173D" w:rsidRDefault="00DF173D" w:rsidP="00B81F01">
      <w:pPr>
        <w:pStyle w:val="Default"/>
        <w:jc w:val="both"/>
        <w:rPr>
          <w:rFonts w:cs="Arial"/>
          <w:szCs w:val="52"/>
        </w:rPr>
      </w:pPr>
    </w:p>
    <w:p w14:paraId="73433367" w14:textId="12E2C381" w:rsidR="00BB2C2E" w:rsidRDefault="00DF173D" w:rsidP="00B81F01">
      <w:pPr>
        <w:pStyle w:val="Default"/>
        <w:jc w:val="both"/>
        <w:rPr>
          <w:rFonts w:cs="Arial"/>
          <w:szCs w:val="52"/>
        </w:rPr>
      </w:pPr>
      <w:r>
        <w:rPr>
          <w:rFonts w:cs="Arial"/>
          <w:szCs w:val="52"/>
        </w:rPr>
        <w:t xml:space="preserve">A primeira iniciativa realiza-se já a 8 de março, desta vez com Pedro </w:t>
      </w:r>
      <w:proofErr w:type="spellStart"/>
      <w:r>
        <w:rPr>
          <w:rFonts w:cs="Arial"/>
          <w:szCs w:val="52"/>
        </w:rPr>
        <w:t>Kol</w:t>
      </w:r>
      <w:proofErr w:type="spellEnd"/>
      <w:r>
        <w:rPr>
          <w:rFonts w:cs="Arial"/>
          <w:szCs w:val="52"/>
        </w:rPr>
        <w:t>, instrutor de kickboxing que irá ensinar a modalidade</w:t>
      </w:r>
      <w:r w:rsidR="006E2388">
        <w:rPr>
          <w:rFonts w:cs="Arial"/>
          <w:szCs w:val="52"/>
        </w:rPr>
        <w:t>,</w:t>
      </w:r>
      <w:r w:rsidR="00C630E6">
        <w:rPr>
          <w:rFonts w:cs="Arial"/>
          <w:szCs w:val="52"/>
        </w:rPr>
        <w:t xml:space="preserve"> pelas</w:t>
      </w:r>
      <w:r w:rsidR="006E2388">
        <w:rPr>
          <w:rFonts w:cs="Arial"/>
          <w:szCs w:val="52"/>
        </w:rPr>
        <w:t xml:space="preserve"> 19h00 na página de Vitalis. Depois no dia 10 de março, à mesma hora, é a vez do PT Paulo Teixeira dar aulas de circuito</w:t>
      </w:r>
      <w:r w:rsidR="00C630E6">
        <w:rPr>
          <w:rFonts w:cs="Arial"/>
          <w:szCs w:val="52"/>
        </w:rPr>
        <w:t>s</w:t>
      </w:r>
      <w:r w:rsidR="006E2388">
        <w:rPr>
          <w:rFonts w:cs="Arial"/>
          <w:szCs w:val="52"/>
        </w:rPr>
        <w:t xml:space="preserve"> funcionais para os </w:t>
      </w:r>
      <w:r w:rsidR="00C630E6">
        <w:rPr>
          <w:rFonts w:cs="Arial"/>
          <w:szCs w:val="52"/>
        </w:rPr>
        <w:t xml:space="preserve">seus </w:t>
      </w:r>
      <w:r w:rsidR="006E2388">
        <w:rPr>
          <w:rFonts w:cs="Arial"/>
          <w:szCs w:val="52"/>
        </w:rPr>
        <w:t xml:space="preserve">seguidores. No dia 12 de março, o Instagram TV da marca fica a cargo da Dra. Margarida Santos </w:t>
      </w:r>
      <w:r w:rsidR="009814F4">
        <w:rPr>
          <w:rFonts w:cs="Arial"/>
          <w:szCs w:val="52"/>
        </w:rPr>
        <w:t>com a r</w:t>
      </w:r>
      <w:r w:rsidR="00656782">
        <w:rPr>
          <w:rFonts w:cs="Arial"/>
          <w:szCs w:val="52"/>
        </w:rPr>
        <w:t>u</w:t>
      </w:r>
      <w:r w:rsidR="009814F4">
        <w:rPr>
          <w:rFonts w:cs="Arial"/>
          <w:szCs w:val="52"/>
        </w:rPr>
        <w:t>brica “A Médica Responde”</w:t>
      </w:r>
      <w:r w:rsidR="00656782">
        <w:rPr>
          <w:rFonts w:cs="Arial"/>
          <w:szCs w:val="52"/>
        </w:rPr>
        <w:t>,</w:t>
      </w:r>
      <w:r w:rsidR="009814F4">
        <w:rPr>
          <w:rFonts w:cs="Arial"/>
          <w:szCs w:val="52"/>
        </w:rPr>
        <w:t xml:space="preserve"> </w:t>
      </w:r>
      <w:r w:rsidR="006E2388">
        <w:rPr>
          <w:rFonts w:cs="Arial"/>
          <w:szCs w:val="52"/>
        </w:rPr>
        <w:t xml:space="preserve">onde irá dar dicas de nutrição e fazer a introdução ao exercício físico. </w:t>
      </w:r>
    </w:p>
    <w:p w14:paraId="4CEDF0EA" w14:textId="5F400E1C" w:rsidR="00BB2C2E" w:rsidRDefault="00BB2C2E" w:rsidP="00B81F01">
      <w:pPr>
        <w:pStyle w:val="Default"/>
        <w:jc w:val="both"/>
        <w:rPr>
          <w:rFonts w:cs="Arial"/>
          <w:szCs w:val="52"/>
        </w:rPr>
      </w:pPr>
    </w:p>
    <w:p w14:paraId="376A1E7D" w14:textId="2E3F6C6A" w:rsidR="00BB2C2E" w:rsidRDefault="00BB2C2E" w:rsidP="00B81F01">
      <w:pPr>
        <w:pStyle w:val="Default"/>
        <w:jc w:val="both"/>
        <w:rPr>
          <w:rFonts w:cs="Arial"/>
          <w:szCs w:val="52"/>
        </w:rPr>
      </w:pPr>
      <w:r>
        <w:rPr>
          <w:rFonts w:cs="Arial"/>
          <w:szCs w:val="52"/>
        </w:rPr>
        <w:t xml:space="preserve">A programação de treinos na página de Instagram de Vitalis prossegue no resto do mês, seguindo a mesma lógica de duas ou três aulas por semana, em formato live, sempre com </w:t>
      </w:r>
      <w:r>
        <w:rPr>
          <w:rFonts w:cs="Arial"/>
          <w:szCs w:val="52"/>
        </w:rPr>
        <w:lastRenderedPageBreak/>
        <w:t xml:space="preserve">um dos influenciadores de bem-estar, Pedro </w:t>
      </w:r>
      <w:proofErr w:type="spellStart"/>
      <w:r>
        <w:rPr>
          <w:rFonts w:cs="Arial"/>
          <w:szCs w:val="52"/>
        </w:rPr>
        <w:t>Kol</w:t>
      </w:r>
      <w:proofErr w:type="spellEnd"/>
      <w:r>
        <w:rPr>
          <w:rFonts w:cs="Arial"/>
          <w:szCs w:val="52"/>
        </w:rPr>
        <w:t xml:space="preserve">, Paulo Teixeira e Carolina Andrade e Sousa.  </w:t>
      </w:r>
    </w:p>
    <w:p w14:paraId="522EECF5" w14:textId="0B28FE99" w:rsidR="00B32AEF" w:rsidRDefault="00B32AEF" w:rsidP="00B81F01">
      <w:pPr>
        <w:pStyle w:val="Default"/>
        <w:jc w:val="both"/>
        <w:rPr>
          <w:rFonts w:cs="Arial"/>
          <w:szCs w:val="52"/>
        </w:rPr>
      </w:pPr>
    </w:p>
    <w:p w14:paraId="3F7D8338" w14:textId="1B7679A0" w:rsidR="00B75027" w:rsidRDefault="007A2C59" w:rsidP="00B75027">
      <w:pPr>
        <w:pStyle w:val="Standard"/>
        <w:jc w:val="both"/>
        <w:rPr>
          <w:rFonts w:cs="Arial"/>
          <w:szCs w:val="52"/>
        </w:rPr>
      </w:pPr>
      <w:r w:rsidRPr="00F33781">
        <w:rPr>
          <w:rFonts w:ascii="Klavika Lt" w:hAnsi="Klavika Lt" w:cs="Arial"/>
          <w:szCs w:val="52"/>
        </w:rPr>
        <w:t xml:space="preserve">Vitalis é uma água </w:t>
      </w:r>
      <w:r w:rsidR="00AC5906" w:rsidRPr="00AC5906">
        <w:rPr>
          <w:rFonts w:ascii="Klavika Lt" w:hAnsi="Klavika Lt" w:cs="Arial"/>
          <w:szCs w:val="52"/>
        </w:rPr>
        <w:t>natural mineral, leve e equilibrada</w:t>
      </w:r>
      <w:r w:rsidR="00AC5906">
        <w:rPr>
          <w:rFonts w:ascii="Klavika Lt" w:hAnsi="Klavika Lt" w:cs="Arial"/>
          <w:szCs w:val="52"/>
        </w:rPr>
        <w:t>,</w:t>
      </w:r>
      <w:r w:rsidR="00B75027">
        <w:rPr>
          <w:rFonts w:ascii="Klavika Lt" w:hAnsi="Klavika Lt" w:cs="Arial"/>
          <w:szCs w:val="52"/>
        </w:rPr>
        <w:t xml:space="preserve"> </w:t>
      </w:r>
      <w:r w:rsidRPr="00F33781">
        <w:rPr>
          <w:rFonts w:ascii="Klavika Lt" w:hAnsi="Klavika Lt" w:cs="Arial"/>
          <w:szCs w:val="52"/>
        </w:rPr>
        <w:t>ideal para uma hidratação perfeita.</w:t>
      </w:r>
      <w:r w:rsidRPr="00F33781">
        <w:rPr>
          <w:rFonts w:ascii="Klavika Lt" w:hAnsi="Klavika Lt" w:cs="Arial"/>
          <w:kern w:val="0"/>
          <w:szCs w:val="52"/>
          <w:lang w:eastAsia="en-US"/>
        </w:rPr>
        <w:t xml:space="preserve"> </w:t>
      </w:r>
      <w:r w:rsidR="00B75027">
        <w:rPr>
          <w:rFonts w:ascii="Klavika Lt" w:hAnsi="Klavika Lt" w:cs="Arial"/>
          <w:kern w:val="0"/>
          <w:szCs w:val="52"/>
          <w:lang w:eastAsia="en-US"/>
        </w:rPr>
        <w:t xml:space="preserve">Através do #MovimentoVitalis, a marca promove </w:t>
      </w:r>
      <w:r w:rsidR="00750FF0">
        <w:rPr>
          <w:rFonts w:ascii="Klavika Lt" w:hAnsi="Klavika Lt" w:cs="Arial"/>
          <w:kern w:val="0"/>
          <w:szCs w:val="52"/>
          <w:lang w:eastAsia="en-US"/>
        </w:rPr>
        <w:t xml:space="preserve">hábitos e </w:t>
      </w:r>
      <w:r w:rsidR="00E315BC" w:rsidRPr="00E315BC">
        <w:rPr>
          <w:rFonts w:ascii="Klavika Lt" w:hAnsi="Klavika Lt" w:cs="Arial"/>
          <w:kern w:val="0"/>
          <w:szCs w:val="52"/>
          <w:lang w:eastAsia="en-US"/>
        </w:rPr>
        <w:t>estilos de vida saudáveis</w:t>
      </w:r>
      <w:r w:rsidR="00B75027">
        <w:rPr>
          <w:rFonts w:ascii="Klavika Lt" w:hAnsi="Klavika Lt" w:cs="Arial"/>
          <w:kern w:val="0"/>
          <w:szCs w:val="52"/>
          <w:lang w:eastAsia="en-US"/>
        </w:rPr>
        <w:t xml:space="preserve"> e</w:t>
      </w:r>
      <w:r w:rsidR="00193797">
        <w:rPr>
          <w:rFonts w:ascii="Klavika Lt" w:hAnsi="Klavika Lt" w:cs="Arial"/>
          <w:kern w:val="0"/>
          <w:szCs w:val="52"/>
          <w:lang w:eastAsia="en-US"/>
        </w:rPr>
        <w:t xml:space="preserve"> vai continuar a desafiar os consumidores a manterem-se hidratados e ativos, nas várias ocasiões do dia-a-dia. </w:t>
      </w:r>
    </w:p>
    <w:p w14:paraId="1EDB6CA1" w14:textId="62E32FE2" w:rsidR="00B75027" w:rsidRDefault="00B75027" w:rsidP="007D57C9">
      <w:pPr>
        <w:pStyle w:val="Standard"/>
        <w:jc w:val="both"/>
        <w:rPr>
          <w:rFonts w:ascii="Klavika Lt" w:hAnsi="Klavika Lt" w:cs="Arial"/>
          <w:kern w:val="0"/>
          <w:szCs w:val="52"/>
          <w:lang w:eastAsia="en-US"/>
        </w:rPr>
      </w:pPr>
    </w:p>
    <w:p w14:paraId="18CD470F" w14:textId="01376C49" w:rsidR="00BE493B" w:rsidRDefault="00BE493B" w:rsidP="00211878">
      <w:pPr>
        <w:pStyle w:val="Standard"/>
        <w:jc w:val="both"/>
        <w:rPr>
          <w:rFonts w:ascii="Klavika Lt" w:hAnsi="Klavika Lt" w:cs="Arial"/>
          <w:color w:val="000000"/>
        </w:rPr>
      </w:pPr>
      <w:r>
        <w:rPr>
          <w:rFonts w:ascii="Klavika Lt" w:hAnsi="Klavika Lt" w:cs="Arial"/>
          <w:color w:val="000000"/>
        </w:rPr>
        <w:t>Mais informação em</w:t>
      </w:r>
      <w:r w:rsidR="005427F5">
        <w:rPr>
          <w:rFonts w:ascii="Klavika Lt" w:hAnsi="Klavika Lt" w:cs="Arial"/>
          <w:color w:val="000000"/>
        </w:rPr>
        <w:t xml:space="preserve"> </w:t>
      </w:r>
      <w:r>
        <w:rPr>
          <w:rFonts w:ascii="Klavika Lt" w:hAnsi="Klavika Lt" w:cs="Arial"/>
          <w:color w:val="000000"/>
        </w:rPr>
        <w:t xml:space="preserve"> </w:t>
      </w:r>
      <w:hyperlink r:id="rId9" w:history="1">
        <w:r w:rsidRPr="00241438">
          <w:rPr>
            <w:rStyle w:val="Hiperligao"/>
            <w:rFonts w:ascii="Klavika Lt" w:hAnsi="Klavika Lt" w:cs="Arial"/>
          </w:rPr>
          <w:t>www.vitalis.pt</w:t>
        </w:r>
      </w:hyperlink>
      <w:r w:rsidR="00FF3061">
        <w:rPr>
          <w:rFonts w:ascii="Klavika Lt" w:hAnsi="Klavika Lt" w:cs="Arial"/>
          <w:color w:val="000000"/>
        </w:rPr>
        <w:t>,</w:t>
      </w:r>
      <w:r>
        <w:rPr>
          <w:rFonts w:ascii="Klavika Lt" w:hAnsi="Klavika Lt" w:cs="Arial"/>
          <w:color w:val="000000"/>
        </w:rPr>
        <w:t xml:space="preserve"> </w:t>
      </w:r>
      <w:r w:rsidR="00092956">
        <w:rPr>
          <w:rFonts w:ascii="Klavika Lt" w:hAnsi="Klavika Lt" w:cs="Arial"/>
          <w:color w:val="000000"/>
        </w:rPr>
        <w:t xml:space="preserve">em </w:t>
      </w:r>
      <w:hyperlink r:id="rId10" w:history="1">
        <w:r w:rsidR="00092956" w:rsidRPr="001A4086">
          <w:rPr>
            <w:rStyle w:val="Hiperligao"/>
            <w:rFonts w:ascii="Klavika Lt" w:hAnsi="Klavika Lt" w:cs="Arial"/>
          </w:rPr>
          <w:t>https://www.facebook.com/aguavitalis/</w:t>
        </w:r>
      </w:hyperlink>
      <w:r w:rsidR="00092956">
        <w:rPr>
          <w:rFonts w:ascii="Klavika Lt" w:hAnsi="Klavika Lt" w:cs="Arial"/>
          <w:color w:val="000000"/>
        </w:rPr>
        <w:t xml:space="preserve"> </w:t>
      </w:r>
      <w:r w:rsidR="00FF3061">
        <w:rPr>
          <w:rFonts w:ascii="Klavika Lt" w:hAnsi="Klavika Lt" w:cs="Arial"/>
          <w:color w:val="000000"/>
        </w:rPr>
        <w:t xml:space="preserve">e </w:t>
      </w:r>
      <w:hyperlink r:id="rId11" w:history="1">
        <w:r w:rsidR="00FF3061" w:rsidRPr="00E925C8">
          <w:rPr>
            <w:rStyle w:val="Hiperligao"/>
            <w:rFonts w:ascii="Klavika Lt" w:hAnsi="Klavika Lt" w:cs="Arial"/>
          </w:rPr>
          <w:t>https://www.instagram.com/aguavitalis/</w:t>
        </w:r>
      </w:hyperlink>
      <w:r w:rsidR="00FF3061">
        <w:rPr>
          <w:rFonts w:ascii="Klavika Lt" w:hAnsi="Klavika Lt" w:cs="Arial"/>
          <w:color w:val="000000"/>
        </w:rPr>
        <w:t xml:space="preserve">. </w:t>
      </w:r>
    </w:p>
    <w:p w14:paraId="4904C938" w14:textId="7D585EAB" w:rsidR="000170B4" w:rsidRDefault="000170B4" w:rsidP="008E295F">
      <w:pPr>
        <w:pStyle w:val="Standard"/>
        <w:spacing w:line="276" w:lineRule="auto"/>
        <w:jc w:val="both"/>
        <w:rPr>
          <w:rFonts w:ascii="Klavika Lt" w:hAnsi="Klavika Lt" w:cs="Arial"/>
          <w:color w:val="000000"/>
        </w:rPr>
      </w:pPr>
    </w:p>
    <w:p w14:paraId="4234BEFB" w14:textId="1DF82CDA" w:rsidR="009814F4" w:rsidRDefault="009814F4" w:rsidP="008E295F">
      <w:pPr>
        <w:pStyle w:val="Standard"/>
        <w:spacing w:line="276" w:lineRule="auto"/>
        <w:jc w:val="both"/>
        <w:rPr>
          <w:rFonts w:ascii="Klavika Lt" w:hAnsi="Klavika Lt" w:cs="Arial"/>
          <w:b/>
          <w:bCs/>
          <w:color w:val="000000"/>
          <w:u w:val="single"/>
        </w:rPr>
      </w:pPr>
      <w:r w:rsidRPr="009814F4">
        <w:rPr>
          <w:rFonts w:ascii="Klavika Lt" w:hAnsi="Klavika Lt" w:cs="Arial"/>
          <w:b/>
          <w:bCs/>
          <w:color w:val="000000"/>
          <w:u w:val="single"/>
        </w:rPr>
        <w:t>Programação no Instagram de Vitalis</w:t>
      </w:r>
      <w:r w:rsidR="00C630E6">
        <w:rPr>
          <w:rFonts w:ascii="Klavika Lt" w:hAnsi="Klavika Lt" w:cs="Arial"/>
          <w:b/>
          <w:bCs/>
          <w:color w:val="000000"/>
          <w:u w:val="single"/>
        </w:rPr>
        <w:t>, sempre às 19h00</w:t>
      </w:r>
      <w:r w:rsidRPr="009814F4">
        <w:rPr>
          <w:rFonts w:ascii="Klavika Lt" w:hAnsi="Klavika Lt" w:cs="Arial"/>
          <w:b/>
          <w:bCs/>
          <w:color w:val="000000"/>
          <w:u w:val="single"/>
        </w:rPr>
        <w:t xml:space="preserve">: </w:t>
      </w:r>
    </w:p>
    <w:p w14:paraId="32FEDD67" w14:textId="77777777" w:rsidR="00C630E6" w:rsidRPr="009814F4" w:rsidRDefault="00C630E6" w:rsidP="008E295F">
      <w:pPr>
        <w:pStyle w:val="Standard"/>
        <w:spacing w:line="276" w:lineRule="auto"/>
        <w:jc w:val="both"/>
        <w:rPr>
          <w:rFonts w:ascii="Klavika Lt" w:hAnsi="Klavika Lt" w:cs="Arial"/>
          <w:b/>
          <w:bCs/>
          <w:color w:val="000000"/>
          <w:u w:val="single"/>
        </w:rPr>
      </w:pPr>
    </w:p>
    <w:p w14:paraId="7C3208D7" w14:textId="54109162" w:rsidR="00C630E6" w:rsidRDefault="00C630E6" w:rsidP="00C630E6">
      <w:pPr>
        <w:pStyle w:val="Standard"/>
        <w:numPr>
          <w:ilvl w:val="0"/>
          <w:numId w:val="15"/>
        </w:numPr>
        <w:spacing w:line="276" w:lineRule="auto"/>
        <w:jc w:val="both"/>
        <w:rPr>
          <w:rFonts w:ascii="Klavika Lt" w:hAnsi="Klavika Lt" w:cs="Arial"/>
          <w:b/>
          <w:bCs/>
          <w:color w:val="000000"/>
        </w:rPr>
      </w:pPr>
      <w:r w:rsidRPr="00C630E6">
        <w:rPr>
          <w:rFonts w:ascii="Klavika Lt" w:hAnsi="Klavika Lt" w:cs="Arial"/>
          <w:b/>
          <w:bCs/>
          <w:color w:val="000000"/>
        </w:rPr>
        <w:t>8, 15 e 22 de março</w:t>
      </w:r>
      <w:r>
        <w:rPr>
          <w:rFonts w:ascii="Klavika Lt" w:hAnsi="Klavika Lt" w:cs="Arial"/>
          <w:b/>
          <w:bCs/>
          <w:color w:val="000000"/>
        </w:rPr>
        <w:t>:</w:t>
      </w:r>
    </w:p>
    <w:p w14:paraId="1795B090" w14:textId="1EC3E923" w:rsidR="009814F4" w:rsidRPr="00C630E6" w:rsidRDefault="009814F4" w:rsidP="00C630E6">
      <w:pPr>
        <w:pStyle w:val="Standard"/>
        <w:spacing w:line="276" w:lineRule="auto"/>
        <w:ind w:left="720"/>
        <w:jc w:val="both"/>
        <w:rPr>
          <w:rFonts w:ascii="Klavika Lt" w:hAnsi="Klavika Lt" w:cs="Arial"/>
          <w:b/>
          <w:bCs/>
          <w:color w:val="000000"/>
        </w:rPr>
      </w:pPr>
      <w:r w:rsidRPr="00C630E6">
        <w:rPr>
          <w:rFonts w:ascii="Klavika Lt" w:hAnsi="Klavika Lt" w:cs="Arial"/>
          <w:b/>
          <w:bCs/>
          <w:color w:val="000000"/>
        </w:rPr>
        <w:t xml:space="preserve">Pedro </w:t>
      </w:r>
      <w:proofErr w:type="spellStart"/>
      <w:r w:rsidRPr="00C630E6">
        <w:rPr>
          <w:rFonts w:ascii="Klavika Lt" w:hAnsi="Klavika Lt" w:cs="Arial"/>
          <w:b/>
          <w:bCs/>
          <w:color w:val="000000"/>
        </w:rPr>
        <w:t>Kol</w:t>
      </w:r>
      <w:proofErr w:type="spellEnd"/>
      <w:r w:rsidR="00C630E6" w:rsidRPr="00C630E6">
        <w:rPr>
          <w:rFonts w:ascii="Klavika Lt" w:hAnsi="Klavika Lt" w:cs="Arial"/>
          <w:b/>
          <w:bCs/>
          <w:color w:val="000000"/>
        </w:rPr>
        <w:t xml:space="preserve"> com “</w:t>
      </w:r>
      <w:proofErr w:type="spellStart"/>
      <w:r w:rsidRPr="00401910">
        <w:rPr>
          <w:rFonts w:ascii="Klavika Lt" w:hAnsi="Klavika Lt" w:cs="Arial"/>
          <w:b/>
          <w:bCs/>
          <w:i/>
          <w:iCs/>
          <w:color w:val="000000"/>
        </w:rPr>
        <w:t>Power</w:t>
      </w:r>
      <w:proofErr w:type="spellEnd"/>
      <w:r w:rsidRPr="00401910">
        <w:rPr>
          <w:rFonts w:ascii="Klavika Lt" w:hAnsi="Klavika Lt" w:cs="Arial"/>
          <w:b/>
          <w:bCs/>
          <w:i/>
          <w:iCs/>
          <w:color w:val="000000"/>
        </w:rPr>
        <w:t xml:space="preserve"> Kickboxing</w:t>
      </w:r>
      <w:r w:rsidRPr="00C630E6">
        <w:rPr>
          <w:rFonts w:ascii="Klavika Lt" w:hAnsi="Klavika Lt" w:cs="Arial"/>
          <w:b/>
          <w:bCs/>
          <w:color w:val="000000"/>
        </w:rPr>
        <w:t xml:space="preserve"> em 31 minutos com 1 minuto de Hidratação</w:t>
      </w:r>
      <w:r w:rsidR="00C630E6" w:rsidRPr="00C630E6">
        <w:rPr>
          <w:rFonts w:ascii="Klavika Lt" w:hAnsi="Klavika Lt" w:cs="Arial"/>
          <w:b/>
          <w:bCs/>
          <w:color w:val="000000"/>
        </w:rPr>
        <w:t>”</w:t>
      </w:r>
    </w:p>
    <w:p w14:paraId="5C3C3143" w14:textId="77777777" w:rsidR="00C630E6" w:rsidRPr="00C630E6" w:rsidRDefault="00C630E6" w:rsidP="00C630E6">
      <w:pPr>
        <w:pStyle w:val="Standard"/>
        <w:spacing w:line="276" w:lineRule="auto"/>
        <w:ind w:left="720"/>
        <w:jc w:val="both"/>
        <w:rPr>
          <w:rFonts w:ascii="Klavika Lt" w:hAnsi="Klavika Lt" w:cs="Arial"/>
          <w:color w:val="000000"/>
        </w:rPr>
      </w:pPr>
    </w:p>
    <w:p w14:paraId="563FFF6F" w14:textId="0AAB3197" w:rsidR="00C630E6" w:rsidRDefault="00C630E6" w:rsidP="00C630E6">
      <w:pPr>
        <w:pStyle w:val="Standard"/>
        <w:numPr>
          <w:ilvl w:val="0"/>
          <w:numId w:val="15"/>
        </w:numPr>
        <w:spacing w:line="276" w:lineRule="auto"/>
        <w:jc w:val="both"/>
        <w:rPr>
          <w:rFonts w:ascii="Klavika Lt" w:hAnsi="Klavika Lt" w:cs="Arial"/>
          <w:b/>
          <w:bCs/>
          <w:color w:val="000000"/>
        </w:rPr>
      </w:pPr>
      <w:r w:rsidRPr="00C630E6">
        <w:rPr>
          <w:rFonts w:ascii="Klavika Lt" w:hAnsi="Klavika Lt" w:cs="Arial"/>
          <w:b/>
          <w:bCs/>
          <w:color w:val="000000"/>
        </w:rPr>
        <w:t>10, 17 e 24 de março</w:t>
      </w:r>
      <w:r w:rsidR="003B2CCD">
        <w:rPr>
          <w:rFonts w:ascii="Klavika Lt" w:hAnsi="Klavika Lt" w:cs="Arial"/>
          <w:b/>
          <w:bCs/>
          <w:color w:val="000000"/>
        </w:rPr>
        <w:t>:</w:t>
      </w:r>
    </w:p>
    <w:p w14:paraId="4F1E1B38" w14:textId="5CD39936" w:rsidR="009814F4" w:rsidRPr="00C630E6" w:rsidRDefault="009814F4" w:rsidP="00C630E6">
      <w:pPr>
        <w:pStyle w:val="Standard"/>
        <w:spacing w:line="276" w:lineRule="auto"/>
        <w:ind w:left="720"/>
        <w:jc w:val="both"/>
        <w:rPr>
          <w:rFonts w:ascii="Klavika Lt" w:hAnsi="Klavika Lt" w:cs="Arial"/>
          <w:b/>
          <w:bCs/>
          <w:color w:val="000000"/>
        </w:rPr>
      </w:pPr>
      <w:r w:rsidRPr="00C630E6">
        <w:rPr>
          <w:rFonts w:ascii="Klavika Lt" w:hAnsi="Klavika Lt" w:cs="Arial"/>
          <w:b/>
          <w:bCs/>
          <w:color w:val="000000"/>
        </w:rPr>
        <w:t>Paulo Teixeira</w:t>
      </w:r>
      <w:r w:rsidR="00C630E6" w:rsidRPr="00C630E6">
        <w:rPr>
          <w:rFonts w:ascii="Klavika Lt" w:hAnsi="Klavika Lt" w:cs="Arial"/>
          <w:b/>
          <w:bCs/>
          <w:color w:val="000000"/>
        </w:rPr>
        <w:t xml:space="preserve"> com “</w:t>
      </w:r>
      <w:proofErr w:type="spellStart"/>
      <w:r w:rsidRPr="00401910">
        <w:rPr>
          <w:rFonts w:ascii="Klavika Lt" w:hAnsi="Klavika Lt" w:cs="Arial"/>
          <w:b/>
          <w:bCs/>
          <w:i/>
          <w:iCs/>
          <w:color w:val="000000"/>
        </w:rPr>
        <w:t>Power</w:t>
      </w:r>
      <w:proofErr w:type="spellEnd"/>
      <w:r w:rsidRPr="00401910">
        <w:rPr>
          <w:rFonts w:ascii="Klavika Lt" w:hAnsi="Klavika Lt" w:cs="Arial"/>
          <w:b/>
          <w:bCs/>
          <w:i/>
          <w:iCs/>
          <w:color w:val="000000"/>
        </w:rPr>
        <w:t xml:space="preserve"> </w:t>
      </w:r>
      <w:proofErr w:type="spellStart"/>
      <w:r w:rsidRPr="00401910">
        <w:rPr>
          <w:rFonts w:ascii="Klavika Lt" w:hAnsi="Klavika Lt" w:cs="Arial"/>
          <w:b/>
          <w:bCs/>
          <w:i/>
          <w:iCs/>
          <w:color w:val="000000"/>
        </w:rPr>
        <w:t>Circuit</w:t>
      </w:r>
      <w:proofErr w:type="spellEnd"/>
      <w:r w:rsidRPr="00C630E6">
        <w:rPr>
          <w:rFonts w:ascii="Klavika Lt" w:hAnsi="Klavika Lt" w:cs="Arial"/>
          <w:b/>
          <w:bCs/>
          <w:color w:val="000000"/>
        </w:rPr>
        <w:t xml:space="preserve"> em 31 minutos com 1 minuto de Hidratação</w:t>
      </w:r>
      <w:r w:rsidR="00C630E6" w:rsidRPr="00C630E6">
        <w:rPr>
          <w:rFonts w:ascii="Klavika Lt" w:hAnsi="Klavika Lt" w:cs="Arial"/>
          <w:b/>
          <w:bCs/>
          <w:color w:val="000000"/>
        </w:rPr>
        <w:t xml:space="preserve">” </w:t>
      </w:r>
    </w:p>
    <w:p w14:paraId="70EFB5D9" w14:textId="77777777" w:rsidR="00C630E6" w:rsidRPr="00C630E6" w:rsidRDefault="00C630E6" w:rsidP="00C630E6">
      <w:pPr>
        <w:pStyle w:val="Standard"/>
        <w:spacing w:line="276" w:lineRule="auto"/>
        <w:jc w:val="both"/>
        <w:rPr>
          <w:rFonts w:ascii="Klavika Lt" w:hAnsi="Klavika Lt" w:cs="Arial"/>
          <w:b/>
          <w:bCs/>
          <w:color w:val="000000"/>
        </w:rPr>
      </w:pPr>
    </w:p>
    <w:p w14:paraId="653A7FF3" w14:textId="09D4F658" w:rsidR="00C630E6" w:rsidRDefault="00C630E6" w:rsidP="00C630E6">
      <w:pPr>
        <w:pStyle w:val="Standard"/>
        <w:numPr>
          <w:ilvl w:val="0"/>
          <w:numId w:val="15"/>
        </w:numPr>
        <w:spacing w:line="276" w:lineRule="auto"/>
        <w:jc w:val="both"/>
        <w:rPr>
          <w:rFonts w:ascii="Klavika Lt" w:hAnsi="Klavika Lt" w:cs="Arial"/>
          <w:b/>
          <w:bCs/>
          <w:color w:val="000000"/>
        </w:rPr>
      </w:pPr>
      <w:r w:rsidRPr="00C630E6">
        <w:rPr>
          <w:rFonts w:ascii="Klavika Lt" w:hAnsi="Klavika Lt" w:cs="Arial"/>
          <w:b/>
          <w:bCs/>
          <w:color w:val="000000"/>
        </w:rPr>
        <w:t>12 de março</w:t>
      </w:r>
      <w:r w:rsidR="003B2CCD">
        <w:rPr>
          <w:rFonts w:ascii="Klavika Lt" w:hAnsi="Klavika Lt" w:cs="Arial"/>
          <w:b/>
          <w:bCs/>
          <w:color w:val="000000"/>
        </w:rPr>
        <w:t>:</w:t>
      </w:r>
    </w:p>
    <w:p w14:paraId="7EF8EA18" w14:textId="7C946D85" w:rsidR="009814F4" w:rsidRPr="00C630E6" w:rsidRDefault="009814F4" w:rsidP="00C630E6">
      <w:pPr>
        <w:pStyle w:val="Standard"/>
        <w:spacing w:line="276" w:lineRule="auto"/>
        <w:ind w:left="720"/>
        <w:jc w:val="both"/>
        <w:rPr>
          <w:rFonts w:ascii="Klavika Lt" w:hAnsi="Klavika Lt" w:cs="Arial"/>
          <w:b/>
          <w:bCs/>
          <w:color w:val="000000"/>
        </w:rPr>
      </w:pPr>
      <w:r w:rsidRPr="00C630E6">
        <w:rPr>
          <w:rFonts w:ascii="Klavika Lt" w:hAnsi="Klavika Lt" w:cs="Arial"/>
          <w:b/>
          <w:bCs/>
          <w:color w:val="000000"/>
        </w:rPr>
        <w:t>Margarida Santos</w:t>
      </w:r>
      <w:r w:rsidR="00C630E6" w:rsidRPr="00C630E6">
        <w:rPr>
          <w:rFonts w:ascii="Klavika Lt" w:hAnsi="Klavika Lt" w:cs="Arial"/>
          <w:b/>
          <w:bCs/>
          <w:color w:val="000000"/>
        </w:rPr>
        <w:t xml:space="preserve"> em </w:t>
      </w:r>
      <w:r w:rsidRPr="00C630E6">
        <w:rPr>
          <w:rFonts w:ascii="Klavika Lt" w:hAnsi="Klavika Lt" w:cs="Arial"/>
          <w:b/>
          <w:bCs/>
          <w:color w:val="000000"/>
        </w:rPr>
        <w:t xml:space="preserve">“A Médica Responde” em IGTV </w:t>
      </w:r>
    </w:p>
    <w:p w14:paraId="3A4F1E16" w14:textId="77777777" w:rsidR="00C630E6" w:rsidRPr="00C630E6" w:rsidRDefault="00C630E6" w:rsidP="00C630E6">
      <w:pPr>
        <w:pStyle w:val="Standard"/>
        <w:spacing w:line="276" w:lineRule="auto"/>
        <w:ind w:left="720"/>
        <w:jc w:val="both"/>
        <w:rPr>
          <w:rFonts w:ascii="Klavika Lt" w:hAnsi="Klavika Lt" w:cs="Arial"/>
          <w:color w:val="000000"/>
        </w:rPr>
      </w:pPr>
    </w:p>
    <w:p w14:paraId="572F82FB" w14:textId="49FB4FAE" w:rsidR="00C630E6" w:rsidRPr="00C630E6" w:rsidRDefault="009814F4" w:rsidP="00C630E6">
      <w:pPr>
        <w:pStyle w:val="Standard"/>
        <w:numPr>
          <w:ilvl w:val="0"/>
          <w:numId w:val="15"/>
        </w:numPr>
        <w:spacing w:line="276" w:lineRule="auto"/>
        <w:jc w:val="both"/>
        <w:rPr>
          <w:rFonts w:ascii="Klavika Lt" w:hAnsi="Klavika Lt" w:cs="Arial"/>
          <w:color w:val="000000"/>
        </w:rPr>
      </w:pPr>
      <w:r w:rsidRPr="009814F4">
        <w:rPr>
          <w:rFonts w:ascii="Klavika Lt" w:hAnsi="Klavika Lt" w:cs="Arial"/>
          <w:b/>
          <w:bCs/>
          <w:color w:val="000000"/>
        </w:rPr>
        <w:t>18</w:t>
      </w:r>
      <w:r w:rsidR="00C630E6">
        <w:rPr>
          <w:rFonts w:ascii="Klavika Lt" w:hAnsi="Klavika Lt" w:cs="Arial"/>
          <w:b/>
          <w:bCs/>
          <w:color w:val="000000"/>
        </w:rPr>
        <w:t>, 29 e 31</w:t>
      </w:r>
      <w:r w:rsidRPr="009814F4">
        <w:rPr>
          <w:rFonts w:ascii="Klavika Lt" w:hAnsi="Klavika Lt" w:cs="Arial"/>
          <w:b/>
          <w:bCs/>
          <w:color w:val="000000"/>
        </w:rPr>
        <w:t xml:space="preserve"> de março</w:t>
      </w:r>
      <w:r w:rsidR="003B2CCD">
        <w:rPr>
          <w:rFonts w:ascii="Klavika Lt" w:hAnsi="Klavika Lt" w:cs="Arial"/>
          <w:b/>
          <w:bCs/>
          <w:color w:val="000000"/>
        </w:rPr>
        <w:t>:</w:t>
      </w:r>
    </w:p>
    <w:p w14:paraId="1D7542E6" w14:textId="2BEDA714" w:rsidR="009814F4" w:rsidRPr="00C630E6" w:rsidRDefault="009814F4" w:rsidP="00C630E6">
      <w:pPr>
        <w:pStyle w:val="Standard"/>
        <w:spacing w:line="276" w:lineRule="auto"/>
        <w:ind w:left="720"/>
        <w:jc w:val="both"/>
        <w:rPr>
          <w:rFonts w:ascii="Klavika Lt" w:hAnsi="Klavika Lt" w:cs="Arial"/>
          <w:b/>
          <w:bCs/>
          <w:color w:val="000000"/>
        </w:rPr>
      </w:pPr>
      <w:r w:rsidRPr="009814F4">
        <w:rPr>
          <w:rFonts w:ascii="Klavika Lt" w:hAnsi="Klavika Lt" w:cs="Arial"/>
          <w:b/>
          <w:bCs/>
          <w:color w:val="000000"/>
        </w:rPr>
        <w:t>Carolina Andrade e Sousa:</w:t>
      </w:r>
      <w:r w:rsidRPr="00C630E6">
        <w:rPr>
          <w:rFonts w:ascii="Klavika Lt" w:hAnsi="Klavika Lt" w:cs="Arial"/>
          <w:b/>
          <w:bCs/>
          <w:color w:val="000000"/>
        </w:rPr>
        <w:t xml:space="preserve"> Pilates em 31 minutos com 1 minuto de Hidratação</w:t>
      </w:r>
    </w:p>
    <w:p w14:paraId="1ECF7B81" w14:textId="77777777" w:rsidR="009814F4" w:rsidRDefault="009814F4" w:rsidP="008E295F">
      <w:pPr>
        <w:pStyle w:val="Standard"/>
        <w:spacing w:line="276" w:lineRule="auto"/>
        <w:jc w:val="both"/>
        <w:rPr>
          <w:rFonts w:ascii="Klavika Lt" w:hAnsi="Klavika Lt" w:cs="Arial"/>
          <w:color w:val="000000"/>
        </w:rPr>
      </w:pPr>
    </w:p>
    <w:p w14:paraId="5251D825" w14:textId="646CB0B2" w:rsidR="008E295F" w:rsidRDefault="008E295F" w:rsidP="008E295F">
      <w:pPr>
        <w:pStyle w:val="Standard"/>
        <w:spacing w:line="276" w:lineRule="auto"/>
        <w:jc w:val="both"/>
        <w:rPr>
          <w:rFonts w:ascii="Klavika Lt" w:hAnsi="Klavika Lt" w:cs="Arial"/>
          <w:color w:val="000000"/>
        </w:rPr>
      </w:pPr>
      <w:r w:rsidRPr="008E295F">
        <w:rPr>
          <w:rFonts w:ascii="Klavika Lt" w:hAnsi="Klavika Lt" w:cs="Arial"/>
          <w:color w:val="000000"/>
        </w:rPr>
        <w:t xml:space="preserve">Lisboa, </w:t>
      </w:r>
      <w:r w:rsidR="009814F4">
        <w:rPr>
          <w:rFonts w:ascii="Klavika Lt" w:hAnsi="Klavika Lt" w:cs="Arial"/>
          <w:color w:val="000000"/>
        </w:rPr>
        <w:t>4</w:t>
      </w:r>
      <w:r w:rsidR="009B0170">
        <w:rPr>
          <w:rFonts w:ascii="Klavika Lt" w:hAnsi="Klavika Lt" w:cs="Arial"/>
          <w:color w:val="000000"/>
        </w:rPr>
        <w:t xml:space="preserve"> de março de 2021</w:t>
      </w:r>
    </w:p>
    <w:p w14:paraId="38FE554D" w14:textId="77777777" w:rsidR="00B35D19" w:rsidRDefault="00B35D19" w:rsidP="008E295F">
      <w:pPr>
        <w:pStyle w:val="Standard"/>
        <w:spacing w:line="276" w:lineRule="auto"/>
        <w:jc w:val="both"/>
        <w:rPr>
          <w:rFonts w:ascii="Klavika Lt" w:hAnsi="Klavika Lt" w:cs="Arial"/>
          <w:color w:val="000000"/>
        </w:rPr>
      </w:pPr>
    </w:p>
    <w:p w14:paraId="101B2B31" w14:textId="77777777" w:rsidR="009D779A" w:rsidRPr="00A82B48" w:rsidRDefault="009D779A" w:rsidP="009D779A">
      <w:pPr>
        <w:pStyle w:val="SemEspaamento1"/>
        <w:jc w:val="center"/>
      </w:pPr>
      <w:r w:rsidRPr="00A82B48">
        <w:rPr>
          <w:sz w:val="18"/>
        </w:rPr>
        <w:t>Informações adicionais</w:t>
      </w:r>
      <w:r w:rsidRPr="00A82B48">
        <w:t xml:space="preserve">: </w:t>
      </w:r>
      <w:r w:rsidR="00A24A72">
        <w:t xml:space="preserve">INÊS </w:t>
      </w:r>
      <w:proofErr w:type="gramStart"/>
      <w:r w:rsidR="00A24A72">
        <w:t>RODRIGUES</w:t>
      </w:r>
      <w:r w:rsidRPr="00A82B48">
        <w:t xml:space="preserve"> :</w:t>
      </w:r>
      <w:proofErr w:type="gramEnd"/>
      <w:r w:rsidRPr="00A82B48">
        <w:t xml:space="preserve">: </w:t>
      </w:r>
      <w:r w:rsidRPr="00A82B48">
        <w:rPr>
          <w:color w:val="262626"/>
        </w:rPr>
        <w:t>ISABEL CARRIÇO</w:t>
      </w:r>
    </w:p>
    <w:p w14:paraId="7D549D76" w14:textId="77777777" w:rsidR="009D779A" w:rsidRPr="00A82B48" w:rsidRDefault="009D779A" w:rsidP="009D779A">
      <w:pPr>
        <w:pStyle w:val="SemEspaamento1"/>
        <w:jc w:val="center"/>
        <w:rPr>
          <w:spacing w:val="20"/>
          <w:position w:val="-6"/>
          <w:sz w:val="12"/>
          <w:lang w:eastAsia="zh-CN"/>
        </w:rPr>
      </w:pPr>
      <w:r w:rsidRPr="00A82B48">
        <w:rPr>
          <w:noProof/>
          <w:color w:val="1F497D"/>
          <w:sz w:val="18"/>
          <w:lang w:eastAsia="pt-PT"/>
        </w:rPr>
        <w:drawing>
          <wp:inline distT="0" distB="0" distL="0" distR="0" wp14:anchorId="7C095BEF" wp14:editId="0E18D624">
            <wp:extent cx="596431" cy="327709"/>
            <wp:effectExtent l="0" t="0" r="0" b="0"/>
            <wp:docPr id="3" name="Imagem 3" descr="cid:image001.jpg@01D16A36.250F4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6A36.250F413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38" cy="33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9AD95" w14:textId="77777777" w:rsidR="009D779A" w:rsidRPr="008C5819" w:rsidRDefault="009D779A" w:rsidP="009D779A">
      <w:pPr>
        <w:pStyle w:val="SemEspaamento1"/>
        <w:jc w:val="center"/>
        <w:rPr>
          <w:spacing w:val="20"/>
          <w:position w:val="-6"/>
          <w:sz w:val="12"/>
        </w:rPr>
      </w:pPr>
      <w:r w:rsidRPr="008C5819">
        <w:rPr>
          <w:spacing w:val="20"/>
          <w:position w:val="-6"/>
          <w:sz w:val="12"/>
        </w:rPr>
        <w:t xml:space="preserve">Tel. 218 508 </w:t>
      </w:r>
      <w:proofErr w:type="gramStart"/>
      <w:r w:rsidRPr="008C5819">
        <w:rPr>
          <w:spacing w:val="20"/>
          <w:position w:val="-6"/>
          <w:sz w:val="12"/>
        </w:rPr>
        <w:t>110 :</w:t>
      </w:r>
      <w:proofErr w:type="gramEnd"/>
      <w:r w:rsidRPr="008C5819">
        <w:rPr>
          <w:spacing w:val="20"/>
          <w:position w:val="-6"/>
          <w:sz w:val="12"/>
        </w:rPr>
        <w:t xml:space="preserve">: </w:t>
      </w:r>
      <w:proofErr w:type="spellStart"/>
      <w:r w:rsidRPr="008C5819">
        <w:rPr>
          <w:spacing w:val="20"/>
          <w:position w:val="-6"/>
          <w:sz w:val="12"/>
        </w:rPr>
        <w:t>Tlm</w:t>
      </w:r>
      <w:proofErr w:type="spellEnd"/>
      <w:r w:rsidRPr="008C5819">
        <w:rPr>
          <w:spacing w:val="20"/>
          <w:position w:val="-6"/>
          <w:sz w:val="12"/>
        </w:rPr>
        <w:t>. 9</w:t>
      </w:r>
      <w:r w:rsidR="00A24A72" w:rsidRPr="008C5819">
        <w:rPr>
          <w:spacing w:val="20"/>
          <w:position w:val="-6"/>
          <w:sz w:val="12"/>
        </w:rPr>
        <w:t>35</w:t>
      </w:r>
      <w:r w:rsidRPr="008C5819">
        <w:rPr>
          <w:spacing w:val="20"/>
          <w:position w:val="-6"/>
          <w:sz w:val="12"/>
        </w:rPr>
        <w:t xml:space="preserve"> </w:t>
      </w:r>
      <w:r w:rsidR="00A24A72" w:rsidRPr="008C5819">
        <w:rPr>
          <w:spacing w:val="20"/>
          <w:position w:val="-6"/>
          <w:sz w:val="12"/>
        </w:rPr>
        <w:t>880</w:t>
      </w:r>
      <w:r w:rsidRPr="008C5819">
        <w:rPr>
          <w:spacing w:val="20"/>
          <w:position w:val="-6"/>
          <w:sz w:val="12"/>
        </w:rPr>
        <w:t xml:space="preserve"> </w:t>
      </w:r>
      <w:proofErr w:type="gramStart"/>
      <w:r w:rsidR="00A24A72" w:rsidRPr="008C5819">
        <w:rPr>
          <w:spacing w:val="20"/>
          <w:position w:val="-6"/>
          <w:sz w:val="12"/>
        </w:rPr>
        <w:t>024</w:t>
      </w:r>
      <w:r w:rsidRPr="008C5819">
        <w:rPr>
          <w:spacing w:val="20"/>
          <w:position w:val="-6"/>
          <w:sz w:val="12"/>
        </w:rPr>
        <w:t xml:space="preserve"> :</w:t>
      </w:r>
      <w:proofErr w:type="gramEnd"/>
      <w:r w:rsidRPr="008C5819">
        <w:rPr>
          <w:spacing w:val="20"/>
          <w:position w:val="-6"/>
          <w:sz w:val="12"/>
        </w:rPr>
        <w:t>: 965 232 496</w:t>
      </w:r>
    </w:p>
    <w:p w14:paraId="03F4EE65" w14:textId="77777777" w:rsidR="009D779A" w:rsidRPr="008C5819" w:rsidRDefault="00E202B7" w:rsidP="009D779A">
      <w:pPr>
        <w:pStyle w:val="SemEspaamento1"/>
        <w:jc w:val="center"/>
        <w:rPr>
          <w:rStyle w:val="Hiperligao"/>
          <w:color w:val="0070C0"/>
        </w:rPr>
      </w:pPr>
      <w:hyperlink r:id="rId13" w:history="1">
        <w:r w:rsidR="00A24A72" w:rsidRPr="008C5819">
          <w:rPr>
            <w:rStyle w:val="Hiperligao"/>
            <w:color w:val="0070C0"/>
            <w:spacing w:val="20"/>
            <w:position w:val="-6"/>
            <w:sz w:val="10"/>
            <w:szCs w:val="16"/>
          </w:rPr>
          <w:t>INESRODRIGUES@LPMCOM.PT</w:t>
        </w:r>
      </w:hyperlink>
      <w:proofErr w:type="gramStart"/>
      <w:r w:rsidR="009D779A" w:rsidRPr="008C5819">
        <w:rPr>
          <w:spacing w:val="20"/>
          <w:position w:val="-6"/>
          <w:sz w:val="10"/>
          <w:szCs w:val="16"/>
        </w:rPr>
        <w:t>::</w:t>
      </w:r>
      <w:proofErr w:type="gramEnd"/>
      <w:r w:rsidR="009D779A" w:rsidRPr="008C5819">
        <w:rPr>
          <w:spacing w:val="20"/>
          <w:position w:val="-6"/>
          <w:sz w:val="10"/>
          <w:szCs w:val="16"/>
        </w:rPr>
        <w:t xml:space="preserve"> </w:t>
      </w:r>
      <w:hyperlink r:id="rId14" w:history="1">
        <w:r w:rsidR="009D779A" w:rsidRPr="008C5819">
          <w:rPr>
            <w:rStyle w:val="Hiperligao"/>
            <w:color w:val="0070C0"/>
            <w:spacing w:val="20"/>
            <w:position w:val="-6"/>
            <w:sz w:val="10"/>
            <w:szCs w:val="16"/>
          </w:rPr>
          <w:t>ISABELCARRICO@LPMCOM.PT</w:t>
        </w:r>
      </w:hyperlink>
    </w:p>
    <w:p w14:paraId="666A542F" w14:textId="77777777" w:rsidR="009D779A" w:rsidRPr="00A82B48" w:rsidRDefault="009D779A" w:rsidP="009D779A">
      <w:pPr>
        <w:pStyle w:val="SemEspaamento1"/>
        <w:jc w:val="center"/>
        <w:rPr>
          <w:color w:val="808080"/>
          <w:sz w:val="12"/>
        </w:rPr>
      </w:pPr>
      <w:r w:rsidRPr="00A82B48">
        <w:rPr>
          <w:color w:val="808080"/>
          <w:spacing w:val="20"/>
          <w:position w:val="-6"/>
          <w:sz w:val="12"/>
        </w:rPr>
        <w:t>Ed. Lisboa Oriente, Av. Infante D. Henrique, 333 H, esc.49, 1800-282 Lisboa</w:t>
      </w:r>
    </w:p>
    <w:p w14:paraId="182C7175" w14:textId="77777777" w:rsidR="009D779A" w:rsidRDefault="009D779A" w:rsidP="006A5AFA">
      <w:pPr>
        <w:pStyle w:val="SemEspaamento1"/>
        <w:jc w:val="center"/>
      </w:pPr>
      <w:r w:rsidRPr="00A82B48">
        <w:rPr>
          <w:rFonts w:ascii="Helvetica Neue" w:hAnsi="Helvetica Neue"/>
          <w:noProof/>
          <w:color w:val="000000"/>
          <w:sz w:val="12"/>
          <w:lang w:eastAsia="pt-PT"/>
        </w:rPr>
        <w:drawing>
          <wp:inline distT="0" distB="0" distL="0" distR="0" wp14:anchorId="69DBCF5C" wp14:editId="30AEE3AD">
            <wp:extent cx="1266825" cy="200025"/>
            <wp:effectExtent l="0" t="0" r="0" b="0"/>
            <wp:docPr id="6" name="Imagem 6" descr="cid:image002.png@01D16A36.250F4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16A36.250F413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779A" w:rsidSect="00B81C88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932" w:right="2125" w:bottom="1985" w:left="1134" w:header="709" w:footer="7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AEBA4" w14:textId="77777777" w:rsidR="00E202B7" w:rsidRDefault="00E202B7" w:rsidP="00725992">
      <w:pPr>
        <w:spacing w:after="0" w:line="240" w:lineRule="auto"/>
      </w:pPr>
      <w:r>
        <w:separator/>
      </w:r>
    </w:p>
  </w:endnote>
  <w:endnote w:type="continuationSeparator" w:id="0">
    <w:p w14:paraId="53D5D018" w14:textId="77777777" w:rsidR="00E202B7" w:rsidRDefault="00E202B7" w:rsidP="0072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Lt">
    <w:altName w:val="Calibri"/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Klavika Bd">
    <w:altName w:val="Calibri"/>
    <w:panose1 w:val="02000803050000020004"/>
    <w:charset w:val="00"/>
    <w:family w:val="modern"/>
    <w:notTrueType/>
    <w:pitch w:val="variable"/>
    <w:sig w:usb0="800000AF" w:usb1="5000204A" w:usb2="00000000" w:usb3="00000000" w:csb0="00000093" w:csb1="00000000"/>
  </w:font>
  <w:font w:name="Helvetica Neue">
    <w:altName w:val="Calibri Light"/>
    <w:charset w:val="00"/>
    <w:family w:val="auto"/>
    <w:pitch w:val="variable"/>
    <w:sig w:usb0="00000001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0159357"/>
      <w:lock w:val="contentLocked"/>
      <w:group/>
    </w:sdtPr>
    <w:sdtEndPr/>
    <w:sdtContent>
      <w:p w14:paraId="28A67C59" w14:textId="77777777" w:rsidR="00AF3E83" w:rsidRDefault="00AF3E83">
        <w:pPr>
          <w:pStyle w:val="Rodap"/>
        </w:pP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82AC0" w14:textId="77777777" w:rsidR="00AF3E83" w:rsidRPr="00B9256F" w:rsidRDefault="00AF3E83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Leça do Balio</w:t>
    </w:r>
  </w:p>
  <w:p w14:paraId="03BCCB0A" w14:textId="77777777" w:rsidR="00AF3E83" w:rsidRPr="00B9256F" w:rsidRDefault="00AF3E83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Matosinhos</w:t>
    </w:r>
  </w:p>
  <w:p w14:paraId="7CC5F673" w14:textId="77777777" w:rsidR="00AF3E83" w:rsidRPr="00B9256F" w:rsidRDefault="00AF3E83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4465-764 Leça do Balio</w:t>
    </w:r>
    <w:r>
      <w:rPr>
        <w:color w:val="6D6E71" w:themeColor="background2"/>
        <w:sz w:val="15"/>
      </w:rPr>
      <w:tab/>
    </w:r>
    <w:r w:rsidRPr="00B9256F">
      <w:rPr>
        <w:color w:val="86754D" w:themeColor="accent2"/>
        <w:sz w:val="15"/>
      </w:rPr>
      <w:t>www.</w:t>
    </w:r>
    <w:r w:rsidRPr="00B9256F">
      <w:rPr>
        <w:color w:val="6D6E71" w:themeColor="background2"/>
        <w:sz w:val="15"/>
      </w:rPr>
      <w:t>superbockgroup.com</w:t>
    </w:r>
  </w:p>
  <w:p w14:paraId="518CA658" w14:textId="77777777" w:rsidR="00AF3E83" w:rsidRDefault="00AF3E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FAD4F" w14:textId="77777777" w:rsidR="00E202B7" w:rsidRDefault="00E202B7" w:rsidP="00725992">
      <w:pPr>
        <w:spacing w:after="0" w:line="240" w:lineRule="auto"/>
      </w:pPr>
      <w:r>
        <w:separator/>
      </w:r>
    </w:p>
  </w:footnote>
  <w:footnote w:type="continuationSeparator" w:id="0">
    <w:p w14:paraId="4E113AB3" w14:textId="77777777" w:rsidR="00E202B7" w:rsidRDefault="00E202B7" w:rsidP="0072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7633B" w14:textId="77777777" w:rsidR="00AF3E83" w:rsidRDefault="00AF3E83" w:rsidP="004105F4">
    <w:pPr>
      <w:pStyle w:val="Cabealho"/>
      <w:tabs>
        <w:tab w:val="clear" w:pos="4252"/>
        <w:tab w:val="clear" w:pos="8504"/>
        <w:tab w:val="left" w:pos="1485"/>
      </w:tabs>
    </w:pPr>
    <w:r>
      <w:rPr>
        <w:noProof/>
      </w:rPr>
      <w:drawing>
        <wp:inline distT="0" distB="0" distL="0" distR="0" wp14:anchorId="144906F6" wp14:editId="509CD180">
          <wp:extent cx="1345233" cy="692603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S-VITALIS-0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54" t="32031" r="14063" b="32812"/>
                  <a:stretch/>
                </pic:blipFill>
                <pic:spPr bwMode="auto">
                  <a:xfrm>
                    <a:off x="0" y="0"/>
                    <a:ext cx="1360445" cy="700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CFA92" w14:textId="77777777" w:rsidR="00AF3E83" w:rsidRDefault="00AF3E83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1" wp14:anchorId="2B1DF5F1" wp14:editId="3770DB3E">
          <wp:simplePos x="0" y="0"/>
          <wp:positionH relativeFrom="column">
            <wp:posOffset>4269023</wp:posOffset>
          </wp:positionH>
          <wp:positionV relativeFrom="paragraph">
            <wp:posOffset>-446405</wp:posOffset>
          </wp:positionV>
          <wp:extent cx="2543073" cy="10710250"/>
          <wp:effectExtent l="0" t="0" r="0" b="0"/>
          <wp:wrapNone/>
          <wp:docPr id="1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linhaV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073" cy="1071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758F93" w14:textId="77777777" w:rsidR="00AF3E83" w:rsidRDefault="00086CF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97B84E" wp14:editId="7A867FEB">
              <wp:simplePos x="0" y="0"/>
              <wp:positionH relativeFrom="column">
                <wp:posOffset>22860</wp:posOffset>
              </wp:positionH>
              <wp:positionV relativeFrom="paragraph">
                <wp:posOffset>-464820</wp:posOffset>
              </wp:positionV>
              <wp:extent cx="1543050" cy="962025"/>
              <wp:effectExtent l="0" t="0" r="0" b="0"/>
              <wp:wrapNone/>
              <wp:docPr id="19" name="Caixa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3050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F28ED9" w14:textId="77777777" w:rsidR="00AF3E83" w:rsidRDefault="00AF3E83" w:rsidP="00CD4384">
                          <w:pPr>
                            <w:ind w:left="-142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E70355" wp14:editId="5A778B8D">
                                <wp:extent cx="1345233" cy="692603"/>
                                <wp:effectExtent l="0" t="0" r="0" b="0"/>
                                <wp:docPr id="8" name="Image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LOGOS-VITALIS-08.png"/>
                                        <pic:cNvPicPr/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7654" t="32031" r="14063" b="3281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0445" cy="70043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97B84E" id="_x0000_t202" coordsize="21600,21600" o:spt="202" path="m,l,21600r21600,l21600,xe">
              <v:stroke joinstyle="miter"/>
              <v:path gradientshapeok="t" o:connecttype="rect"/>
            </v:shapetype>
            <v:shape id="Caixa de texto 19" o:spid="_x0000_s1026" type="#_x0000_t202" style="position:absolute;left:0;text-align:left;margin-left:1.8pt;margin-top:-36.6pt;width:121.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" fillcolor="white [3201]" stroked="f" strokeweight=".5pt">
              <v:textbox>
                <w:txbxContent>
                  <w:p w14:paraId="5BF28ED9" w14:textId="77777777" w:rsidR="00AF3E83" w:rsidRDefault="00AF3E83" w:rsidP="00CD4384">
                    <w:pPr>
                      <w:ind w:left="-142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5E70355" wp14:editId="5A778B8D">
                          <wp:extent cx="1345233" cy="692603"/>
                          <wp:effectExtent l="0" t="0" r="0" b="0"/>
                          <wp:docPr id="8" name="Imagem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LOGOS-VITALIS-08.png"/>
                                  <pic:cNvPicPr/>
                                </pic:nvPicPr>
                                <pic:blipFill rotWithShape="1"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7654" t="32031" r="14063" b="3281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360445" cy="70043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1" layoutInCell="1" allowOverlap="1" wp14:anchorId="14E656AE" wp14:editId="639811DF">
              <wp:simplePos x="0" y="0"/>
              <wp:positionH relativeFrom="page">
                <wp:posOffset>0</wp:posOffset>
              </wp:positionH>
              <wp:positionV relativeFrom="page">
                <wp:posOffset>3971289</wp:posOffset>
              </wp:positionV>
              <wp:extent cx="252095" cy="0"/>
              <wp:effectExtent l="0" t="0" r="0" b="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25209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96802C" id="Straight Connector 11" o:spid="_x0000_s1026" style="position:absolute;flip:x 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312.7pt" to="19.85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" strokecolor="#86754d [3205]" strokeweight="1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B36DB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58B6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AC2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52A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58B6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C5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963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76C9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2B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241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FA7982"/>
    <w:multiLevelType w:val="hybridMultilevel"/>
    <w:tmpl w:val="86C261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97909"/>
    <w:multiLevelType w:val="hybridMultilevel"/>
    <w:tmpl w:val="4C04AA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94495"/>
    <w:multiLevelType w:val="hybridMultilevel"/>
    <w:tmpl w:val="AED6F2FA"/>
    <w:lvl w:ilvl="0" w:tplc="AB6E35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E42D0"/>
    <w:multiLevelType w:val="hybridMultilevel"/>
    <w:tmpl w:val="CD8863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F0A3B"/>
    <w:multiLevelType w:val="hybridMultilevel"/>
    <w:tmpl w:val="402C5F02"/>
    <w:lvl w:ilvl="0" w:tplc="32D0A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29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C6B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CE6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583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A0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CAA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6C4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07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CF"/>
    <w:rsid w:val="00001BB6"/>
    <w:rsid w:val="00002419"/>
    <w:rsid w:val="00005F66"/>
    <w:rsid w:val="000170B4"/>
    <w:rsid w:val="000216FD"/>
    <w:rsid w:val="00025181"/>
    <w:rsid w:val="000276E4"/>
    <w:rsid w:val="00030D50"/>
    <w:rsid w:val="000430F5"/>
    <w:rsid w:val="000467C9"/>
    <w:rsid w:val="00047F8F"/>
    <w:rsid w:val="00051EB7"/>
    <w:rsid w:val="000563D8"/>
    <w:rsid w:val="000754BF"/>
    <w:rsid w:val="00075A85"/>
    <w:rsid w:val="00077AAF"/>
    <w:rsid w:val="00085677"/>
    <w:rsid w:val="00086CFF"/>
    <w:rsid w:val="000870B1"/>
    <w:rsid w:val="000916F9"/>
    <w:rsid w:val="000927FD"/>
    <w:rsid w:val="00092956"/>
    <w:rsid w:val="0009474D"/>
    <w:rsid w:val="00094884"/>
    <w:rsid w:val="00094ACB"/>
    <w:rsid w:val="000A1909"/>
    <w:rsid w:val="000A28C5"/>
    <w:rsid w:val="000A721C"/>
    <w:rsid w:val="000A7999"/>
    <w:rsid w:val="000B4F60"/>
    <w:rsid w:val="000B6715"/>
    <w:rsid w:val="000C1BF4"/>
    <w:rsid w:val="000C5F50"/>
    <w:rsid w:val="000D292F"/>
    <w:rsid w:val="000D3630"/>
    <w:rsid w:val="000F1A6A"/>
    <w:rsid w:val="000F29F7"/>
    <w:rsid w:val="000F2D6E"/>
    <w:rsid w:val="000F74F8"/>
    <w:rsid w:val="001002EE"/>
    <w:rsid w:val="001053FB"/>
    <w:rsid w:val="00107D7E"/>
    <w:rsid w:val="00114B75"/>
    <w:rsid w:val="001170BD"/>
    <w:rsid w:val="00123B57"/>
    <w:rsid w:val="0012553A"/>
    <w:rsid w:val="001355CF"/>
    <w:rsid w:val="00153581"/>
    <w:rsid w:val="001609F7"/>
    <w:rsid w:val="00162D1B"/>
    <w:rsid w:val="0016536B"/>
    <w:rsid w:val="00173934"/>
    <w:rsid w:val="0017490A"/>
    <w:rsid w:val="00180CBA"/>
    <w:rsid w:val="00182088"/>
    <w:rsid w:val="00182754"/>
    <w:rsid w:val="00184C71"/>
    <w:rsid w:val="00191881"/>
    <w:rsid w:val="00193797"/>
    <w:rsid w:val="00195FC9"/>
    <w:rsid w:val="00196D31"/>
    <w:rsid w:val="001A6313"/>
    <w:rsid w:val="001A78E3"/>
    <w:rsid w:val="001B50E0"/>
    <w:rsid w:val="001B5349"/>
    <w:rsid w:val="001B7424"/>
    <w:rsid w:val="001C2EAE"/>
    <w:rsid w:val="001C3AD4"/>
    <w:rsid w:val="001D348E"/>
    <w:rsid w:val="001D3F37"/>
    <w:rsid w:val="001D6FF9"/>
    <w:rsid w:val="001E4028"/>
    <w:rsid w:val="001E5ABB"/>
    <w:rsid w:val="001F0AFE"/>
    <w:rsid w:val="001F11A6"/>
    <w:rsid w:val="001F3D60"/>
    <w:rsid w:val="001F5C44"/>
    <w:rsid w:val="001F5D79"/>
    <w:rsid w:val="00201DBB"/>
    <w:rsid w:val="00204A26"/>
    <w:rsid w:val="00211878"/>
    <w:rsid w:val="00215B5C"/>
    <w:rsid w:val="00220468"/>
    <w:rsid w:val="00220D5E"/>
    <w:rsid w:val="00220D84"/>
    <w:rsid w:val="002237A5"/>
    <w:rsid w:val="002275C4"/>
    <w:rsid w:val="002316AA"/>
    <w:rsid w:val="00233F0B"/>
    <w:rsid w:val="0023470C"/>
    <w:rsid w:val="00236795"/>
    <w:rsid w:val="00236CBF"/>
    <w:rsid w:val="00252719"/>
    <w:rsid w:val="00252A95"/>
    <w:rsid w:val="0025435C"/>
    <w:rsid w:val="00261BDF"/>
    <w:rsid w:val="00266751"/>
    <w:rsid w:val="00274FA9"/>
    <w:rsid w:val="00281CA9"/>
    <w:rsid w:val="002857F2"/>
    <w:rsid w:val="0028668C"/>
    <w:rsid w:val="00290466"/>
    <w:rsid w:val="002A2FEE"/>
    <w:rsid w:val="002B4254"/>
    <w:rsid w:val="002B5047"/>
    <w:rsid w:val="002B758F"/>
    <w:rsid w:val="002C7EC9"/>
    <w:rsid w:val="002D129A"/>
    <w:rsid w:val="002D13E4"/>
    <w:rsid w:val="002D4CAF"/>
    <w:rsid w:val="002E7E02"/>
    <w:rsid w:val="002F4F06"/>
    <w:rsid w:val="002F755B"/>
    <w:rsid w:val="00302583"/>
    <w:rsid w:val="0030291E"/>
    <w:rsid w:val="00306B2C"/>
    <w:rsid w:val="00307E0A"/>
    <w:rsid w:val="0031538F"/>
    <w:rsid w:val="003247CB"/>
    <w:rsid w:val="00327936"/>
    <w:rsid w:val="00336C7E"/>
    <w:rsid w:val="003407C5"/>
    <w:rsid w:val="0034596F"/>
    <w:rsid w:val="00354517"/>
    <w:rsid w:val="003559E0"/>
    <w:rsid w:val="00360020"/>
    <w:rsid w:val="00360FA7"/>
    <w:rsid w:val="003639B9"/>
    <w:rsid w:val="00372A3A"/>
    <w:rsid w:val="00375300"/>
    <w:rsid w:val="003755D5"/>
    <w:rsid w:val="00377E23"/>
    <w:rsid w:val="00392A96"/>
    <w:rsid w:val="00396F6F"/>
    <w:rsid w:val="00397173"/>
    <w:rsid w:val="00397F7B"/>
    <w:rsid w:val="003A3A53"/>
    <w:rsid w:val="003A48DF"/>
    <w:rsid w:val="003B0F23"/>
    <w:rsid w:val="003B2CCD"/>
    <w:rsid w:val="003B2EC5"/>
    <w:rsid w:val="003B4B8E"/>
    <w:rsid w:val="003C0691"/>
    <w:rsid w:val="003C1F7C"/>
    <w:rsid w:val="003C4048"/>
    <w:rsid w:val="003C4ED6"/>
    <w:rsid w:val="003C7B38"/>
    <w:rsid w:val="003F30EF"/>
    <w:rsid w:val="003F7C98"/>
    <w:rsid w:val="00400AA4"/>
    <w:rsid w:val="00401910"/>
    <w:rsid w:val="004029AF"/>
    <w:rsid w:val="004105F4"/>
    <w:rsid w:val="00421E70"/>
    <w:rsid w:val="00424889"/>
    <w:rsid w:val="00424969"/>
    <w:rsid w:val="00425C66"/>
    <w:rsid w:val="00430B95"/>
    <w:rsid w:val="00436849"/>
    <w:rsid w:val="00437B2F"/>
    <w:rsid w:val="00443A57"/>
    <w:rsid w:val="004524A5"/>
    <w:rsid w:val="00472671"/>
    <w:rsid w:val="004738AC"/>
    <w:rsid w:val="00481423"/>
    <w:rsid w:val="00485BCF"/>
    <w:rsid w:val="004866A2"/>
    <w:rsid w:val="0048771D"/>
    <w:rsid w:val="004A4793"/>
    <w:rsid w:val="004A4CF5"/>
    <w:rsid w:val="004B25EB"/>
    <w:rsid w:val="004B33BF"/>
    <w:rsid w:val="004B4719"/>
    <w:rsid w:val="004C32D2"/>
    <w:rsid w:val="004C52DA"/>
    <w:rsid w:val="004C718D"/>
    <w:rsid w:val="004D2F22"/>
    <w:rsid w:val="004D39CB"/>
    <w:rsid w:val="004E2789"/>
    <w:rsid w:val="004F1E05"/>
    <w:rsid w:val="004F6C48"/>
    <w:rsid w:val="00511D21"/>
    <w:rsid w:val="00520E6F"/>
    <w:rsid w:val="00521CAA"/>
    <w:rsid w:val="00523C16"/>
    <w:rsid w:val="0053211D"/>
    <w:rsid w:val="00532DB5"/>
    <w:rsid w:val="00533472"/>
    <w:rsid w:val="005422B1"/>
    <w:rsid w:val="005427F5"/>
    <w:rsid w:val="00547F28"/>
    <w:rsid w:val="005536A5"/>
    <w:rsid w:val="00555752"/>
    <w:rsid w:val="00555A4F"/>
    <w:rsid w:val="00563977"/>
    <w:rsid w:val="00564A64"/>
    <w:rsid w:val="00565B9B"/>
    <w:rsid w:val="0057073F"/>
    <w:rsid w:val="005711F9"/>
    <w:rsid w:val="0057150E"/>
    <w:rsid w:val="00571A0C"/>
    <w:rsid w:val="005756C4"/>
    <w:rsid w:val="00576667"/>
    <w:rsid w:val="00577694"/>
    <w:rsid w:val="005779CE"/>
    <w:rsid w:val="0058028F"/>
    <w:rsid w:val="00581587"/>
    <w:rsid w:val="00583B97"/>
    <w:rsid w:val="0058426B"/>
    <w:rsid w:val="00585F5A"/>
    <w:rsid w:val="00587BB1"/>
    <w:rsid w:val="00590C85"/>
    <w:rsid w:val="00595901"/>
    <w:rsid w:val="00595B43"/>
    <w:rsid w:val="00596EFE"/>
    <w:rsid w:val="005A0693"/>
    <w:rsid w:val="005A07C5"/>
    <w:rsid w:val="005A0DC9"/>
    <w:rsid w:val="005A28CE"/>
    <w:rsid w:val="005A76AC"/>
    <w:rsid w:val="005B1032"/>
    <w:rsid w:val="005B2D3A"/>
    <w:rsid w:val="005B4648"/>
    <w:rsid w:val="005B6D86"/>
    <w:rsid w:val="005C1590"/>
    <w:rsid w:val="005C3C2C"/>
    <w:rsid w:val="005C4EC9"/>
    <w:rsid w:val="005C52BE"/>
    <w:rsid w:val="005C5683"/>
    <w:rsid w:val="005C581C"/>
    <w:rsid w:val="005C69EB"/>
    <w:rsid w:val="005D2993"/>
    <w:rsid w:val="005D3AF9"/>
    <w:rsid w:val="005D7FDC"/>
    <w:rsid w:val="005E1295"/>
    <w:rsid w:val="005E2850"/>
    <w:rsid w:val="005E6720"/>
    <w:rsid w:val="005E6BF4"/>
    <w:rsid w:val="00603A52"/>
    <w:rsid w:val="00603C0F"/>
    <w:rsid w:val="00604CF3"/>
    <w:rsid w:val="00605580"/>
    <w:rsid w:val="00606FE7"/>
    <w:rsid w:val="00610EA1"/>
    <w:rsid w:val="00611A6C"/>
    <w:rsid w:val="00616701"/>
    <w:rsid w:val="0061694F"/>
    <w:rsid w:val="006173F5"/>
    <w:rsid w:val="00624672"/>
    <w:rsid w:val="00626E23"/>
    <w:rsid w:val="006323F0"/>
    <w:rsid w:val="00635F0C"/>
    <w:rsid w:val="00636672"/>
    <w:rsid w:val="006369AA"/>
    <w:rsid w:val="00641C79"/>
    <w:rsid w:val="00641F9B"/>
    <w:rsid w:val="006425D9"/>
    <w:rsid w:val="00651F83"/>
    <w:rsid w:val="0065288D"/>
    <w:rsid w:val="00652BDE"/>
    <w:rsid w:val="00655525"/>
    <w:rsid w:val="00656782"/>
    <w:rsid w:val="00656A4D"/>
    <w:rsid w:val="00660B35"/>
    <w:rsid w:val="006642C6"/>
    <w:rsid w:val="00667747"/>
    <w:rsid w:val="0067093F"/>
    <w:rsid w:val="006757A6"/>
    <w:rsid w:val="006834B7"/>
    <w:rsid w:val="00683C29"/>
    <w:rsid w:val="006854A3"/>
    <w:rsid w:val="00685E8B"/>
    <w:rsid w:val="00685EF7"/>
    <w:rsid w:val="0068706F"/>
    <w:rsid w:val="00692E9A"/>
    <w:rsid w:val="00694E07"/>
    <w:rsid w:val="00697530"/>
    <w:rsid w:val="006A3FE0"/>
    <w:rsid w:val="006A5AFA"/>
    <w:rsid w:val="006A7F93"/>
    <w:rsid w:val="006B028B"/>
    <w:rsid w:val="006B0931"/>
    <w:rsid w:val="006C30E9"/>
    <w:rsid w:val="006D287B"/>
    <w:rsid w:val="006D4D6C"/>
    <w:rsid w:val="006E2388"/>
    <w:rsid w:val="006E4BA1"/>
    <w:rsid w:val="006F0D5F"/>
    <w:rsid w:val="00700B9E"/>
    <w:rsid w:val="00701429"/>
    <w:rsid w:val="007050D2"/>
    <w:rsid w:val="007054B4"/>
    <w:rsid w:val="007116D5"/>
    <w:rsid w:val="00713339"/>
    <w:rsid w:val="00715275"/>
    <w:rsid w:val="00721203"/>
    <w:rsid w:val="00724646"/>
    <w:rsid w:val="00725992"/>
    <w:rsid w:val="00732F65"/>
    <w:rsid w:val="00741362"/>
    <w:rsid w:val="00745245"/>
    <w:rsid w:val="007473CC"/>
    <w:rsid w:val="00750FF0"/>
    <w:rsid w:val="00765FDB"/>
    <w:rsid w:val="00766FAC"/>
    <w:rsid w:val="00771EAF"/>
    <w:rsid w:val="0077220D"/>
    <w:rsid w:val="00773090"/>
    <w:rsid w:val="00773B94"/>
    <w:rsid w:val="007753B9"/>
    <w:rsid w:val="007753BB"/>
    <w:rsid w:val="00775FA3"/>
    <w:rsid w:val="007803AC"/>
    <w:rsid w:val="00790830"/>
    <w:rsid w:val="00793504"/>
    <w:rsid w:val="00793D0E"/>
    <w:rsid w:val="007963BF"/>
    <w:rsid w:val="007A1C56"/>
    <w:rsid w:val="007A1E34"/>
    <w:rsid w:val="007A2C59"/>
    <w:rsid w:val="007B12BE"/>
    <w:rsid w:val="007D57C9"/>
    <w:rsid w:val="007D6A0F"/>
    <w:rsid w:val="007D76E4"/>
    <w:rsid w:val="007D7DA7"/>
    <w:rsid w:val="007E2350"/>
    <w:rsid w:val="007E2949"/>
    <w:rsid w:val="007E2CA3"/>
    <w:rsid w:val="007E3394"/>
    <w:rsid w:val="007E5836"/>
    <w:rsid w:val="007F4E7C"/>
    <w:rsid w:val="007F6992"/>
    <w:rsid w:val="00801BCA"/>
    <w:rsid w:val="00801E37"/>
    <w:rsid w:val="00803456"/>
    <w:rsid w:val="00816001"/>
    <w:rsid w:val="00832991"/>
    <w:rsid w:val="00834E8A"/>
    <w:rsid w:val="008370E3"/>
    <w:rsid w:val="00837ADC"/>
    <w:rsid w:val="008425E5"/>
    <w:rsid w:val="00846723"/>
    <w:rsid w:val="00850D5F"/>
    <w:rsid w:val="00851980"/>
    <w:rsid w:val="00853F29"/>
    <w:rsid w:val="0085698B"/>
    <w:rsid w:val="00862DB6"/>
    <w:rsid w:val="008633A5"/>
    <w:rsid w:val="00864497"/>
    <w:rsid w:val="008647B5"/>
    <w:rsid w:val="00864FE5"/>
    <w:rsid w:val="00872021"/>
    <w:rsid w:val="008802C2"/>
    <w:rsid w:val="00891027"/>
    <w:rsid w:val="00891899"/>
    <w:rsid w:val="008A230B"/>
    <w:rsid w:val="008B23AD"/>
    <w:rsid w:val="008B53CA"/>
    <w:rsid w:val="008C5819"/>
    <w:rsid w:val="008D2C20"/>
    <w:rsid w:val="008E295F"/>
    <w:rsid w:val="008E2C6F"/>
    <w:rsid w:val="008E7F48"/>
    <w:rsid w:val="008F2275"/>
    <w:rsid w:val="008F3676"/>
    <w:rsid w:val="00900020"/>
    <w:rsid w:val="00902EA6"/>
    <w:rsid w:val="00912D01"/>
    <w:rsid w:val="0091397C"/>
    <w:rsid w:val="00914C98"/>
    <w:rsid w:val="009163C8"/>
    <w:rsid w:val="00916DAD"/>
    <w:rsid w:val="009176B6"/>
    <w:rsid w:val="00923915"/>
    <w:rsid w:val="0092597C"/>
    <w:rsid w:val="0093073C"/>
    <w:rsid w:val="00933228"/>
    <w:rsid w:val="00940399"/>
    <w:rsid w:val="00941C1E"/>
    <w:rsid w:val="0094267A"/>
    <w:rsid w:val="0094438F"/>
    <w:rsid w:val="00944E3D"/>
    <w:rsid w:val="009506A5"/>
    <w:rsid w:val="0095472E"/>
    <w:rsid w:val="00960C19"/>
    <w:rsid w:val="00961A52"/>
    <w:rsid w:val="00975EF6"/>
    <w:rsid w:val="009814F4"/>
    <w:rsid w:val="00985315"/>
    <w:rsid w:val="0098569B"/>
    <w:rsid w:val="00997CA9"/>
    <w:rsid w:val="009A28D7"/>
    <w:rsid w:val="009A2C4E"/>
    <w:rsid w:val="009A574E"/>
    <w:rsid w:val="009B0170"/>
    <w:rsid w:val="009B0A05"/>
    <w:rsid w:val="009B376E"/>
    <w:rsid w:val="009B47BD"/>
    <w:rsid w:val="009C10F3"/>
    <w:rsid w:val="009C1219"/>
    <w:rsid w:val="009C3510"/>
    <w:rsid w:val="009C3E78"/>
    <w:rsid w:val="009C7480"/>
    <w:rsid w:val="009D4B67"/>
    <w:rsid w:val="009D6B58"/>
    <w:rsid w:val="009D779A"/>
    <w:rsid w:val="009E1953"/>
    <w:rsid w:val="009F1755"/>
    <w:rsid w:val="009F2D07"/>
    <w:rsid w:val="009F59E2"/>
    <w:rsid w:val="00A00409"/>
    <w:rsid w:val="00A00AF4"/>
    <w:rsid w:val="00A0637F"/>
    <w:rsid w:val="00A1712B"/>
    <w:rsid w:val="00A24A72"/>
    <w:rsid w:val="00A26234"/>
    <w:rsid w:val="00A26325"/>
    <w:rsid w:val="00A273B2"/>
    <w:rsid w:val="00A3058B"/>
    <w:rsid w:val="00A42F07"/>
    <w:rsid w:val="00A46A60"/>
    <w:rsid w:val="00A52E89"/>
    <w:rsid w:val="00A54975"/>
    <w:rsid w:val="00A63D45"/>
    <w:rsid w:val="00A6589C"/>
    <w:rsid w:val="00A65DBD"/>
    <w:rsid w:val="00A76F7B"/>
    <w:rsid w:val="00A8276A"/>
    <w:rsid w:val="00A86270"/>
    <w:rsid w:val="00A87714"/>
    <w:rsid w:val="00A95007"/>
    <w:rsid w:val="00AA01B0"/>
    <w:rsid w:val="00AA3255"/>
    <w:rsid w:val="00AB0D1D"/>
    <w:rsid w:val="00AB0F05"/>
    <w:rsid w:val="00AB4E40"/>
    <w:rsid w:val="00AB7344"/>
    <w:rsid w:val="00AC5906"/>
    <w:rsid w:val="00AC6A57"/>
    <w:rsid w:val="00AD4A0D"/>
    <w:rsid w:val="00AD7330"/>
    <w:rsid w:val="00AE2DC5"/>
    <w:rsid w:val="00AE5D49"/>
    <w:rsid w:val="00AE6152"/>
    <w:rsid w:val="00AF3E83"/>
    <w:rsid w:val="00B03DDE"/>
    <w:rsid w:val="00B06ABC"/>
    <w:rsid w:val="00B116E7"/>
    <w:rsid w:val="00B15B34"/>
    <w:rsid w:val="00B16443"/>
    <w:rsid w:val="00B23B2A"/>
    <w:rsid w:val="00B23BAF"/>
    <w:rsid w:val="00B246A4"/>
    <w:rsid w:val="00B2494B"/>
    <w:rsid w:val="00B2515A"/>
    <w:rsid w:val="00B27154"/>
    <w:rsid w:val="00B27246"/>
    <w:rsid w:val="00B3209A"/>
    <w:rsid w:val="00B32AEF"/>
    <w:rsid w:val="00B35D19"/>
    <w:rsid w:val="00B434CB"/>
    <w:rsid w:val="00B50EEF"/>
    <w:rsid w:val="00B51028"/>
    <w:rsid w:val="00B5685C"/>
    <w:rsid w:val="00B56E9D"/>
    <w:rsid w:val="00B57E2F"/>
    <w:rsid w:val="00B6617F"/>
    <w:rsid w:val="00B67F3D"/>
    <w:rsid w:val="00B714A5"/>
    <w:rsid w:val="00B75027"/>
    <w:rsid w:val="00B81C88"/>
    <w:rsid w:val="00B81F01"/>
    <w:rsid w:val="00B82851"/>
    <w:rsid w:val="00B90F3A"/>
    <w:rsid w:val="00B9256F"/>
    <w:rsid w:val="00BA5FF5"/>
    <w:rsid w:val="00BB03B7"/>
    <w:rsid w:val="00BB1B0F"/>
    <w:rsid w:val="00BB1F1C"/>
    <w:rsid w:val="00BB2C2E"/>
    <w:rsid w:val="00BB3200"/>
    <w:rsid w:val="00BB3393"/>
    <w:rsid w:val="00BC2638"/>
    <w:rsid w:val="00BC26FA"/>
    <w:rsid w:val="00BD370E"/>
    <w:rsid w:val="00BD4DC0"/>
    <w:rsid w:val="00BD6692"/>
    <w:rsid w:val="00BD6E30"/>
    <w:rsid w:val="00BD7497"/>
    <w:rsid w:val="00BE0889"/>
    <w:rsid w:val="00BE493B"/>
    <w:rsid w:val="00BE4D4C"/>
    <w:rsid w:val="00BF1F9A"/>
    <w:rsid w:val="00BF23E9"/>
    <w:rsid w:val="00BF3709"/>
    <w:rsid w:val="00BF400B"/>
    <w:rsid w:val="00BF5DE6"/>
    <w:rsid w:val="00BF5EBD"/>
    <w:rsid w:val="00BF6262"/>
    <w:rsid w:val="00BF75CC"/>
    <w:rsid w:val="00BF7F98"/>
    <w:rsid w:val="00C05ECF"/>
    <w:rsid w:val="00C062E8"/>
    <w:rsid w:val="00C108E6"/>
    <w:rsid w:val="00C16F88"/>
    <w:rsid w:val="00C24734"/>
    <w:rsid w:val="00C2698D"/>
    <w:rsid w:val="00C4055F"/>
    <w:rsid w:val="00C419FA"/>
    <w:rsid w:val="00C41F44"/>
    <w:rsid w:val="00C51FE3"/>
    <w:rsid w:val="00C52780"/>
    <w:rsid w:val="00C52B66"/>
    <w:rsid w:val="00C53532"/>
    <w:rsid w:val="00C630E6"/>
    <w:rsid w:val="00C655A3"/>
    <w:rsid w:val="00C663DD"/>
    <w:rsid w:val="00C72E5D"/>
    <w:rsid w:val="00C74EBF"/>
    <w:rsid w:val="00C75E2C"/>
    <w:rsid w:val="00C77330"/>
    <w:rsid w:val="00C808FC"/>
    <w:rsid w:val="00C8283D"/>
    <w:rsid w:val="00C876AC"/>
    <w:rsid w:val="00CA1949"/>
    <w:rsid w:val="00CA7BD8"/>
    <w:rsid w:val="00CB2502"/>
    <w:rsid w:val="00CB2C07"/>
    <w:rsid w:val="00CB6DB8"/>
    <w:rsid w:val="00CD4384"/>
    <w:rsid w:val="00CE2124"/>
    <w:rsid w:val="00CF1DB2"/>
    <w:rsid w:val="00D0412C"/>
    <w:rsid w:val="00D041DF"/>
    <w:rsid w:val="00D130DA"/>
    <w:rsid w:val="00D24A6C"/>
    <w:rsid w:val="00D27002"/>
    <w:rsid w:val="00D304FD"/>
    <w:rsid w:val="00D30EF9"/>
    <w:rsid w:val="00D31E8E"/>
    <w:rsid w:val="00D33724"/>
    <w:rsid w:val="00D342BE"/>
    <w:rsid w:val="00D3563D"/>
    <w:rsid w:val="00D35BC1"/>
    <w:rsid w:val="00D415FA"/>
    <w:rsid w:val="00D456E4"/>
    <w:rsid w:val="00D475F7"/>
    <w:rsid w:val="00D505FD"/>
    <w:rsid w:val="00D51885"/>
    <w:rsid w:val="00D627A5"/>
    <w:rsid w:val="00D650B1"/>
    <w:rsid w:val="00D6642C"/>
    <w:rsid w:val="00D72144"/>
    <w:rsid w:val="00D759EA"/>
    <w:rsid w:val="00D771B6"/>
    <w:rsid w:val="00D83406"/>
    <w:rsid w:val="00D86F16"/>
    <w:rsid w:val="00D96A7D"/>
    <w:rsid w:val="00DA2588"/>
    <w:rsid w:val="00DA2DA8"/>
    <w:rsid w:val="00DB2957"/>
    <w:rsid w:val="00DB73FA"/>
    <w:rsid w:val="00DB7EBB"/>
    <w:rsid w:val="00DC4DA1"/>
    <w:rsid w:val="00DD374C"/>
    <w:rsid w:val="00DD4CDF"/>
    <w:rsid w:val="00DD5C1D"/>
    <w:rsid w:val="00DD67C2"/>
    <w:rsid w:val="00DE1789"/>
    <w:rsid w:val="00DE3EA4"/>
    <w:rsid w:val="00DE57A1"/>
    <w:rsid w:val="00DF173D"/>
    <w:rsid w:val="00E11221"/>
    <w:rsid w:val="00E15810"/>
    <w:rsid w:val="00E202B7"/>
    <w:rsid w:val="00E2408E"/>
    <w:rsid w:val="00E249FF"/>
    <w:rsid w:val="00E275C5"/>
    <w:rsid w:val="00E309B3"/>
    <w:rsid w:val="00E315BC"/>
    <w:rsid w:val="00E350FB"/>
    <w:rsid w:val="00E44F2A"/>
    <w:rsid w:val="00E45A60"/>
    <w:rsid w:val="00E538DC"/>
    <w:rsid w:val="00E55B91"/>
    <w:rsid w:val="00E613E5"/>
    <w:rsid w:val="00E61400"/>
    <w:rsid w:val="00E64131"/>
    <w:rsid w:val="00E64376"/>
    <w:rsid w:val="00E7035F"/>
    <w:rsid w:val="00E71BBB"/>
    <w:rsid w:val="00E7419E"/>
    <w:rsid w:val="00E82DD8"/>
    <w:rsid w:val="00E852FC"/>
    <w:rsid w:val="00E85AA8"/>
    <w:rsid w:val="00EA3C2A"/>
    <w:rsid w:val="00EA4D5E"/>
    <w:rsid w:val="00EA668E"/>
    <w:rsid w:val="00EB7C69"/>
    <w:rsid w:val="00EC1D7C"/>
    <w:rsid w:val="00EC30E2"/>
    <w:rsid w:val="00EC332A"/>
    <w:rsid w:val="00EC57F5"/>
    <w:rsid w:val="00ED52C0"/>
    <w:rsid w:val="00ED629F"/>
    <w:rsid w:val="00EE0944"/>
    <w:rsid w:val="00EE1061"/>
    <w:rsid w:val="00EF1DB3"/>
    <w:rsid w:val="00EF4A54"/>
    <w:rsid w:val="00EF5B22"/>
    <w:rsid w:val="00EF6A29"/>
    <w:rsid w:val="00EF726E"/>
    <w:rsid w:val="00F017B3"/>
    <w:rsid w:val="00F06579"/>
    <w:rsid w:val="00F1047A"/>
    <w:rsid w:val="00F1695B"/>
    <w:rsid w:val="00F1765A"/>
    <w:rsid w:val="00F17887"/>
    <w:rsid w:val="00F17A71"/>
    <w:rsid w:val="00F17DDB"/>
    <w:rsid w:val="00F22687"/>
    <w:rsid w:val="00F2357D"/>
    <w:rsid w:val="00F24C55"/>
    <w:rsid w:val="00F334DB"/>
    <w:rsid w:val="00F33781"/>
    <w:rsid w:val="00F35890"/>
    <w:rsid w:val="00F40473"/>
    <w:rsid w:val="00F45957"/>
    <w:rsid w:val="00F462DF"/>
    <w:rsid w:val="00F52510"/>
    <w:rsid w:val="00F53756"/>
    <w:rsid w:val="00F555AE"/>
    <w:rsid w:val="00F561C6"/>
    <w:rsid w:val="00F57525"/>
    <w:rsid w:val="00F65CF1"/>
    <w:rsid w:val="00F67AF8"/>
    <w:rsid w:val="00F81706"/>
    <w:rsid w:val="00F843A7"/>
    <w:rsid w:val="00F92EB0"/>
    <w:rsid w:val="00FA244D"/>
    <w:rsid w:val="00FA2F26"/>
    <w:rsid w:val="00FA41DE"/>
    <w:rsid w:val="00FA4F07"/>
    <w:rsid w:val="00FA6FFD"/>
    <w:rsid w:val="00FA7160"/>
    <w:rsid w:val="00FA7885"/>
    <w:rsid w:val="00FB21BD"/>
    <w:rsid w:val="00FB5423"/>
    <w:rsid w:val="00FC0AAB"/>
    <w:rsid w:val="00FC3154"/>
    <w:rsid w:val="00FC52A6"/>
    <w:rsid w:val="00FC59DF"/>
    <w:rsid w:val="00FC6290"/>
    <w:rsid w:val="00FC6AAE"/>
    <w:rsid w:val="00FD260A"/>
    <w:rsid w:val="00FD5679"/>
    <w:rsid w:val="00FD6216"/>
    <w:rsid w:val="00FE0B5D"/>
    <w:rsid w:val="00FE0FAF"/>
    <w:rsid w:val="00FE2E01"/>
    <w:rsid w:val="00FE3B0C"/>
    <w:rsid w:val="00FE5883"/>
    <w:rsid w:val="00FE76F5"/>
    <w:rsid w:val="00FF3061"/>
    <w:rsid w:val="00FF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82C32"/>
  <w15:docId w15:val="{B5F1684D-0B11-4E61-9430-1548E86F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315"/>
    <w:pPr>
      <w:spacing w:after="240" w:line="264" w:lineRule="auto"/>
      <w:jc w:val="both"/>
    </w:pPr>
    <w:rPr>
      <w:color w:val="000000" w:themeColor="text1"/>
      <w:sz w:val="22"/>
      <w:szCs w:val="22"/>
    </w:rPr>
  </w:style>
  <w:style w:type="paragraph" w:styleId="Ttulo1">
    <w:name w:val="heading 1"/>
    <w:basedOn w:val="Normal"/>
    <w:next w:val="Normal"/>
    <w:link w:val="Ttulo1Carter"/>
    <w:uiPriority w:val="9"/>
    <w:qFormat/>
    <w:rsid w:val="005A76AC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paragraph" w:styleId="Ttulo2">
    <w:name w:val="heading 2"/>
    <w:basedOn w:val="Normal"/>
    <w:next w:val="Normal"/>
    <w:link w:val="Ttulo2Carter"/>
    <w:uiPriority w:val="9"/>
    <w:qFormat/>
    <w:rsid w:val="005A76AC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B21E28" w:themeColor="accent1"/>
      <w:szCs w:val="26"/>
    </w:rPr>
  </w:style>
  <w:style w:type="paragraph" w:styleId="Ttulo3">
    <w:name w:val="heading 3"/>
    <w:basedOn w:val="Normal"/>
    <w:next w:val="Normal"/>
    <w:link w:val="Ttulo3Carter"/>
    <w:uiPriority w:val="9"/>
    <w:qFormat/>
    <w:rsid w:val="005A76AC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Cs/>
      <w:color w:val="B21E28" w:themeColor="accent1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rsid w:val="007050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5161D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52A95"/>
    <w:rPr>
      <w:color w:val="000000" w:themeColor="text1"/>
      <w:sz w:val="22"/>
      <w:szCs w:val="22"/>
    </w:rPr>
  </w:style>
  <w:style w:type="paragraph" w:styleId="Rodap">
    <w:name w:val="footer"/>
    <w:basedOn w:val="Normal"/>
    <w:link w:val="Rodap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52A95"/>
    <w:rPr>
      <w:color w:val="000000" w:themeColor="text1"/>
      <w:sz w:val="22"/>
      <w:szCs w:val="22"/>
    </w:rPr>
  </w:style>
  <w:style w:type="table" w:styleId="TabelacomGrelha">
    <w:name w:val="Table Grid"/>
    <w:basedOn w:val="Tabelanormal"/>
    <w:uiPriority w:val="59"/>
    <w:rsid w:val="0065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rsid w:val="0016536B"/>
    <w:rPr>
      <w:color w:val="808080"/>
    </w:rPr>
  </w:style>
  <w:style w:type="paragraph" w:styleId="Ttulo">
    <w:name w:val="Title"/>
    <w:basedOn w:val="Normal"/>
    <w:next w:val="Normal"/>
    <w:link w:val="TtuloCarter"/>
    <w:uiPriority w:val="10"/>
    <w:qFormat/>
    <w:rsid w:val="0093073C"/>
    <w:rPr>
      <w:b/>
      <w:caps/>
      <w:noProof/>
      <w:color w:val="86754D" w:themeColor="accent2"/>
      <w:sz w:val="28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93073C"/>
    <w:rPr>
      <w:b/>
      <w:caps/>
      <w:noProof/>
      <w:color w:val="86754D" w:themeColor="accent2"/>
      <w:sz w:val="28"/>
      <w:szCs w:val="22"/>
    </w:rPr>
  </w:style>
  <w:style w:type="paragraph" w:styleId="Legenda">
    <w:name w:val="caption"/>
    <w:basedOn w:val="Normal"/>
    <w:next w:val="Normal"/>
    <w:uiPriority w:val="35"/>
    <w:qFormat/>
    <w:rsid w:val="005A76AC"/>
    <w:pPr>
      <w:spacing w:after="200" w:line="240" w:lineRule="auto"/>
    </w:pPr>
    <w:rPr>
      <w:b/>
      <w:bCs/>
      <w:color w:val="86754D" w:themeColor="accent2"/>
      <w:sz w:val="20"/>
      <w:szCs w:val="18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A76AC"/>
    <w:pPr>
      <w:numPr>
        <w:ilvl w:val="1"/>
      </w:numPr>
      <w:jc w:val="left"/>
    </w:pPr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A76AC"/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5A76AC"/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A76AC"/>
    <w:rPr>
      <w:rFonts w:asciiTheme="majorHAnsi" w:eastAsiaTheme="majorEastAsia" w:hAnsiTheme="majorHAnsi" w:cstheme="majorBidi"/>
      <w:b/>
      <w:bCs/>
      <w:color w:val="B21E28" w:themeColor="accent1"/>
      <w:sz w:val="22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A76AC"/>
    <w:rPr>
      <w:rFonts w:asciiTheme="majorHAnsi" w:eastAsiaTheme="majorEastAsia" w:hAnsiTheme="majorHAnsi" w:cstheme="majorBidi"/>
      <w:bCs/>
      <w:color w:val="B21E28" w:themeColor="accent1"/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6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1A52"/>
    <w:rPr>
      <w:rFonts w:ascii="Tahoma" w:hAnsi="Tahoma" w:cs="Tahoma"/>
      <w:color w:val="000000" w:themeColor="text1"/>
      <w:sz w:val="16"/>
      <w:szCs w:val="16"/>
    </w:rPr>
  </w:style>
  <w:style w:type="character" w:styleId="Hiperligao">
    <w:name w:val="Hyperlink"/>
    <w:basedOn w:val="Tipodeletrapredefinidodopargrafo"/>
    <w:unhideWhenUsed/>
    <w:rsid w:val="00B9256F"/>
    <w:rPr>
      <w:color w:val="B21E28" w:themeColor="hyperlink"/>
      <w:u w:val="single"/>
    </w:rPr>
  </w:style>
  <w:style w:type="paragraph" w:customStyle="1" w:styleId="SemEspaamento1">
    <w:name w:val="Sem Espaçamento1"/>
    <w:qFormat/>
    <w:rsid w:val="009D779A"/>
    <w:rPr>
      <w:rFonts w:ascii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9D779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86F16"/>
    <w:pPr>
      <w:autoSpaceDE w:val="0"/>
      <w:autoSpaceDN w:val="0"/>
      <w:adjustRightInd w:val="0"/>
    </w:pPr>
    <w:rPr>
      <w:rFonts w:ascii="Klavika Lt" w:eastAsia="Times New Roman" w:hAnsi="Klavika Lt" w:cs="Klavika Lt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81C88"/>
    <w:pPr>
      <w:spacing w:after="0" w:line="240" w:lineRule="auto"/>
      <w:ind w:left="708"/>
      <w:jc w:val="left"/>
    </w:pPr>
    <w:rPr>
      <w:rFonts w:ascii="Times New Roman" w:eastAsia="Times New Roman" w:hAnsi="Times New Roman"/>
      <w:color w:val="auto"/>
      <w:sz w:val="24"/>
      <w:szCs w:val="24"/>
      <w:lang w:val="en-US" w:eastAsia="en-US"/>
    </w:rPr>
  </w:style>
  <w:style w:type="paragraph" w:customStyle="1" w:styleId="Standard">
    <w:name w:val="Standard"/>
    <w:rsid w:val="008E295F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304FD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35D19"/>
    <w:rPr>
      <w:color w:val="86754D" w:themeColor="followedHyperlink"/>
      <w:u w:val="single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71333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713339"/>
    <w:rPr>
      <w:color w:val="000000" w:themeColor="text1"/>
    </w:rPr>
  </w:style>
  <w:style w:type="character" w:styleId="nfase">
    <w:name w:val="Emphasis"/>
    <w:basedOn w:val="Tipodeletrapredefinidodopargrafo"/>
    <w:uiPriority w:val="20"/>
    <w:qFormat/>
    <w:rsid w:val="00173934"/>
    <w:rPr>
      <w:i/>
      <w:iCs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45957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4595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45957"/>
    <w:rPr>
      <w:b/>
      <w:bCs/>
      <w:color w:val="000000" w:themeColor="text1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7050D2"/>
    <w:rPr>
      <w:rFonts w:asciiTheme="majorHAnsi" w:eastAsiaTheme="majorEastAsia" w:hAnsiTheme="majorHAnsi" w:cstheme="majorBidi"/>
      <w:color w:val="85161D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9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guavitalis/" TargetMode="External"/><Relationship Id="rId13" Type="http://schemas.openxmlformats.org/officeDocument/2006/relationships/hyperlink" Target="mailto:inesrodrigues@lpmcom.pt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aguavitalis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facebook.com/aguavitalis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vitalis.pt" TargetMode="External"/><Relationship Id="rId14" Type="http://schemas.openxmlformats.org/officeDocument/2006/relationships/hyperlink" Target="mailto:ISABELCARRICO@LPM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%20Batista.MARIALUIS\AppData\Local\Microsoft\Windows\Temporary%20Internet%20Files\Content.Outlook\QB1MRUTS\Template_press.dotx" TargetMode="External"/></Relationships>
</file>

<file path=word/theme/theme1.xml><?xml version="1.0" encoding="utf-8"?>
<a:theme xmlns:a="http://schemas.openxmlformats.org/drawingml/2006/main" name="Office Theme">
  <a:themeElements>
    <a:clrScheme name="SBock">
      <a:dk1>
        <a:srgbClr val="000000"/>
      </a:dk1>
      <a:lt1>
        <a:srgbClr val="FFFFFF"/>
      </a:lt1>
      <a:dk2>
        <a:srgbClr val="AB2328"/>
      </a:dk2>
      <a:lt2>
        <a:srgbClr val="6D6E71"/>
      </a:lt2>
      <a:accent1>
        <a:srgbClr val="B21E28"/>
      </a:accent1>
      <a:accent2>
        <a:srgbClr val="86754D"/>
      </a:accent2>
      <a:accent3>
        <a:srgbClr val="6D6E71"/>
      </a:accent3>
      <a:accent4>
        <a:srgbClr val="C9920E"/>
      </a:accent4>
      <a:accent5>
        <a:srgbClr val="A69865"/>
      </a:accent5>
      <a:accent6>
        <a:srgbClr val="BCBEC0"/>
      </a:accent6>
      <a:hlink>
        <a:srgbClr val="B21E28"/>
      </a:hlink>
      <a:folHlink>
        <a:srgbClr val="86754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6EE48-1C9D-411B-A4EE-D0D74816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</Template>
  <TotalTime>2</TotalTime>
  <Pages>2</Pages>
  <Words>587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LPM</dc:creator>
  <cp:lastModifiedBy>Inês Rodrigues</cp:lastModifiedBy>
  <cp:revision>2</cp:revision>
  <dcterms:created xsi:type="dcterms:W3CDTF">2021-03-04T11:32:00Z</dcterms:created>
  <dcterms:modified xsi:type="dcterms:W3CDTF">2021-03-04T11:32:00Z</dcterms:modified>
</cp:coreProperties>
</file>